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26" w:rsidRPr="00E53315" w:rsidRDefault="009735EA" w:rsidP="00E53315">
      <w:pPr>
        <w:tabs>
          <w:tab w:val="center" w:pos="5286"/>
        </w:tabs>
        <w:ind w:left="3600" w:firstLine="720"/>
        <w:rPr>
          <w:sz w:val="24"/>
          <w:szCs w:val="24"/>
        </w:rPr>
      </w:pPr>
      <w:r>
        <w:rPr>
          <w:noProof/>
        </w:rPr>
        <w:drawing>
          <wp:anchor distT="0" distB="0" distL="114300" distR="114300" simplePos="0" relativeHeight="251659264" behindDoc="1" locked="0" layoutInCell="1" allowOverlap="1" wp14:anchorId="1C758854" wp14:editId="63FBD2A9">
            <wp:simplePos x="0" y="0"/>
            <wp:positionH relativeFrom="margin">
              <wp:align>right</wp:align>
            </wp:positionH>
            <wp:positionV relativeFrom="paragraph">
              <wp:posOffset>-234950</wp:posOffset>
            </wp:positionV>
            <wp:extent cx="2128520" cy="212319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2123199"/>
                    </a:xfrm>
                    <a:prstGeom prst="rect">
                      <a:avLst/>
                    </a:prstGeom>
                  </pic:spPr>
                </pic:pic>
              </a:graphicData>
            </a:graphic>
            <wp14:sizeRelH relativeFrom="page">
              <wp14:pctWidth>0</wp14:pctWidth>
            </wp14:sizeRelH>
            <wp14:sizeRelV relativeFrom="page">
              <wp14:pctHeight>0</wp14:pctHeight>
            </wp14:sizeRelV>
          </wp:anchor>
        </w:drawing>
      </w:r>
      <w:r w:rsidR="00184E26">
        <w:rPr>
          <w:rFonts w:ascii="Arial" w:hAnsi="Arial" w:cs="Arial"/>
        </w:rPr>
        <w:t xml:space="preserve">                           </w:t>
      </w:r>
      <w:r w:rsidR="00E53315">
        <w:rPr>
          <w:rFonts w:ascii="Arial" w:hAnsi="Arial" w:cs="Arial"/>
        </w:rPr>
        <w:t xml:space="preserve">                         </w:t>
      </w:r>
      <w:r w:rsidR="00C87F39">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7pt;width:191.05pt;height:60.9pt;z-index:251657216;visibility:visible;mso-wrap-edited:f;mso-wrap-distance-left:39.6pt;mso-wrap-distance-right:39.6pt;mso-position-horizontal-relative:text;mso-position-vertical-relative:text" o:allowincell="f" fillcolor="window">
            <v:imagedata r:id="rId9" o:title=""/>
            <w10:wrap type="square"/>
            <w10:anchorlock/>
          </v:shape>
          <o:OLEObject Type="Embed" ProgID="Word.Picture.8" ShapeID="_x0000_s1026" DrawAspect="Content" ObjectID="_1615299030" r:id="rId10"/>
        </w:object>
      </w:r>
      <w:bookmarkStart w:id="0" w:name="COMMANDANT"/>
      <w:bookmarkEnd w:id="0"/>
    </w:p>
    <w:p w:rsidR="00E53315" w:rsidRDefault="00E53315" w:rsidP="00184E26">
      <w:pPr>
        <w:tabs>
          <w:tab w:val="center" w:pos="5286"/>
        </w:tabs>
        <w:ind w:left="-90"/>
        <w:rPr>
          <w:rFonts w:ascii="Arial" w:hAnsi="Arial" w:cs="Arial"/>
          <w:b/>
          <w:sz w:val="44"/>
          <w:szCs w:val="44"/>
        </w:rPr>
      </w:pPr>
    </w:p>
    <w:p w:rsidR="00E53315" w:rsidRDefault="00E53315" w:rsidP="00184E26">
      <w:pPr>
        <w:tabs>
          <w:tab w:val="center" w:pos="5286"/>
        </w:tabs>
        <w:ind w:left="-90"/>
        <w:rPr>
          <w:rFonts w:ascii="Arial" w:hAnsi="Arial" w:cs="Arial"/>
          <w:b/>
          <w:sz w:val="44"/>
          <w:szCs w:val="44"/>
        </w:rPr>
      </w:pPr>
    </w:p>
    <w:p w:rsidR="00E53315" w:rsidRDefault="00E53315" w:rsidP="00184E26">
      <w:pPr>
        <w:tabs>
          <w:tab w:val="center" w:pos="5286"/>
        </w:tabs>
        <w:ind w:left="-90"/>
        <w:rPr>
          <w:rFonts w:ascii="Arial" w:hAnsi="Arial" w:cs="Arial"/>
          <w:b/>
          <w:sz w:val="44"/>
          <w:szCs w:val="44"/>
        </w:rPr>
      </w:pPr>
    </w:p>
    <w:p w:rsidR="00184E26" w:rsidRPr="00184E26" w:rsidRDefault="00184E26" w:rsidP="00184E26">
      <w:pPr>
        <w:tabs>
          <w:tab w:val="center" w:pos="5286"/>
        </w:tabs>
        <w:ind w:left="-90"/>
        <w:rPr>
          <w:sz w:val="24"/>
          <w:szCs w:val="24"/>
        </w:rPr>
      </w:pPr>
      <w:r>
        <w:rPr>
          <w:rFonts w:ascii="Arial" w:hAnsi="Arial" w:cs="Arial"/>
          <w:b/>
          <w:sz w:val="44"/>
          <w:szCs w:val="44"/>
        </w:rPr>
        <w:t>CG Air Station</w:t>
      </w:r>
      <w:r w:rsidR="000A46AE">
        <w:rPr>
          <w:rFonts w:ascii="Arial" w:hAnsi="Arial" w:cs="Arial"/>
          <w:b/>
          <w:sz w:val="44"/>
          <w:szCs w:val="44"/>
        </w:rPr>
        <w:t xml:space="preserve"> Cape Cod</w:t>
      </w:r>
    </w:p>
    <w:p w:rsidR="00DC3165" w:rsidRPr="00DC3165" w:rsidRDefault="00DC3165" w:rsidP="00184E26">
      <w:pPr>
        <w:autoSpaceDE w:val="0"/>
        <w:autoSpaceDN w:val="0"/>
        <w:adjustRightInd w:val="0"/>
        <w:ind w:left="-90"/>
        <w:rPr>
          <w:rFonts w:ascii="Arial" w:hAnsi="Arial" w:cs="Arial"/>
          <w:b/>
          <w:sz w:val="44"/>
          <w:szCs w:val="44"/>
        </w:rPr>
      </w:pPr>
      <w:r w:rsidRPr="00DC3165">
        <w:rPr>
          <w:rFonts w:ascii="Arial" w:hAnsi="Arial" w:cs="Arial"/>
          <w:b/>
          <w:sz w:val="44"/>
          <w:szCs w:val="44"/>
        </w:rPr>
        <w:t>Support Request</w:t>
      </w:r>
    </w:p>
    <w:p w:rsidR="001C4082" w:rsidRDefault="001C4082" w:rsidP="00733A87">
      <w:pPr>
        <w:autoSpaceDE w:val="0"/>
        <w:autoSpaceDN w:val="0"/>
        <w:adjustRightInd w:val="0"/>
        <w:ind w:left="-90"/>
        <w:rPr>
          <w:rFonts w:ascii="Arial" w:hAnsi="Arial" w:cs="Arial"/>
        </w:rPr>
      </w:pPr>
    </w:p>
    <w:p w:rsidR="001C4082" w:rsidRDefault="001C4082" w:rsidP="00733A87">
      <w:pPr>
        <w:autoSpaceDE w:val="0"/>
        <w:autoSpaceDN w:val="0"/>
        <w:adjustRightInd w:val="0"/>
        <w:ind w:left="-90"/>
        <w:rPr>
          <w:rFonts w:ascii="Arial" w:hAnsi="Arial" w:cs="Arial"/>
        </w:rPr>
      </w:pPr>
    </w:p>
    <w:p w:rsidR="007F6688" w:rsidRDefault="00184E26" w:rsidP="00F97F0C">
      <w:pPr>
        <w:autoSpaceDE w:val="0"/>
        <w:autoSpaceDN w:val="0"/>
        <w:adjustRightInd w:val="0"/>
        <w:ind w:left="-90"/>
        <w:jc w:val="both"/>
        <w:rPr>
          <w:rFonts w:ascii="Arial" w:hAnsi="Arial" w:cs="Arial"/>
        </w:rPr>
      </w:pPr>
      <w:r>
        <w:rPr>
          <w:rFonts w:ascii="Arial" w:hAnsi="Arial" w:cs="Arial"/>
        </w:rPr>
        <w:t xml:space="preserve">Thank you for your interest in the Coast Guard </w:t>
      </w:r>
      <w:r w:rsidR="007F6688">
        <w:rPr>
          <w:rFonts w:ascii="Arial" w:hAnsi="Arial" w:cs="Arial"/>
        </w:rPr>
        <w:t xml:space="preserve">missions </w:t>
      </w:r>
      <w:r>
        <w:rPr>
          <w:rFonts w:ascii="Arial" w:hAnsi="Arial" w:cs="Arial"/>
        </w:rPr>
        <w:t xml:space="preserve">and invitation to participate in your event. </w:t>
      </w:r>
      <w:r w:rsidR="00046B25">
        <w:rPr>
          <w:rFonts w:ascii="Arial" w:hAnsi="Arial" w:cs="Arial"/>
        </w:rPr>
        <w:t>Sponsors must understand that in all cases, Coast Guard participation must not interfere with Coast Guard operations and training programs, and must be at no additional cost to the U.S. Government.</w:t>
      </w:r>
      <w:r w:rsidR="00466854">
        <w:rPr>
          <w:rFonts w:ascii="Arial" w:hAnsi="Arial" w:cs="Arial"/>
        </w:rPr>
        <w:t xml:space="preserve"> </w:t>
      </w:r>
    </w:p>
    <w:p w:rsidR="007F6688" w:rsidRDefault="007F6688" w:rsidP="00733A87">
      <w:pPr>
        <w:autoSpaceDE w:val="0"/>
        <w:autoSpaceDN w:val="0"/>
        <w:adjustRightInd w:val="0"/>
        <w:ind w:left="-90"/>
        <w:rPr>
          <w:rFonts w:ascii="Arial" w:hAnsi="Arial" w:cs="Arial"/>
        </w:rPr>
      </w:pPr>
    </w:p>
    <w:p w:rsidR="001531F3" w:rsidRDefault="00F97F0C" w:rsidP="00626B6A">
      <w:pPr>
        <w:autoSpaceDE w:val="0"/>
        <w:autoSpaceDN w:val="0"/>
        <w:adjustRightInd w:val="0"/>
        <w:ind w:left="-90"/>
        <w:rPr>
          <w:rFonts w:ascii="Arial" w:hAnsi="Arial" w:cs="Arial"/>
          <w:sz w:val="18"/>
          <w:szCs w:val="18"/>
        </w:rPr>
      </w:pPr>
      <w:r w:rsidRPr="00F002C2">
        <w:rPr>
          <w:rFonts w:ascii="Arial" w:hAnsi="Arial" w:cs="Arial"/>
          <w:sz w:val="18"/>
          <w:szCs w:val="18"/>
        </w:rPr>
        <w:t xml:space="preserve">Please complete sections 1-3 of this form and </w:t>
      </w:r>
      <w:r w:rsidR="007F6688" w:rsidRPr="00F002C2">
        <w:rPr>
          <w:rFonts w:ascii="Arial" w:hAnsi="Arial" w:cs="Arial"/>
          <w:sz w:val="18"/>
          <w:szCs w:val="18"/>
        </w:rPr>
        <w:t>e-mail</w:t>
      </w:r>
      <w:r w:rsidRPr="00F002C2">
        <w:rPr>
          <w:rFonts w:ascii="Arial" w:hAnsi="Arial" w:cs="Arial"/>
          <w:sz w:val="18"/>
          <w:szCs w:val="18"/>
        </w:rPr>
        <w:t xml:space="preserve"> </w:t>
      </w:r>
      <w:r w:rsidR="001C4082" w:rsidRPr="00F002C2">
        <w:rPr>
          <w:rFonts w:ascii="Arial" w:hAnsi="Arial" w:cs="Arial"/>
          <w:sz w:val="18"/>
          <w:szCs w:val="18"/>
        </w:rPr>
        <w:t>to</w:t>
      </w:r>
      <w:r w:rsidR="000A46AE">
        <w:rPr>
          <w:rStyle w:val="Hyperlink"/>
          <w:rFonts w:ascii="Arial" w:hAnsi="Arial" w:cs="Arial"/>
          <w:sz w:val="18"/>
          <w:szCs w:val="18"/>
          <w:u w:val="none"/>
        </w:rPr>
        <w:t xml:space="preserve"> D01-SMB-ASCC-PAO@uscg.mil</w:t>
      </w:r>
      <w:r w:rsidR="00946594">
        <w:rPr>
          <w:rFonts w:ascii="Arial" w:hAnsi="Arial" w:cs="Arial"/>
          <w:sz w:val="18"/>
          <w:szCs w:val="18"/>
        </w:rPr>
        <w:t>.</w:t>
      </w:r>
      <w:r w:rsidR="00626B6A">
        <w:rPr>
          <w:rFonts w:ascii="Arial" w:hAnsi="Arial" w:cs="Arial"/>
          <w:sz w:val="18"/>
          <w:szCs w:val="18"/>
        </w:rPr>
        <w:t xml:space="preserve"> </w:t>
      </w:r>
      <w:r w:rsidR="001531F3">
        <w:rPr>
          <w:rFonts w:ascii="Arial" w:hAnsi="Arial" w:cs="Arial"/>
          <w:sz w:val="18"/>
          <w:szCs w:val="18"/>
        </w:rPr>
        <w:t xml:space="preserve"> </w:t>
      </w:r>
    </w:p>
    <w:p w:rsidR="00046B25" w:rsidRPr="00F002C2" w:rsidRDefault="001531F3" w:rsidP="00733A87">
      <w:pPr>
        <w:autoSpaceDE w:val="0"/>
        <w:autoSpaceDN w:val="0"/>
        <w:adjustRightInd w:val="0"/>
        <w:ind w:left="-90"/>
        <w:rPr>
          <w:rFonts w:ascii="Arial" w:hAnsi="Arial" w:cs="Arial"/>
          <w:sz w:val="18"/>
          <w:szCs w:val="18"/>
        </w:rPr>
      </w:pPr>
      <w:r>
        <w:rPr>
          <w:rFonts w:ascii="Arial" w:hAnsi="Arial" w:cs="Arial"/>
          <w:sz w:val="18"/>
          <w:szCs w:val="18"/>
        </w:rPr>
        <w:t>If you have questions, or to follow up on a submitted req</w:t>
      </w:r>
      <w:r w:rsidR="000A46AE">
        <w:rPr>
          <w:rFonts w:ascii="Arial" w:hAnsi="Arial" w:cs="Arial"/>
          <w:sz w:val="18"/>
          <w:szCs w:val="18"/>
        </w:rPr>
        <w:t>uest, please call (508)968-6360/6678</w:t>
      </w:r>
      <w:r>
        <w:rPr>
          <w:rFonts w:ascii="Arial" w:hAnsi="Arial" w:cs="Arial"/>
          <w:sz w:val="18"/>
          <w:szCs w:val="18"/>
        </w:rPr>
        <w:t>.</w:t>
      </w:r>
    </w:p>
    <w:p w:rsidR="00FB5F11" w:rsidRDefault="00FB5F11" w:rsidP="005B4DDD"/>
    <w:p w:rsidR="00DC3165" w:rsidRPr="00F97F0C" w:rsidRDefault="00FB5F11" w:rsidP="00F97F0C">
      <w:pPr>
        <w:numPr>
          <w:ilvl w:val="0"/>
          <w:numId w:val="5"/>
        </w:numPr>
        <w:rPr>
          <w:b/>
          <w:sz w:val="24"/>
          <w:szCs w:val="24"/>
        </w:rPr>
      </w:pPr>
      <w:r w:rsidRPr="00F97F0C">
        <w:rPr>
          <w:b/>
          <w:sz w:val="24"/>
          <w:szCs w:val="24"/>
        </w:rPr>
        <w:t>Primary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6654"/>
      </w:tblGrid>
      <w:tr w:rsidR="00FB5F11" w:rsidRPr="00FB5F11" w:rsidTr="00DE5F8C">
        <w:trPr>
          <w:trHeight w:val="499"/>
        </w:trPr>
        <w:tc>
          <w:tcPr>
            <w:tcW w:w="4196" w:type="dxa"/>
            <w:shd w:val="clear" w:color="auto" w:fill="D9D9D9"/>
            <w:hideMark/>
          </w:tcPr>
          <w:p w:rsidR="00FB5F11" w:rsidRPr="00DE5F8C" w:rsidRDefault="00FB5F11" w:rsidP="00FB5F11">
            <w:pPr>
              <w:rPr>
                <w:bCs/>
                <w:i/>
                <w:iCs/>
                <w:sz w:val="24"/>
                <w:szCs w:val="24"/>
              </w:rPr>
            </w:pPr>
            <w:r w:rsidRPr="00DE5F8C">
              <w:rPr>
                <w:bCs/>
                <w:i/>
                <w:iCs/>
                <w:sz w:val="24"/>
                <w:szCs w:val="24"/>
              </w:rPr>
              <w:t>Name of Event:</w:t>
            </w:r>
          </w:p>
        </w:tc>
        <w:tc>
          <w:tcPr>
            <w:tcW w:w="6788" w:type="dxa"/>
            <w:hideMark/>
          </w:tcPr>
          <w:p w:rsidR="00FB5F11" w:rsidRPr="00FC2B9D" w:rsidRDefault="00FB5F11">
            <w:pPr>
              <w:rPr>
                <w:bCs/>
                <w:sz w:val="24"/>
                <w:szCs w:val="24"/>
              </w:rPr>
            </w:pPr>
          </w:p>
        </w:tc>
      </w:tr>
      <w:tr w:rsidR="00FB5F11" w:rsidRPr="00FB5F11" w:rsidTr="00DE5F8C">
        <w:trPr>
          <w:trHeight w:val="499"/>
        </w:trPr>
        <w:tc>
          <w:tcPr>
            <w:tcW w:w="4196" w:type="dxa"/>
            <w:shd w:val="clear" w:color="auto" w:fill="D9D9D9"/>
            <w:hideMark/>
          </w:tcPr>
          <w:p w:rsidR="00FB5F11" w:rsidRPr="00DE5F8C" w:rsidRDefault="00FB5F11" w:rsidP="00FB5F11">
            <w:pPr>
              <w:rPr>
                <w:i/>
                <w:iCs/>
                <w:sz w:val="24"/>
                <w:szCs w:val="24"/>
              </w:rPr>
            </w:pPr>
            <w:r w:rsidRPr="00DE5F8C">
              <w:rPr>
                <w:i/>
                <w:iCs/>
                <w:sz w:val="24"/>
                <w:szCs w:val="24"/>
              </w:rPr>
              <w:t>Requesting Agency:</w:t>
            </w:r>
          </w:p>
        </w:tc>
        <w:tc>
          <w:tcPr>
            <w:tcW w:w="6788" w:type="dxa"/>
            <w:hideMark/>
          </w:tcPr>
          <w:p w:rsidR="00FB5F11" w:rsidRPr="002E3A20" w:rsidRDefault="00FB5F11">
            <w:pPr>
              <w:rPr>
                <w:sz w:val="24"/>
                <w:szCs w:val="24"/>
              </w:rPr>
            </w:pPr>
          </w:p>
        </w:tc>
      </w:tr>
      <w:tr w:rsidR="00FB5F11" w:rsidRPr="00FB5F11" w:rsidTr="00AE56D7">
        <w:trPr>
          <w:trHeight w:val="512"/>
        </w:trPr>
        <w:tc>
          <w:tcPr>
            <w:tcW w:w="4196" w:type="dxa"/>
            <w:shd w:val="clear" w:color="auto" w:fill="D9D9D9"/>
            <w:hideMark/>
          </w:tcPr>
          <w:p w:rsidR="00FB5F11" w:rsidRPr="00DE5F8C" w:rsidRDefault="00FB5F11" w:rsidP="00FB5F11">
            <w:pPr>
              <w:rPr>
                <w:i/>
                <w:iCs/>
                <w:sz w:val="24"/>
                <w:szCs w:val="24"/>
              </w:rPr>
            </w:pPr>
            <w:r w:rsidRPr="00DE5F8C">
              <w:rPr>
                <w:i/>
                <w:iCs/>
                <w:sz w:val="24"/>
                <w:szCs w:val="24"/>
              </w:rPr>
              <w:t>Objective of the Event:</w:t>
            </w:r>
          </w:p>
        </w:tc>
        <w:tc>
          <w:tcPr>
            <w:tcW w:w="6788" w:type="dxa"/>
            <w:hideMark/>
          </w:tcPr>
          <w:p w:rsidR="00FB5F11" w:rsidRPr="002E3A20" w:rsidRDefault="00FB5F11" w:rsidP="00875F8A">
            <w:pPr>
              <w:rPr>
                <w:sz w:val="24"/>
                <w:szCs w:val="24"/>
              </w:rPr>
            </w:pPr>
          </w:p>
        </w:tc>
      </w:tr>
      <w:tr w:rsidR="00FB5F11" w:rsidRPr="00FB5F11" w:rsidTr="00DE5F8C">
        <w:trPr>
          <w:trHeight w:val="499"/>
        </w:trPr>
        <w:tc>
          <w:tcPr>
            <w:tcW w:w="4196" w:type="dxa"/>
            <w:shd w:val="clear" w:color="auto" w:fill="D9D9D9"/>
            <w:hideMark/>
          </w:tcPr>
          <w:p w:rsidR="00FB5F11" w:rsidRPr="00DE5F8C" w:rsidRDefault="00FB5F11" w:rsidP="00FB5F11">
            <w:pPr>
              <w:rPr>
                <w:i/>
                <w:iCs/>
                <w:sz w:val="24"/>
                <w:szCs w:val="24"/>
              </w:rPr>
            </w:pPr>
            <w:r w:rsidRPr="00DE5F8C">
              <w:rPr>
                <w:i/>
                <w:iCs/>
                <w:sz w:val="24"/>
                <w:szCs w:val="24"/>
              </w:rPr>
              <w:t>Date(s) and Time:</w:t>
            </w:r>
          </w:p>
        </w:tc>
        <w:tc>
          <w:tcPr>
            <w:tcW w:w="6788" w:type="dxa"/>
            <w:hideMark/>
          </w:tcPr>
          <w:p w:rsidR="00FB5F11" w:rsidRPr="002E3A20" w:rsidRDefault="00FB5F11" w:rsidP="002D35E5">
            <w:pPr>
              <w:rPr>
                <w:sz w:val="24"/>
                <w:szCs w:val="24"/>
              </w:rPr>
            </w:pPr>
          </w:p>
        </w:tc>
      </w:tr>
      <w:tr w:rsidR="00FB5F11" w:rsidRPr="00FB5F11" w:rsidTr="00DE5F8C">
        <w:trPr>
          <w:trHeight w:val="499"/>
        </w:trPr>
        <w:tc>
          <w:tcPr>
            <w:tcW w:w="4196" w:type="dxa"/>
            <w:shd w:val="clear" w:color="auto" w:fill="D9D9D9"/>
            <w:hideMark/>
          </w:tcPr>
          <w:p w:rsidR="00FB5F11" w:rsidRPr="00DE5F8C" w:rsidRDefault="00FB5F11" w:rsidP="00FB5F11">
            <w:pPr>
              <w:rPr>
                <w:i/>
                <w:iCs/>
                <w:sz w:val="24"/>
                <w:szCs w:val="24"/>
              </w:rPr>
            </w:pPr>
            <w:r w:rsidRPr="00DE5F8C">
              <w:rPr>
                <w:i/>
                <w:iCs/>
                <w:sz w:val="24"/>
                <w:szCs w:val="24"/>
              </w:rPr>
              <w:t>Duration:</w:t>
            </w:r>
          </w:p>
        </w:tc>
        <w:tc>
          <w:tcPr>
            <w:tcW w:w="6788" w:type="dxa"/>
            <w:hideMark/>
          </w:tcPr>
          <w:p w:rsidR="00FB5F11" w:rsidRPr="002E3A20" w:rsidRDefault="00FB5F11">
            <w:pPr>
              <w:rPr>
                <w:sz w:val="24"/>
                <w:szCs w:val="24"/>
              </w:rPr>
            </w:pPr>
          </w:p>
        </w:tc>
      </w:tr>
      <w:tr w:rsidR="004E7778" w:rsidRPr="00FB5F11" w:rsidTr="00DE5F8C">
        <w:trPr>
          <w:trHeight w:val="557"/>
        </w:trPr>
        <w:tc>
          <w:tcPr>
            <w:tcW w:w="4196" w:type="dxa"/>
            <w:shd w:val="clear" w:color="auto" w:fill="D9D9D9"/>
          </w:tcPr>
          <w:p w:rsidR="004E7778" w:rsidRPr="00DE5F8C" w:rsidRDefault="00C87F39" w:rsidP="00FB5F11">
            <w:pPr>
              <w:rPr>
                <w:bCs/>
                <w:i/>
                <w:iCs/>
                <w:sz w:val="24"/>
                <w:szCs w:val="24"/>
              </w:rPr>
            </w:pPr>
            <w:r>
              <w:rPr>
                <w:bCs/>
                <w:i/>
                <w:iCs/>
                <w:sz w:val="24"/>
                <w:szCs w:val="24"/>
              </w:rPr>
              <w:t>Asset Request</w:t>
            </w:r>
            <w:bookmarkStart w:id="1" w:name="_GoBack"/>
            <w:bookmarkEnd w:id="1"/>
            <w:r w:rsidR="004E7778">
              <w:rPr>
                <w:bCs/>
                <w:i/>
                <w:iCs/>
                <w:sz w:val="24"/>
                <w:szCs w:val="24"/>
              </w:rPr>
              <w:t>: MH-60 or HC-144?</w:t>
            </w:r>
          </w:p>
        </w:tc>
        <w:tc>
          <w:tcPr>
            <w:tcW w:w="6788" w:type="dxa"/>
          </w:tcPr>
          <w:p w:rsidR="004E7778" w:rsidRPr="002E3A20" w:rsidRDefault="004E7778" w:rsidP="00DA4DFC">
            <w:pPr>
              <w:pStyle w:val="PlainText"/>
              <w:rPr>
                <w:rFonts w:ascii="Times New Roman" w:hAnsi="Times New Roman"/>
                <w:sz w:val="24"/>
                <w:szCs w:val="24"/>
              </w:rPr>
            </w:pPr>
          </w:p>
        </w:tc>
      </w:tr>
      <w:tr w:rsidR="00FB5F11" w:rsidRPr="00FB5F11" w:rsidTr="00DE5F8C">
        <w:trPr>
          <w:trHeight w:val="557"/>
        </w:trPr>
        <w:tc>
          <w:tcPr>
            <w:tcW w:w="4196" w:type="dxa"/>
            <w:shd w:val="clear" w:color="auto" w:fill="D9D9D9"/>
            <w:hideMark/>
          </w:tcPr>
          <w:p w:rsidR="00FB5F11" w:rsidRPr="00DE5F8C" w:rsidRDefault="00FB5F11" w:rsidP="00FB5F11">
            <w:pPr>
              <w:rPr>
                <w:bCs/>
                <w:i/>
                <w:iCs/>
                <w:sz w:val="24"/>
                <w:szCs w:val="24"/>
              </w:rPr>
            </w:pPr>
            <w:r w:rsidRPr="00DE5F8C">
              <w:rPr>
                <w:bCs/>
                <w:i/>
                <w:iCs/>
                <w:sz w:val="24"/>
                <w:szCs w:val="24"/>
              </w:rPr>
              <w:t>Primary Agency POC and phone #:</w:t>
            </w:r>
          </w:p>
        </w:tc>
        <w:tc>
          <w:tcPr>
            <w:tcW w:w="6788" w:type="dxa"/>
            <w:hideMark/>
          </w:tcPr>
          <w:p w:rsidR="00DA4DFC" w:rsidRPr="002E3A20" w:rsidRDefault="00DA4DFC" w:rsidP="00DA4DFC">
            <w:pPr>
              <w:pStyle w:val="PlainText"/>
              <w:rPr>
                <w:rFonts w:ascii="Times New Roman" w:hAnsi="Times New Roman"/>
                <w:sz w:val="24"/>
                <w:szCs w:val="24"/>
              </w:rPr>
            </w:pPr>
          </w:p>
        </w:tc>
      </w:tr>
      <w:tr w:rsidR="00FB5F11" w:rsidRPr="00FB5F11" w:rsidTr="00DE5F8C">
        <w:trPr>
          <w:trHeight w:val="499"/>
        </w:trPr>
        <w:tc>
          <w:tcPr>
            <w:tcW w:w="4196" w:type="dxa"/>
            <w:shd w:val="clear" w:color="auto" w:fill="D9D9D9"/>
            <w:hideMark/>
          </w:tcPr>
          <w:p w:rsidR="00FB5F11" w:rsidRPr="00DE5F8C" w:rsidRDefault="00FB5F11" w:rsidP="00FB5F11">
            <w:pPr>
              <w:rPr>
                <w:bCs/>
                <w:i/>
                <w:iCs/>
                <w:sz w:val="24"/>
                <w:szCs w:val="24"/>
              </w:rPr>
            </w:pPr>
            <w:r w:rsidRPr="00DE5F8C">
              <w:rPr>
                <w:bCs/>
                <w:i/>
                <w:iCs/>
                <w:sz w:val="24"/>
                <w:szCs w:val="24"/>
              </w:rPr>
              <w:t>Secondary POC and phone # (if avail)):</w:t>
            </w:r>
          </w:p>
        </w:tc>
        <w:tc>
          <w:tcPr>
            <w:tcW w:w="6788" w:type="dxa"/>
            <w:hideMark/>
          </w:tcPr>
          <w:p w:rsidR="00FB5F11" w:rsidRPr="002E3A20" w:rsidRDefault="00FB5F11" w:rsidP="00CC6B14">
            <w:pPr>
              <w:spacing w:before="100" w:beforeAutospacing="1" w:after="100" w:afterAutospacing="1" w:line="360" w:lineRule="auto"/>
              <w:rPr>
                <w:color w:val="666666"/>
                <w:sz w:val="24"/>
                <w:szCs w:val="24"/>
              </w:rPr>
            </w:pPr>
          </w:p>
        </w:tc>
      </w:tr>
    </w:tbl>
    <w:p w:rsidR="00DC3165" w:rsidRDefault="00DC3165" w:rsidP="005B4DDD"/>
    <w:p w:rsidR="00FB5F11" w:rsidRPr="00F97F0C" w:rsidRDefault="00FB5F11" w:rsidP="00F97F0C">
      <w:pPr>
        <w:numPr>
          <w:ilvl w:val="0"/>
          <w:numId w:val="5"/>
        </w:numPr>
        <w:rPr>
          <w:b/>
          <w:sz w:val="24"/>
          <w:szCs w:val="24"/>
        </w:rPr>
      </w:pPr>
      <w:r w:rsidRPr="00F97F0C">
        <w:rPr>
          <w:b/>
          <w:sz w:val="24"/>
          <w:szCs w:val="24"/>
        </w:rPr>
        <w:t>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820"/>
      </w:tblGrid>
      <w:tr w:rsidR="00FB5F11" w:rsidRPr="00FB5F11" w:rsidTr="00DE5F8C">
        <w:trPr>
          <w:trHeight w:val="615"/>
        </w:trPr>
        <w:tc>
          <w:tcPr>
            <w:tcW w:w="4840" w:type="dxa"/>
            <w:shd w:val="clear" w:color="auto" w:fill="D9D9D9"/>
            <w:hideMark/>
          </w:tcPr>
          <w:p w:rsidR="00FB5F11" w:rsidRPr="00DE5F8C" w:rsidRDefault="00FB5F11" w:rsidP="00FB5F11">
            <w:pPr>
              <w:rPr>
                <w:i/>
                <w:iCs/>
                <w:sz w:val="24"/>
                <w:szCs w:val="24"/>
              </w:rPr>
            </w:pPr>
            <w:r w:rsidRPr="00DE5F8C">
              <w:rPr>
                <w:i/>
                <w:iCs/>
                <w:sz w:val="24"/>
                <w:szCs w:val="24"/>
              </w:rPr>
              <w:t>Address:</w:t>
            </w:r>
          </w:p>
        </w:tc>
        <w:tc>
          <w:tcPr>
            <w:tcW w:w="6820" w:type="dxa"/>
            <w:hideMark/>
          </w:tcPr>
          <w:p w:rsidR="000639C0" w:rsidRPr="00FC2B9D" w:rsidRDefault="000639C0" w:rsidP="00C3237A">
            <w:pPr>
              <w:rPr>
                <w:sz w:val="24"/>
                <w:szCs w:val="24"/>
              </w:rPr>
            </w:pPr>
          </w:p>
        </w:tc>
      </w:tr>
      <w:tr w:rsidR="00FB5F11" w:rsidRPr="00FB5F11" w:rsidTr="00DE5F8C">
        <w:trPr>
          <w:trHeight w:val="495"/>
        </w:trPr>
        <w:tc>
          <w:tcPr>
            <w:tcW w:w="4840" w:type="dxa"/>
            <w:shd w:val="clear" w:color="auto" w:fill="D9D9D9"/>
            <w:hideMark/>
          </w:tcPr>
          <w:p w:rsidR="00FB5F11" w:rsidRPr="00DE5F8C" w:rsidRDefault="00FB5F11" w:rsidP="00FB5F11">
            <w:pPr>
              <w:rPr>
                <w:i/>
                <w:iCs/>
                <w:sz w:val="24"/>
                <w:szCs w:val="24"/>
              </w:rPr>
            </w:pPr>
            <w:r w:rsidRPr="00DE5F8C">
              <w:rPr>
                <w:i/>
                <w:iCs/>
                <w:sz w:val="24"/>
                <w:szCs w:val="24"/>
              </w:rPr>
              <w:t>Near-by land marks or flight hazards (if known):</w:t>
            </w:r>
          </w:p>
        </w:tc>
        <w:tc>
          <w:tcPr>
            <w:tcW w:w="6820" w:type="dxa"/>
            <w:hideMark/>
          </w:tcPr>
          <w:p w:rsidR="00FB5F11" w:rsidRPr="002E3A20" w:rsidRDefault="00FB5F11" w:rsidP="00BB02D2">
            <w:pPr>
              <w:pStyle w:val="PlainText"/>
              <w:rPr>
                <w:rFonts w:ascii="Times New Roman" w:hAnsi="Times New Roman"/>
                <w:sz w:val="24"/>
                <w:szCs w:val="24"/>
              </w:rPr>
            </w:pPr>
          </w:p>
        </w:tc>
      </w:tr>
      <w:tr w:rsidR="00FB5F11" w:rsidRPr="00FB5F11" w:rsidTr="00DE5F8C">
        <w:trPr>
          <w:trHeight w:val="495"/>
        </w:trPr>
        <w:tc>
          <w:tcPr>
            <w:tcW w:w="4840" w:type="dxa"/>
            <w:shd w:val="clear" w:color="auto" w:fill="D9D9D9"/>
            <w:hideMark/>
          </w:tcPr>
          <w:p w:rsidR="00FB5F11" w:rsidRPr="00DE5F8C" w:rsidRDefault="00FB5F11" w:rsidP="00FB5F11">
            <w:pPr>
              <w:rPr>
                <w:i/>
                <w:iCs/>
                <w:sz w:val="24"/>
                <w:szCs w:val="24"/>
              </w:rPr>
            </w:pPr>
            <w:r w:rsidRPr="00DE5F8C">
              <w:rPr>
                <w:i/>
                <w:iCs/>
                <w:sz w:val="24"/>
                <w:szCs w:val="24"/>
              </w:rPr>
              <w:t>Latitude/Longitude (if available):</w:t>
            </w:r>
          </w:p>
        </w:tc>
        <w:tc>
          <w:tcPr>
            <w:tcW w:w="6820" w:type="dxa"/>
            <w:noWrap/>
            <w:hideMark/>
          </w:tcPr>
          <w:p w:rsidR="00FB5F11" w:rsidRPr="002E3A20" w:rsidRDefault="00FB5F11">
            <w:pPr>
              <w:rPr>
                <w:sz w:val="24"/>
                <w:szCs w:val="24"/>
              </w:rPr>
            </w:pPr>
          </w:p>
        </w:tc>
      </w:tr>
    </w:tbl>
    <w:p w:rsidR="00FB5F11" w:rsidRDefault="00FB5F11" w:rsidP="005B4DDD"/>
    <w:p w:rsidR="00FB5F11" w:rsidRPr="00F97F0C" w:rsidRDefault="00FB5F11" w:rsidP="00F97F0C">
      <w:pPr>
        <w:numPr>
          <w:ilvl w:val="0"/>
          <w:numId w:val="5"/>
        </w:numPr>
        <w:rPr>
          <w:b/>
          <w:sz w:val="24"/>
          <w:szCs w:val="24"/>
        </w:rPr>
      </w:pPr>
      <w:r w:rsidRPr="00F97F0C">
        <w:rPr>
          <w:b/>
          <w:sz w:val="24"/>
          <w:szCs w:val="24"/>
        </w:rPr>
        <w:t>Amplifying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820"/>
      </w:tblGrid>
      <w:tr w:rsidR="00FB5F11" w:rsidRPr="00FB5F11" w:rsidTr="00C13B68">
        <w:trPr>
          <w:trHeight w:val="495"/>
        </w:trPr>
        <w:tc>
          <w:tcPr>
            <w:tcW w:w="3970" w:type="dxa"/>
            <w:shd w:val="clear" w:color="auto" w:fill="D9D9D9"/>
            <w:hideMark/>
          </w:tcPr>
          <w:p w:rsidR="00FB5F11" w:rsidRPr="00DE5F8C" w:rsidRDefault="00FB5F11" w:rsidP="00075C2E">
            <w:pPr>
              <w:rPr>
                <w:i/>
                <w:iCs/>
                <w:sz w:val="24"/>
                <w:szCs w:val="24"/>
              </w:rPr>
            </w:pPr>
            <w:r w:rsidRPr="00DE5F8C">
              <w:rPr>
                <w:i/>
                <w:iCs/>
                <w:sz w:val="24"/>
                <w:szCs w:val="24"/>
              </w:rPr>
              <w:t xml:space="preserve">Proposed Operations? </w:t>
            </w:r>
            <w:r w:rsidR="005E1551">
              <w:rPr>
                <w:i/>
                <w:iCs/>
                <w:sz w:val="24"/>
                <w:szCs w:val="24"/>
              </w:rPr>
              <w:t>Ex: Fly-by, static display,</w:t>
            </w:r>
            <w:r w:rsidRPr="00DE5F8C">
              <w:rPr>
                <w:i/>
                <w:iCs/>
                <w:sz w:val="24"/>
                <w:szCs w:val="24"/>
              </w:rPr>
              <w:t xml:space="preserve"> SAR dem</w:t>
            </w:r>
            <w:r w:rsidR="005E1551">
              <w:rPr>
                <w:i/>
                <w:iCs/>
                <w:sz w:val="24"/>
                <w:szCs w:val="24"/>
              </w:rPr>
              <w:t>o, tour</w:t>
            </w:r>
          </w:p>
        </w:tc>
        <w:tc>
          <w:tcPr>
            <w:tcW w:w="6820" w:type="dxa"/>
            <w:hideMark/>
          </w:tcPr>
          <w:p w:rsidR="00FB5F11" w:rsidRPr="002E3A20" w:rsidRDefault="00FB5F11">
            <w:pPr>
              <w:rPr>
                <w:sz w:val="24"/>
                <w:szCs w:val="24"/>
              </w:rPr>
            </w:pPr>
          </w:p>
        </w:tc>
      </w:tr>
      <w:tr w:rsidR="00FB5F11" w:rsidRPr="00FB5F11" w:rsidTr="00C13B68">
        <w:trPr>
          <w:trHeight w:val="495"/>
        </w:trPr>
        <w:tc>
          <w:tcPr>
            <w:tcW w:w="3970" w:type="dxa"/>
            <w:shd w:val="clear" w:color="auto" w:fill="D9D9D9"/>
            <w:hideMark/>
          </w:tcPr>
          <w:p w:rsidR="0014557F" w:rsidRPr="00DE5F8C" w:rsidRDefault="00FB5F11" w:rsidP="0014557F">
            <w:pPr>
              <w:rPr>
                <w:i/>
                <w:iCs/>
                <w:sz w:val="24"/>
                <w:szCs w:val="24"/>
              </w:rPr>
            </w:pPr>
            <w:r w:rsidRPr="00DE5F8C">
              <w:rPr>
                <w:i/>
                <w:iCs/>
                <w:sz w:val="24"/>
                <w:szCs w:val="24"/>
              </w:rPr>
              <w:t>Who is the audience?</w:t>
            </w:r>
            <w:r w:rsidR="0014557F">
              <w:rPr>
                <w:i/>
                <w:iCs/>
                <w:sz w:val="24"/>
                <w:szCs w:val="24"/>
              </w:rPr>
              <w:t xml:space="preserve"> How many are expected to attend?</w:t>
            </w:r>
          </w:p>
        </w:tc>
        <w:tc>
          <w:tcPr>
            <w:tcW w:w="6820" w:type="dxa"/>
            <w:noWrap/>
            <w:hideMark/>
          </w:tcPr>
          <w:p w:rsidR="00FB5F11" w:rsidRPr="002E3A20" w:rsidRDefault="00FB5F11" w:rsidP="00B276FF">
            <w:pPr>
              <w:rPr>
                <w:sz w:val="24"/>
                <w:szCs w:val="24"/>
              </w:rPr>
            </w:pPr>
          </w:p>
        </w:tc>
      </w:tr>
      <w:tr w:rsidR="00FB5F11" w:rsidRPr="00FB5F11" w:rsidTr="00C13B68">
        <w:trPr>
          <w:trHeight w:val="495"/>
        </w:trPr>
        <w:tc>
          <w:tcPr>
            <w:tcW w:w="3970" w:type="dxa"/>
            <w:shd w:val="clear" w:color="auto" w:fill="D9D9D9"/>
            <w:hideMark/>
          </w:tcPr>
          <w:p w:rsidR="00FB5F11" w:rsidRPr="00DE5F8C" w:rsidRDefault="00617717" w:rsidP="00075C2E">
            <w:pPr>
              <w:rPr>
                <w:i/>
                <w:iCs/>
                <w:sz w:val="24"/>
                <w:szCs w:val="24"/>
              </w:rPr>
            </w:pPr>
            <w:r>
              <w:rPr>
                <w:i/>
                <w:iCs/>
                <w:sz w:val="24"/>
                <w:szCs w:val="24"/>
              </w:rPr>
              <w:lastRenderedPageBreak/>
              <w:t>Has the Air Station</w:t>
            </w:r>
            <w:r w:rsidR="00F97F0C" w:rsidRPr="00DE5F8C">
              <w:rPr>
                <w:i/>
                <w:iCs/>
                <w:sz w:val="24"/>
                <w:szCs w:val="24"/>
              </w:rPr>
              <w:t xml:space="preserve"> support</w:t>
            </w:r>
            <w:r>
              <w:rPr>
                <w:i/>
                <w:iCs/>
                <w:sz w:val="24"/>
                <w:szCs w:val="24"/>
              </w:rPr>
              <w:t>ed</w:t>
            </w:r>
            <w:r w:rsidR="00F97F0C" w:rsidRPr="00DE5F8C">
              <w:rPr>
                <w:i/>
                <w:iCs/>
                <w:sz w:val="24"/>
                <w:szCs w:val="24"/>
              </w:rPr>
              <w:t xml:space="preserve"> this event in the past?</w:t>
            </w:r>
            <w:r>
              <w:rPr>
                <w:i/>
                <w:iCs/>
                <w:sz w:val="24"/>
                <w:szCs w:val="24"/>
              </w:rPr>
              <w:t xml:space="preserve"> Have other CG units supported this event in the past?</w:t>
            </w:r>
          </w:p>
        </w:tc>
        <w:tc>
          <w:tcPr>
            <w:tcW w:w="6820" w:type="dxa"/>
            <w:hideMark/>
          </w:tcPr>
          <w:p w:rsidR="00FB5F11" w:rsidRPr="002E3A20" w:rsidRDefault="00FB5F11">
            <w:pPr>
              <w:rPr>
                <w:sz w:val="24"/>
                <w:szCs w:val="24"/>
              </w:rPr>
            </w:pPr>
          </w:p>
        </w:tc>
      </w:tr>
      <w:tr w:rsidR="00FB5F11" w:rsidRPr="00FB5F11" w:rsidTr="00C13B68">
        <w:trPr>
          <w:trHeight w:val="602"/>
        </w:trPr>
        <w:tc>
          <w:tcPr>
            <w:tcW w:w="3970" w:type="dxa"/>
            <w:shd w:val="clear" w:color="auto" w:fill="D9D9D9"/>
            <w:hideMark/>
          </w:tcPr>
          <w:p w:rsidR="00FB5F11" w:rsidRPr="00DE5F8C" w:rsidRDefault="00FB5F11" w:rsidP="00075C2E">
            <w:pPr>
              <w:rPr>
                <w:i/>
                <w:iCs/>
                <w:sz w:val="24"/>
                <w:szCs w:val="24"/>
              </w:rPr>
            </w:pPr>
            <w:r w:rsidRPr="00DE5F8C">
              <w:rPr>
                <w:i/>
                <w:iCs/>
                <w:sz w:val="24"/>
                <w:szCs w:val="24"/>
              </w:rPr>
              <w:t xml:space="preserve">Please </w:t>
            </w:r>
            <w:r w:rsidR="00F97F0C" w:rsidRPr="00DE5F8C">
              <w:rPr>
                <w:i/>
                <w:iCs/>
                <w:sz w:val="24"/>
                <w:szCs w:val="24"/>
              </w:rPr>
              <w:t>explain</w:t>
            </w:r>
            <w:r w:rsidRPr="00DE5F8C">
              <w:rPr>
                <w:i/>
                <w:iCs/>
                <w:sz w:val="24"/>
                <w:szCs w:val="24"/>
              </w:rPr>
              <w:t xml:space="preserve"> the series of events for the event and how we fit in:</w:t>
            </w:r>
          </w:p>
        </w:tc>
        <w:tc>
          <w:tcPr>
            <w:tcW w:w="6820" w:type="dxa"/>
            <w:hideMark/>
          </w:tcPr>
          <w:p w:rsidR="00FB5F11" w:rsidRPr="002E3A20" w:rsidRDefault="00FB5F11" w:rsidP="00610FF6">
            <w:pPr>
              <w:rPr>
                <w:sz w:val="24"/>
                <w:szCs w:val="24"/>
              </w:rPr>
            </w:pPr>
          </w:p>
        </w:tc>
      </w:tr>
      <w:tr w:rsidR="00FB5F11" w:rsidRPr="00FB5F11" w:rsidTr="00C13B68">
        <w:trPr>
          <w:trHeight w:val="495"/>
        </w:trPr>
        <w:tc>
          <w:tcPr>
            <w:tcW w:w="3970" w:type="dxa"/>
            <w:shd w:val="clear" w:color="auto" w:fill="D9D9D9"/>
            <w:hideMark/>
          </w:tcPr>
          <w:p w:rsidR="00FB5F11" w:rsidRPr="00DE5F8C" w:rsidRDefault="00FB5F11" w:rsidP="00075C2E">
            <w:pPr>
              <w:rPr>
                <w:i/>
                <w:iCs/>
                <w:sz w:val="24"/>
                <w:szCs w:val="24"/>
              </w:rPr>
            </w:pPr>
            <w:r w:rsidRPr="00DE5F8C">
              <w:rPr>
                <w:i/>
                <w:iCs/>
                <w:sz w:val="24"/>
                <w:szCs w:val="24"/>
              </w:rPr>
              <w:t>Is admission being charged for the event?</w:t>
            </w:r>
          </w:p>
        </w:tc>
        <w:tc>
          <w:tcPr>
            <w:tcW w:w="6820" w:type="dxa"/>
            <w:hideMark/>
          </w:tcPr>
          <w:p w:rsidR="00FB5F11" w:rsidRPr="002E3A20" w:rsidRDefault="00FB5F11">
            <w:pPr>
              <w:rPr>
                <w:sz w:val="24"/>
                <w:szCs w:val="24"/>
              </w:rPr>
            </w:pPr>
          </w:p>
        </w:tc>
      </w:tr>
      <w:tr w:rsidR="00FB5F11" w:rsidRPr="00FB5F11" w:rsidTr="00C13B68">
        <w:trPr>
          <w:trHeight w:val="495"/>
        </w:trPr>
        <w:tc>
          <w:tcPr>
            <w:tcW w:w="3970" w:type="dxa"/>
            <w:shd w:val="clear" w:color="auto" w:fill="D9D9D9"/>
            <w:hideMark/>
          </w:tcPr>
          <w:p w:rsidR="00FB5F11" w:rsidRPr="00DE5F8C" w:rsidRDefault="00FB5F11" w:rsidP="00075C2E">
            <w:pPr>
              <w:rPr>
                <w:i/>
                <w:iCs/>
                <w:sz w:val="24"/>
                <w:szCs w:val="24"/>
              </w:rPr>
            </w:pPr>
            <w:r w:rsidRPr="00DE5F8C">
              <w:rPr>
                <w:i/>
                <w:iCs/>
                <w:sz w:val="24"/>
                <w:szCs w:val="24"/>
              </w:rPr>
              <w:t>Is the CG the primary attraction at the event?</w:t>
            </w:r>
          </w:p>
        </w:tc>
        <w:tc>
          <w:tcPr>
            <w:tcW w:w="6820" w:type="dxa"/>
            <w:hideMark/>
          </w:tcPr>
          <w:p w:rsidR="00FB5F11" w:rsidRPr="00BD04BB" w:rsidRDefault="00FB5F11" w:rsidP="00CC6B14">
            <w:pPr>
              <w:rPr>
                <w:sz w:val="24"/>
                <w:szCs w:val="24"/>
              </w:rPr>
            </w:pPr>
          </w:p>
        </w:tc>
      </w:tr>
      <w:tr w:rsidR="00FB5F11" w:rsidRPr="00FB5F11" w:rsidTr="00C13B68">
        <w:trPr>
          <w:trHeight w:val="675"/>
        </w:trPr>
        <w:tc>
          <w:tcPr>
            <w:tcW w:w="3970" w:type="dxa"/>
            <w:shd w:val="clear" w:color="auto" w:fill="D9D9D9"/>
            <w:hideMark/>
          </w:tcPr>
          <w:p w:rsidR="0014557F" w:rsidRDefault="00FB5F11" w:rsidP="00075C2E">
            <w:pPr>
              <w:rPr>
                <w:i/>
                <w:iCs/>
                <w:sz w:val="24"/>
                <w:szCs w:val="24"/>
              </w:rPr>
            </w:pPr>
            <w:r w:rsidRPr="00DE5F8C">
              <w:rPr>
                <w:i/>
                <w:iCs/>
                <w:sz w:val="24"/>
                <w:szCs w:val="24"/>
              </w:rPr>
              <w:t>Have other Government assets been request</w:t>
            </w:r>
            <w:r w:rsidR="006271FF">
              <w:rPr>
                <w:i/>
                <w:iCs/>
                <w:sz w:val="24"/>
                <w:szCs w:val="24"/>
              </w:rPr>
              <w:t>ed</w:t>
            </w:r>
            <w:r w:rsidRPr="00DE5F8C">
              <w:rPr>
                <w:i/>
                <w:iCs/>
                <w:sz w:val="24"/>
                <w:szCs w:val="24"/>
              </w:rPr>
              <w:t xml:space="preserve"> to participate? Please explain.</w:t>
            </w:r>
          </w:p>
          <w:p w:rsidR="00FB5F11" w:rsidRPr="00DE5F8C" w:rsidRDefault="0014557F" w:rsidP="00075C2E">
            <w:pPr>
              <w:rPr>
                <w:i/>
                <w:iCs/>
                <w:sz w:val="24"/>
                <w:szCs w:val="24"/>
              </w:rPr>
            </w:pPr>
            <w:r>
              <w:rPr>
                <w:i/>
                <w:iCs/>
                <w:sz w:val="24"/>
                <w:szCs w:val="24"/>
              </w:rPr>
              <w:t>Ex: other military, police, fire…etc.</w:t>
            </w:r>
            <w:r w:rsidR="00FB5F11" w:rsidRPr="00DE5F8C">
              <w:rPr>
                <w:i/>
                <w:iCs/>
                <w:sz w:val="24"/>
                <w:szCs w:val="24"/>
              </w:rPr>
              <w:t xml:space="preserve"> </w:t>
            </w:r>
          </w:p>
        </w:tc>
        <w:tc>
          <w:tcPr>
            <w:tcW w:w="6820" w:type="dxa"/>
            <w:hideMark/>
          </w:tcPr>
          <w:p w:rsidR="00FB5F11" w:rsidRPr="002E3A20" w:rsidRDefault="00FB5F11" w:rsidP="00075C2E">
            <w:pPr>
              <w:rPr>
                <w:sz w:val="24"/>
                <w:szCs w:val="24"/>
              </w:rPr>
            </w:pPr>
          </w:p>
        </w:tc>
      </w:tr>
      <w:tr w:rsidR="00FB5F11" w:rsidRPr="00FB5F11" w:rsidTr="00C13B68">
        <w:trPr>
          <w:trHeight w:val="675"/>
        </w:trPr>
        <w:tc>
          <w:tcPr>
            <w:tcW w:w="3970" w:type="dxa"/>
            <w:shd w:val="clear" w:color="auto" w:fill="D9D9D9"/>
            <w:hideMark/>
          </w:tcPr>
          <w:p w:rsidR="00FB5F11" w:rsidRPr="00DE5F8C" w:rsidRDefault="00FB5F11" w:rsidP="00075C2E">
            <w:pPr>
              <w:rPr>
                <w:i/>
                <w:iCs/>
                <w:sz w:val="24"/>
                <w:szCs w:val="24"/>
              </w:rPr>
            </w:pPr>
            <w:r w:rsidRPr="00DE5F8C">
              <w:rPr>
                <w:i/>
                <w:iCs/>
                <w:sz w:val="24"/>
                <w:szCs w:val="24"/>
              </w:rPr>
              <w:t xml:space="preserve">Have any Media </w:t>
            </w:r>
            <w:r w:rsidR="00F97F0C" w:rsidRPr="00DE5F8C">
              <w:rPr>
                <w:i/>
                <w:iCs/>
                <w:sz w:val="24"/>
                <w:szCs w:val="24"/>
              </w:rPr>
              <w:t>Assets</w:t>
            </w:r>
            <w:r w:rsidRPr="00DE5F8C">
              <w:rPr>
                <w:i/>
                <w:iCs/>
                <w:sz w:val="24"/>
                <w:szCs w:val="24"/>
              </w:rPr>
              <w:t xml:space="preserve"> by invited? Are any confirmed? Please be specific.</w:t>
            </w:r>
          </w:p>
        </w:tc>
        <w:tc>
          <w:tcPr>
            <w:tcW w:w="6820" w:type="dxa"/>
            <w:hideMark/>
          </w:tcPr>
          <w:p w:rsidR="00FB5F11" w:rsidRPr="002E3A20" w:rsidRDefault="00FB5F11" w:rsidP="00B276FF">
            <w:pPr>
              <w:rPr>
                <w:sz w:val="24"/>
                <w:szCs w:val="24"/>
              </w:rPr>
            </w:pPr>
          </w:p>
        </w:tc>
      </w:tr>
    </w:tbl>
    <w:p w:rsidR="00FB5F11" w:rsidRDefault="00FB5F11" w:rsidP="005B4DDD"/>
    <w:p w:rsidR="001E7C33" w:rsidRPr="000401E1" w:rsidRDefault="001E7C33" w:rsidP="00B276FF">
      <w:pPr>
        <w:pStyle w:val="PlainText"/>
        <w:rPr>
          <w:rFonts w:ascii="Times New Roman" w:hAnsi="Times New Roman"/>
          <w:sz w:val="24"/>
          <w:szCs w:val="24"/>
        </w:rPr>
      </w:pPr>
      <w:r w:rsidRPr="001E7C33">
        <w:rPr>
          <w:rFonts w:ascii="Times New Roman" w:hAnsi="Times New Roman"/>
          <w:b/>
          <w:sz w:val="24"/>
          <w:szCs w:val="24"/>
        </w:rPr>
        <w:t>Comments</w:t>
      </w:r>
      <w:r w:rsidR="00C13B68">
        <w:rPr>
          <w:rFonts w:ascii="Times New Roman" w:hAnsi="Times New Roman"/>
          <w:b/>
          <w:sz w:val="24"/>
          <w:szCs w:val="24"/>
        </w:rPr>
        <w:t xml:space="preserve"> or Additional Instructions/Requests</w:t>
      </w:r>
      <w:r w:rsidR="000401E1">
        <w:rPr>
          <w:rFonts w:ascii="Times New Roman" w:hAnsi="Times New Roman"/>
          <w:b/>
          <w:sz w:val="24"/>
          <w:szCs w:val="24"/>
        </w:rPr>
        <w:t>:</w:t>
      </w:r>
      <w:r w:rsidR="000401E1">
        <w:rPr>
          <w:rFonts w:ascii="Times New Roman" w:hAnsi="Times New Roman"/>
          <w:sz w:val="24"/>
          <w:szCs w:val="24"/>
        </w:rPr>
        <w:t xml:space="preserve"> </w:t>
      </w:r>
    </w:p>
    <w:p w:rsidR="001E7C33" w:rsidRDefault="001E7C33" w:rsidP="005B4DDD"/>
    <w:p w:rsidR="00DC3165" w:rsidRDefault="00DC3165" w:rsidP="005B4DDD"/>
    <w:p w:rsidR="001E7C33" w:rsidRDefault="001E7C33" w:rsidP="003669E5">
      <w:pPr>
        <w:jc w:val="center"/>
      </w:pPr>
    </w:p>
    <w:p w:rsidR="001E7C33" w:rsidRDefault="001E7C33" w:rsidP="003669E5">
      <w:pPr>
        <w:jc w:val="center"/>
      </w:pPr>
    </w:p>
    <w:p w:rsidR="001E7C33" w:rsidRDefault="001E7C33" w:rsidP="003669E5">
      <w:pPr>
        <w:jc w:val="center"/>
      </w:pPr>
    </w:p>
    <w:sectPr w:rsidR="001E7C33" w:rsidSect="00DC3165">
      <w:headerReference w:type="default" r:id="rId11"/>
      <w:footerReference w:type="default" r:id="rId12"/>
      <w:type w:val="continuous"/>
      <w:pgSz w:w="12240" w:h="15840"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C2" w:rsidRDefault="001333C2">
      <w:r>
        <w:separator/>
      </w:r>
    </w:p>
  </w:endnote>
  <w:endnote w:type="continuationSeparator" w:id="0">
    <w:p w:rsidR="001333C2" w:rsidRDefault="0013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C0" w:rsidRDefault="000639C0">
    <w:pPr>
      <w:pStyle w:val="Footer"/>
    </w:pPr>
    <w:r>
      <w:rPr>
        <w:snapToGrid w:val="0"/>
      </w:rPr>
      <w:tab/>
    </w: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C2" w:rsidRDefault="001333C2">
      <w:r>
        <w:separator/>
      </w:r>
    </w:p>
  </w:footnote>
  <w:footnote w:type="continuationSeparator" w:id="0">
    <w:p w:rsidR="001333C2" w:rsidRDefault="0013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C0" w:rsidRPr="00547057" w:rsidRDefault="000639C0" w:rsidP="00547057">
    <w:pPr>
      <w:pStyle w:val="Header"/>
      <w:tabs>
        <w:tab w:val="clear" w:pos="4320"/>
        <w:tab w:val="clear" w:pos="8640"/>
        <w:tab w:val="left" w:pos="1515"/>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0174"/>
    <w:multiLevelType w:val="multilevel"/>
    <w:tmpl w:val="F92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6662A"/>
    <w:multiLevelType w:val="hybridMultilevel"/>
    <w:tmpl w:val="D3E0C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651B81"/>
    <w:multiLevelType w:val="hybridMultilevel"/>
    <w:tmpl w:val="70306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EA3A38"/>
    <w:multiLevelType w:val="hybridMultilevel"/>
    <w:tmpl w:val="DB24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C16249"/>
    <w:multiLevelType w:val="hybridMultilevel"/>
    <w:tmpl w:val="79149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AB7E7B"/>
    <w:multiLevelType w:val="hybridMultilevel"/>
    <w:tmpl w:val="0B0C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5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A2"/>
    <w:rsid w:val="000001F2"/>
    <w:rsid w:val="00000879"/>
    <w:rsid w:val="00000EB7"/>
    <w:rsid w:val="000011D3"/>
    <w:rsid w:val="00001BB2"/>
    <w:rsid w:val="000026AD"/>
    <w:rsid w:val="00002AA4"/>
    <w:rsid w:val="000040DC"/>
    <w:rsid w:val="0000477E"/>
    <w:rsid w:val="000054A0"/>
    <w:rsid w:val="000057AD"/>
    <w:rsid w:val="0000625E"/>
    <w:rsid w:val="0000645C"/>
    <w:rsid w:val="0000659F"/>
    <w:rsid w:val="00006695"/>
    <w:rsid w:val="00006932"/>
    <w:rsid w:val="00006E5D"/>
    <w:rsid w:val="00006FD2"/>
    <w:rsid w:val="000070F0"/>
    <w:rsid w:val="00007CED"/>
    <w:rsid w:val="0001009A"/>
    <w:rsid w:val="000103F2"/>
    <w:rsid w:val="00010F2B"/>
    <w:rsid w:val="0001161F"/>
    <w:rsid w:val="000121D4"/>
    <w:rsid w:val="00012A04"/>
    <w:rsid w:val="0001332F"/>
    <w:rsid w:val="00014B1D"/>
    <w:rsid w:val="000156FA"/>
    <w:rsid w:val="00015906"/>
    <w:rsid w:val="00015DB9"/>
    <w:rsid w:val="00015E3A"/>
    <w:rsid w:val="000171B8"/>
    <w:rsid w:val="00017643"/>
    <w:rsid w:val="000178D1"/>
    <w:rsid w:val="00020173"/>
    <w:rsid w:val="00020677"/>
    <w:rsid w:val="000208C3"/>
    <w:rsid w:val="000220A0"/>
    <w:rsid w:val="0002248C"/>
    <w:rsid w:val="00022709"/>
    <w:rsid w:val="00022823"/>
    <w:rsid w:val="00022824"/>
    <w:rsid w:val="00022ACB"/>
    <w:rsid w:val="00022D1A"/>
    <w:rsid w:val="0002312F"/>
    <w:rsid w:val="00023217"/>
    <w:rsid w:val="00023A6C"/>
    <w:rsid w:val="0002420B"/>
    <w:rsid w:val="00024214"/>
    <w:rsid w:val="0002452C"/>
    <w:rsid w:val="0002465A"/>
    <w:rsid w:val="00024D8B"/>
    <w:rsid w:val="0002500D"/>
    <w:rsid w:val="0002528A"/>
    <w:rsid w:val="00025DC9"/>
    <w:rsid w:val="000260B7"/>
    <w:rsid w:val="00026375"/>
    <w:rsid w:val="0002671C"/>
    <w:rsid w:val="00026A13"/>
    <w:rsid w:val="00026E9F"/>
    <w:rsid w:val="000277C9"/>
    <w:rsid w:val="00027DE4"/>
    <w:rsid w:val="00030621"/>
    <w:rsid w:val="00031738"/>
    <w:rsid w:val="00031B96"/>
    <w:rsid w:val="00031CF7"/>
    <w:rsid w:val="00031D0C"/>
    <w:rsid w:val="00033AA5"/>
    <w:rsid w:val="00033F99"/>
    <w:rsid w:val="000354E1"/>
    <w:rsid w:val="000354EC"/>
    <w:rsid w:val="00035A90"/>
    <w:rsid w:val="00036246"/>
    <w:rsid w:val="00036272"/>
    <w:rsid w:val="0003663A"/>
    <w:rsid w:val="0003694A"/>
    <w:rsid w:val="00036A2F"/>
    <w:rsid w:val="00036F94"/>
    <w:rsid w:val="00037323"/>
    <w:rsid w:val="000373B3"/>
    <w:rsid w:val="00037745"/>
    <w:rsid w:val="00037A7E"/>
    <w:rsid w:val="00037C14"/>
    <w:rsid w:val="000401E1"/>
    <w:rsid w:val="00040C7C"/>
    <w:rsid w:val="00041022"/>
    <w:rsid w:val="000427FC"/>
    <w:rsid w:val="00042A83"/>
    <w:rsid w:val="000430B6"/>
    <w:rsid w:val="000430F9"/>
    <w:rsid w:val="00043B26"/>
    <w:rsid w:val="0004466B"/>
    <w:rsid w:val="00045501"/>
    <w:rsid w:val="000456FA"/>
    <w:rsid w:val="000457E6"/>
    <w:rsid w:val="00045BF0"/>
    <w:rsid w:val="0004655A"/>
    <w:rsid w:val="000466E1"/>
    <w:rsid w:val="0004694A"/>
    <w:rsid w:val="00046B25"/>
    <w:rsid w:val="00047F3F"/>
    <w:rsid w:val="0005013B"/>
    <w:rsid w:val="00050C98"/>
    <w:rsid w:val="00051570"/>
    <w:rsid w:val="00051734"/>
    <w:rsid w:val="00051D29"/>
    <w:rsid w:val="0005229B"/>
    <w:rsid w:val="0005250A"/>
    <w:rsid w:val="00052798"/>
    <w:rsid w:val="00053A42"/>
    <w:rsid w:val="00053F20"/>
    <w:rsid w:val="00054127"/>
    <w:rsid w:val="00054F1A"/>
    <w:rsid w:val="000552B5"/>
    <w:rsid w:val="00055786"/>
    <w:rsid w:val="00056D88"/>
    <w:rsid w:val="00057428"/>
    <w:rsid w:val="00057B18"/>
    <w:rsid w:val="00057EAC"/>
    <w:rsid w:val="000600C2"/>
    <w:rsid w:val="000608C2"/>
    <w:rsid w:val="0006114A"/>
    <w:rsid w:val="00062848"/>
    <w:rsid w:val="000639C0"/>
    <w:rsid w:val="00063E20"/>
    <w:rsid w:val="000640A5"/>
    <w:rsid w:val="00064DC3"/>
    <w:rsid w:val="00065314"/>
    <w:rsid w:val="00065916"/>
    <w:rsid w:val="00065F59"/>
    <w:rsid w:val="00067C20"/>
    <w:rsid w:val="00067F1C"/>
    <w:rsid w:val="0007055F"/>
    <w:rsid w:val="000709C3"/>
    <w:rsid w:val="000723C3"/>
    <w:rsid w:val="000729C9"/>
    <w:rsid w:val="00072A7D"/>
    <w:rsid w:val="00072D18"/>
    <w:rsid w:val="00072E41"/>
    <w:rsid w:val="0007303C"/>
    <w:rsid w:val="00073115"/>
    <w:rsid w:val="0007406A"/>
    <w:rsid w:val="00074506"/>
    <w:rsid w:val="000753EB"/>
    <w:rsid w:val="00075C2E"/>
    <w:rsid w:val="0007661F"/>
    <w:rsid w:val="00076A0B"/>
    <w:rsid w:val="00076C67"/>
    <w:rsid w:val="000778F1"/>
    <w:rsid w:val="00077E7D"/>
    <w:rsid w:val="00080391"/>
    <w:rsid w:val="000808DE"/>
    <w:rsid w:val="0008239A"/>
    <w:rsid w:val="00083078"/>
    <w:rsid w:val="000837A3"/>
    <w:rsid w:val="00084A99"/>
    <w:rsid w:val="00084E11"/>
    <w:rsid w:val="00085116"/>
    <w:rsid w:val="0008521B"/>
    <w:rsid w:val="00085617"/>
    <w:rsid w:val="000859FF"/>
    <w:rsid w:val="00087E51"/>
    <w:rsid w:val="00090C1F"/>
    <w:rsid w:val="00090F70"/>
    <w:rsid w:val="00090FF8"/>
    <w:rsid w:val="0009129B"/>
    <w:rsid w:val="00091398"/>
    <w:rsid w:val="00091E9C"/>
    <w:rsid w:val="000920A8"/>
    <w:rsid w:val="0009345F"/>
    <w:rsid w:val="0009393D"/>
    <w:rsid w:val="00094273"/>
    <w:rsid w:val="00094865"/>
    <w:rsid w:val="0009574C"/>
    <w:rsid w:val="00096479"/>
    <w:rsid w:val="000967F9"/>
    <w:rsid w:val="000979C1"/>
    <w:rsid w:val="00097B9F"/>
    <w:rsid w:val="000A01F7"/>
    <w:rsid w:val="000A113E"/>
    <w:rsid w:val="000A257D"/>
    <w:rsid w:val="000A2F57"/>
    <w:rsid w:val="000A3242"/>
    <w:rsid w:val="000A36A6"/>
    <w:rsid w:val="000A3B6D"/>
    <w:rsid w:val="000A3CBA"/>
    <w:rsid w:val="000A3FF5"/>
    <w:rsid w:val="000A4046"/>
    <w:rsid w:val="000A40D5"/>
    <w:rsid w:val="000A466B"/>
    <w:rsid w:val="000A46AE"/>
    <w:rsid w:val="000A4857"/>
    <w:rsid w:val="000A491D"/>
    <w:rsid w:val="000A4B30"/>
    <w:rsid w:val="000A4F4C"/>
    <w:rsid w:val="000A6BE4"/>
    <w:rsid w:val="000A75CF"/>
    <w:rsid w:val="000A7B33"/>
    <w:rsid w:val="000B00F0"/>
    <w:rsid w:val="000B0599"/>
    <w:rsid w:val="000B0FBE"/>
    <w:rsid w:val="000B15C6"/>
    <w:rsid w:val="000B216B"/>
    <w:rsid w:val="000B2764"/>
    <w:rsid w:val="000B2822"/>
    <w:rsid w:val="000B2D89"/>
    <w:rsid w:val="000B384D"/>
    <w:rsid w:val="000B391B"/>
    <w:rsid w:val="000B495C"/>
    <w:rsid w:val="000B5917"/>
    <w:rsid w:val="000B5F0D"/>
    <w:rsid w:val="000B623B"/>
    <w:rsid w:val="000B6F4E"/>
    <w:rsid w:val="000B79DD"/>
    <w:rsid w:val="000B79DE"/>
    <w:rsid w:val="000B7D98"/>
    <w:rsid w:val="000C0006"/>
    <w:rsid w:val="000C011C"/>
    <w:rsid w:val="000C08C5"/>
    <w:rsid w:val="000C113C"/>
    <w:rsid w:val="000C144D"/>
    <w:rsid w:val="000C165C"/>
    <w:rsid w:val="000C1748"/>
    <w:rsid w:val="000C1B4D"/>
    <w:rsid w:val="000C1BAF"/>
    <w:rsid w:val="000C1DBE"/>
    <w:rsid w:val="000C234A"/>
    <w:rsid w:val="000C26E7"/>
    <w:rsid w:val="000C34D3"/>
    <w:rsid w:val="000C380A"/>
    <w:rsid w:val="000C39EE"/>
    <w:rsid w:val="000C3A4F"/>
    <w:rsid w:val="000C3A93"/>
    <w:rsid w:val="000C3BB6"/>
    <w:rsid w:val="000C460D"/>
    <w:rsid w:val="000C463A"/>
    <w:rsid w:val="000C4A1A"/>
    <w:rsid w:val="000C4D88"/>
    <w:rsid w:val="000C52AB"/>
    <w:rsid w:val="000C539D"/>
    <w:rsid w:val="000C5D21"/>
    <w:rsid w:val="000C65FA"/>
    <w:rsid w:val="000C7A75"/>
    <w:rsid w:val="000D0321"/>
    <w:rsid w:val="000D05A0"/>
    <w:rsid w:val="000D0914"/>
    <w:rsid w:val="000D0D2F"/>
    <w:rsid w:val="000D0EC3"/>
    <w:rsid w:val="000D190D"/>
    <w:rsid w:val="000D1BF3"/>
    <w:rsid w:val="000D2976"/>
    <w:rsid w:val="000D3055"/>
    <w:rsid w:val="000D3183"/>
    <w:rsid w:val="000D372D"/>
    <w:rsid w:val="000D52C4"/>
    <w:rsid w:val="000D55B8"/>
    <w:rsid w:val="000D577A"/>
    <w:rsid w:val="000D67FD"/>
    <w:rsid w:val="000D6811"/>
    <w:rsid w:val="000D6D09"/>
    <w:rsid w:val="000D6F51"/>
    <w:rsid w:val="000D7B06"/>
    <w:rsid w:val="000D7B4B"/>
    <w:rsid w:val="000E0061"/>
    <w:rsid w:val="000E0197"/>
    <w:rsid w:val="000E0401"/>
    <w:rsid w:val="000E061B"/>
    <w:rsid w:val="000E13AA"/>
    <w:rsid w:val="000E1EFB"/>
    <w:rsid w:val="000E1FCC"/>
    <w:rsid w:val="000E2CCA"/>
    <w:rsid w:val="000E2D7B"/>
    <w:rsid w:val="000E3BB8"/>
    <w:rsid w:val="000E42C5"/>
    <w:rsid w:val="000E4BBF"/>
    <w:rsid w:val="000E4FC8"/>
    <w:rsid w:val="000E59C2"/>
    <w:rsid w:val="000E5C4F"/>
    <w:rsid w:val="000E62E9"/>
    <w:rsid w:val="000E678E"/>
    <w:rsid w:val="000E6FEB"/>
    <w:rsid w:val="000E70E3"/>
    <w:rsid w:val="000E71E9"/>
    <w:rsid w:val="000E7322"/>
    <w:rsid w:val="000E778B"/>
    <w:rsid w:val="000F0682"/>
    <w:rsid w:val="000F07AF"/>
    <w:rsid w:val="000F0A34"/>
    <w:rsid w:val="000F0A59"/>
    <w:rsid w:val="000F14CA"/>
    <w:rsid w:val="000F160D"/>
    <w:rsid w:val="000F16B7"/>
    <w:rsid w:val="000F1794"/>
    <w:rsid w:val="000F184C"/>
    <w:rsid w:val="000F1E86"/>
    <w:rsid w:val="000F2046"/>
    <w:rsid w:val="000F2CF4"/>
    <w:rsid w:val="000F2DFC"/>
    <w:rsid w:val="000F3AF3"/>
    <w:rsid w:val="000F45D4"/>
    <w:rsid w:val="000F4A4B"/>
    <w:rsid w:val="000F4ED1"/>
    <w:rsid w:val="000F5253"/>
    <w:rsid w:val="000F578C"/>
    <w:rsid w:val="000F5F55"/>
    <w:rsid w:val="000F6056"/>
    <w:rsid w:val="000F6093"/>
    <w:rsid w:val="000F639A"/>
    <w:rsid w:val="000F63B0"/>
    <w:rsid w:val="000F6A83"/>
    <w:rsid w:val="000F6C0C"/>
    <w:rsid w:val="000F7332"/>
    <w:rsid w:val="000F7D1B"/>
    <w:rsid w:val="00100937"/>
    <w:rsid w:val="00100B8F"/>
    <w:rsid w:val="001010A0"/>
    <w:rsid w:val="0010129C"/>
    <w:rsid w:val="0010161A"/>
    <w:rsid w:val="001018BE"/>
    <w:rsid w:val="00103740"/>
    <w:rsid w:val="00103C70"/>
    <w:rsid w:val="00103F4A"/>
    <w:rsid w:val="0010436A"/>
    <w:rsid w:val="00104E30"/>
    <w:rsid w:val="00104ED5"/>
    <w:rsid w:val="00105578"/>
    <w:rsid w:val="001058AE"/>
    <w:rsid w:val="00105C98"/>
    <w:rsid w:val="0010666E"/>
    <w:rsid w:val="001073AF"/>
    <w:rsid w:val="0010745A"/>
    <w:rsid w:val="001075F0"/>
    <w:rsid w:val="00107BC4"/>
    <w:rsid w:val="00107E2C"/>
    <w:rsid w:val="00110820"/>
    <w:rsid w:val="001108D2"/>
    <w:rsid w:val="00110921"/>
    <w:rsid w:val="001109EA"/>
    <w:rsid w:val="00110A73"/>
    <w:rsid w:val="00110F15"/>
    <w:rsid w:val="00112F41"/>
    <w:rsid w:val="00113796"/>
    <w:rsid w:val="00113E27"/>
    <w:rsid w:val="00114C94"/>
    <w:rsid w:val="00115780"/>
    <w:rsid w:val="00115839"/>
    <w:rsid w:val="001158FF"/>
    <w:rsid w:val="00115AA6"/>
    <w:rsid w:val="001161A5"/>
    <w:rsid w:val="001178F2"/>
    <w:rsid w:val="00117AF0"/>
    <w:rsid w:val="00117CD9"/>
    <w:rsid w:val="00120799"/>
    <w:rsid w:val="00120D05"/>
    <w:rsid w:val="0012109E"/>
    <w:rsid w:val="001212F4"/>
    <w:rsid w:val="0012194A"/>
    <w:rsid w:val="0012199C"/>
    <w:rsid w:val="00121DBA"/>
    <w:rsid w:val="00122C8B"/>
    <w:rsid w:val="00122D38"/>
    <w:rsid w:val="001231E4"/>
    <w:rsid w:val="001235A9"/>
    <w:rsid w:val="00123ABA"/>
    <w:rsid w:val="00123AC6"/>
    <w:rsid w:val="00125270"/>
    <w:rsid w:val="001257D3"/>
    <w:rsid w:val="00125AD2"/>
    <w:rsid w:val="00126031"/>
    <w:rsid w:val="001267ED"/>
    <w:rsid w:val="00130AA3"/>
    <w:rsid w:val="00130AAC"/>
    <w:rsid w:val="00132206"/>
    <w:rsid w:val="001325AE"/>
    <w:rsid w:val="00132B24"/>
    <w:rsid w:val="00132CAD"/>
    <w:rsid w:val="001333C2"/>
    <w:rsid w:val="00133430"/>
    <w:rsid w:val="00133AD7"/>
    <w:rsid w:val="00134B46"/>
    <w:rsid w:val="0013540D"/>
    <w:rsid w:val="00135A5D"/>
    <w:rsid w:val="00135DA8"/>
    <w:rsid w:val="0013662A"/>
    <w:rsid w:val="0013726E"/>
    <w:rsid w:val="00137722"/>
    <w:rsid w:val="00140489"/>
    <w:rsid w:val="00140E9C"/>
    <w:rsid w:val="00141085"/>
    <w:rsid w:val="0014157C"/>
    <w:rsid w:val="001421C5"/>
    <w:rsid w:val="00142249"/>
    <w:rsid w:val="00142D4B"/>
    <w:rsid w:val="001435AE"/>
    <w:rsid w:val="0014375F"/>
    <w:rsid w:val="00143994"/>
    <w:rsid w:val="00144174"/>
    <w:rsid w:val="00144DD7"/>
    <w:rsid w:val="00144E9B"/>
    <w:rsid w:val="0014522B"/>
    <w:rsid w:val="0014557F"/>
    <w:rsid w:val="00145774"/>
    <w:rsid w:val="0014676B"/>
    <w:rsid w:val="00146805"/>
    <w:rsid w:val="001473F8"/>
    <w:rsid w:val="00147874"/>
    <w:rsid w:val="00147992"/>
    <w:rsid w:val="00147C6A"/>
    <w:rsid w:val="00150863"/>
    <w:rsid w:val="00150A2F"/>
    <w:rsid w:val="00150BB3"/>
    <w:rsid w:val="00150C13"/>
    <w:rsid w:val="00152598"/>
    <w:rsid w:val="001529AE"/>
    <w:rsid w:val="001531F3"/>
    <w:rsid w:val="00154187"/>
    <w:rsid w:val="001541FB"/>
    <w:rsid w:val="0015599A"/>
    <w:rsid w:val="00156085"/>
    <w:rsid w:val="001569AF"/>
    <w:rsid w:val="00156A20"/>
    <w:rsid w:val="00156D16"/>
    <w:rsid w:val="00160479"/>
    <w:rsid w:val="0016070E"/>
    <w:rsid w:val="001608A8"/>
    <w:rsid w:val="001608F3"/>
    <w:rsid w:val="0016131D"/>
    <w:rsid w:val="0016139C"/>
    <w:rsid w:val="001616D8"/>
    <w:rsid w:val="0016249C"/>
    <w:rsid w:val="0016290F"/>
    <w:rsid w:val="00162BE1"/>
    <w:rsid w:val="0016300C"/>
    <w:rsid w:val="00163AE0"/>
    <w:rsid w:val="00163D44"/>
    <w:rsid w:val="001647B1"/>
    <w:rsid w:val="001648E5"/>
    <w:rsid w:val="001659FD"/>
    <w:rsid w:val="001660CE"/>
    <w:rsid w:val="0016623A"/>
    <w:rsid w:val="001664EE"/>
    <w:rsid w:val="0016696C"/>
    <w:rsid w:val="00166E5B"/>
    <w:rsid w:val="00167440"/>
    <w:rsid w:val="00167643"/>
    <w:rsid w:val="00170053"/>
    <w:rsid w:val="00170CB9"/>
    <w:rsid w:val="00170F68"/>
    <w:rsid w:val="00171A77"/>
    <w:rsid w:val="0017268B"/>
    <w:rsid w:val="00174DFD"/>
    <w:rsid w:val="00176AD8"/>
    <w:rsid w:val="00176B89"/>
    <w:rsid w:val="00177B5A"/>
    <w:rsid w:val="00180B9B"/>
    <w:rsid w:val="00181590"/>
    <w:rsid w:val="0018186A"/>
    <w:rsid w:val="00181B0C"/>
    <w:rsid w:val="00181DB7"/>
    <w:rsid w:val="00182884"/>
    <w:rsid w:val="00182A39"/>
    <w:rsid w:val="00183641"/>
    <w:rsid w:val="001840ED"/>
    <w:rsid w:val="00184401"/>
    <w:rsid w:val="00184526"/>
    <w:rsid w:val="00184855"/>
    <w:rsid w:val="00184E26"/>
    <w:rsid w:val="00184EE6"/>
    <w:rsid w:val="0018507F"/>
    <w:rsid w:val="001852AB"/>
    <w:rsid w:val="00185382"/>
    <w:rsid w:val="00185FDD"/>
    <w:rsid w:val="001871CE"/>
    <w:rsid w:val="00187DE2"/>
    <w:rsid w:val="00190040"/>
    <w:rsid w:val="00190406"/>
    <w:rsid w:val="00191D6F"/>
    <w:rsid w:val="001925BD"/>
    <w:rsid w:val="001929DF"/>
    <w:rsid w:val="00192F49"/>
    <w:rsid w:val="00193BEC"/>
    <w:rsid w:val="0019426B"/>
    <w:rsid w:val="0019479A"/>
    <w:rsid w:val="00194858"/>
    <w:rsid w:val="0019498C"/>
    <w:rsid w:val="00194D07"/>
    <w:rsid w:val="0019556C"/>
    <w:rsid w:val="00195B3C"/>
    <w:rsid w:val="00196526"/>
    <w:rsid w:val="00196B75"/>
    <w:rsid w:val="00197007"/>
    <w:rsid w:val="0019711E"/>
    <w:rsid w:val="00197B9F"/>
    <w:rsid w:val="001A00BE"/>
    <w:rsid w:val="001A018D"/>
    <w:rsid w:val="001A03DC"/>
    <w:rsid w:val="001A0FE1"/>
    <w:rsid w:val="001A141F"/>
    <w:rsid w:val="001A1EF8"/>
    <w:rsid w:val="001A271A"/>
    <w:rsid w:val="001A2D6E"/>
    <w:rsid w:val="001A2E59"/>
    <w:rsid w:val="001A361C"/>
    <w:rsid w:val="001A36BF"/>
    <w:rsid w:val="001A4699"/>
    <w:rsid w:val="001A4A5D"/>
    <w:rsid w:val="001A4DD5"/>
    <w:rsid w:val="001A4FFF"/>
    <w:rsid w:val="001A5743"/>
    <w:rsid w:val="001A5E0F"/>
    <w:rsid w:val="001A66C1"/>
    <w:rsid w:val="001A684C"/>
    <w:rsid w:val="001A6EA6"/>
    <w:rsid w:val="001A71AE"/>
    <w:rsid w:val="001B021C"/>
    <w:rsid w:val="001B0397"/>
    <w:rsid w:val="001B1749"/>
    <w:rsid w:val="001B1A2B"/>
    <w:rsid w:val="001B1F78"/>
    <w:rsid w:val="001B2168"/>
    <w:rsid w:val="001B25EE"/>
    <w:rsid w:val="001B3491"/>
    <w:rsid w:val="001B3843"/>
    <w:rsid w:val="001B4404"/>
    <w:rsid w:val="001B4F2D"/>
    <w:rsid w:val="001B520C"/>
    <w:rsid w:val="001B7B30"/>
    <w:rsid w:val="001B7C96"/>
    <w:rsid w:val="001C04D3"/>
    <w:rsid w:val="001C073D"/>
    <w:rsid w:val="001C0AE9"/>
    <w:rsid w:val="001C15F4"/>
    <w:rsid w:val="001C1A2D"/>
    <w:rsid w:val="001C1AB1"/>
    <w:rsid w:val="001C1EF3"/>
    <w:rsid w:val="001C210D"/>
    <w:rsid w:val="001C2122"/>
    <w:rsid w:val="001C2AAF"/>
    <w:rsid w:val="001C3904"/>
    <w:rsid w:val="001C3A11"/>
    <w:rsid w:val="001C4082"/>
    <w:rsid w:val="001C424B"/>
    <w:rsid w:val="001C4C4B"/>
    <w:rsid w:val="001C4C8E"/>
    <w:rsid w:val="001C55D3"/>
    <w:rsid w:val="001C5644"/>
    <w:rsid w:val="001C5D8B"/>
    <w:rsid w:val="001C6625"/>
    <w:rsid w:val="001D118C"/>
    <w:rsid w:val="001D1661"/>
    <w:rsid w:val="001D2A77"/>
    <w:rsid w:val="001D2DCA"/>
    <w:rsid w:val="001D30BA"/>
    <w:rsid w:val="001D3144"/>
    <w:rsid w:val="001D3185"/>
    <w:rsid w:val="001D3514"/>
    <w:rsid w:val="001D4317"/>
    <w:rsid w:val="001D4525"/>
    <w:rsid w:val="001D4F75"/>
    <w:rsid w:val="001D5060"/>
    <w:rsid w:val="001D5C16"/>
    <w:rsid w:val="001D63FE"/>
    <w:rsid w:val="001E0333"/>
    <w:rsid w:val="001E096B"/>
    <w:rsid w:val="001E2369"/>
    <w:rsid w:val="001E2A52"/>
    <w:rsid w:val="001E3189"/>
    <w:rsid w:val="001E3DEE"/>
    <w:rsid w:val="001E44B8"/>
    <w:rsid w:val="001E44E8"/>
    <w:rsid w:val="001E51D7"/>
    <w:rsid w:val="001E57F6"/>
    <w:rsid w:val="001E6502"/>
    <w:rsid w:val="001E6761"/>
    <w:rsid w:val="001E6C89"/>
    <w:rsid w:val="001E7045"/>
    <w:rsid w:val="001E7C33"/>
    <w:rsid w:val="001F0345"/>
    <w:rsid w:val="001F06BC"/>
    <w:rsid w:val="001F0C2A"/>
    <w:rsid w:val="001F10CD"/>
    <w:rsid w:val="001F2490"/>
    <w:rsid w:val="001F30F8"/>
    <w:rsid w:val="001F3674"/>
    <w:rsid w:val="001F39E6"/>
    <w:rsid w:val="001F3A06"/>
    <w:rsid w:val="001F3EDE"/>
    <w:rsid w:val="001F4064"/>
    <w:rsid w:val="001F4244"/>
    <w:rsid w:val="001F42BD"/>
    <w:rsid w:val="001F4F66"/>
    <w:rsid w:val="001F5ADA"/>
    <w:rsid w:val="001F5FF8"/>
    <w:rsid w:val="001F63E6"/>
    <w:rsid w:val="001F6406"/>
    <w:rsid w:val="001F6C9A"/>
    <w:rsid w:val="001F6D7A"/>
    <w:rsid w:val="001F6DBC"/>
    <w:rsid w:val="001F6FB4"/>
    <w:rsid w:val="001F749F"/>
    <w:rsid w:val="0020059D"/>
    <w:rsid w:val="002010B8"/>
    <w:rsid w:val="0020127A"/>
    <w:rsid w:val="002013E8"/>
    <w:rsid w:val="0020153F"/>
    <w:rsid w:val="00201645"/>
    <w:rsid w:val="0020174D"/>
    <w:rsid w:val="0020176A"/>
    <w:rsid w:val="002018E0"/>
    <w:rsid w:val="00201C9A"/>
    <w:rsid w:val="0020270C"/>
    <w:rsid w:val="002035B0"/>
    <w:rsid w:val="0020460C"/>
    <w:rsid w:val="0020489D"/>
    <w:rsid w:val="002056BC"/>
    <w:rsid w:val="0020582B"/>
    <w:rsid w:val="00206CB0"/>
    <w:rsid w:val="00206D03"/>
    <w:rsid w:val="00206D1C"/>
    <w:rsid w:val="002072B3"/>
    <w:rsid w:val="0020794C"/>
    <w:rsid w:val="002102AD"/>
    <w:rsid w:val="002105CD"/>
    <w:rsid w:val="0021130B"/>
    <w:rsid w:val="002113CB"/>
    <w:rsid w:val="00211419"/>
    <w:rsid w:val="00212069"/>
    <w:rsid w:val="002122BE"/>
    <w:rsid w:val="002124A7"/>
    <w:rsid w:val="00212CB7"/>
    <w:rsid w:val="00212D84"/>
    <w:rsid w:val="00212D93"/>
    <w:rsid w:val="00213122"/>
    <w:rsid w:val="00213EB0"/>
    <w:rsid w:val="00213F32"/>
    <w:rsid w:val="00214207"/>
    <w:rsid w:val="00214768"/>
    <w:rsid w:val="00214A55"/>
    <w:rsid w:val="0021641D"/>
    <w:rsid w:val="002165F7"/>
    <w:rsid w:val="0021686F"/>
    <w:rsid w:val="0022062F"/>
    <w:rsid w:val="002206B2"/>
    <w:rsid w:val="00222BCD"/>
    <w:rsid w:val="002233A8"/>
    <w:rsid w:val="00224860"/>
    <w:rsid w:val="002248DC"/>
    <w:rsid w:val="002256F6"/>
    <w:rsid w:val="00225AAF"/>
    <w:rsid w:val="00225C5B"/>
    <w:rsid w:val="002265F8"/>
    <w:rsid w:val="00226725"/>
    <w:rsid w:val="00227065"/>
    <w:rsid w:val="00227132"/>
    <w:rsid w:val="0022713B"/>
    <w:rsid w:val="00227210"/>
    <w:rsid w:val="00227726"/>
    <w:rsid w:val="0023071A"/>
    <w:rsid w:val="00231A35"/>
    <w:rsid w:val="00231FA8"/>
    <w:rsid w:val="0023352B"/>
    <w:rsid w:val="00233874"/>
    <w:rsid w:val="00233AEA"/>
    <w:rsid w:val="00233D82"/>
    <w:rsid w:val="002342C7"/>
    <w:rsid w:val="002343F9"/>
    <w:rsid w:val="002351A0"/>
    <w:rsid w:val="002353D8"/>
    <w:rsid w:val="002359A3"/>
    <w:rsid w:val="0023680D"/>
    <w:rsid w:val="00236A72"/>
    <w:rsid w:val="00236B09"/>
    <w:rsid w:val="00237559"/>
    <w:rsid w:val="0024082E"/>
    <w:rsid w:val="002412B5"/>
    <w:rsid w:val="0024149C"/>
    <w:rsid w:val="00241B53"/>
    <w:rsid w:val="002425B9"/>
    <w:rsid w:val="0024380B"/>
    <w:rsid w:val="00243B98"/>
    <w:rsid w:val="00243D85"/>
    <w:rsid w:val="00243DFE"/>
    <w:rsid w:val="002440CA"/>
    <w:rsid w:val="00244321"/>
    <w:rsid w:val="002446C5"/>
    <w:rsid w:val="002447C8"/>
    <w:rsid w:val="00245926"/>
    <w:rsid w:val="00245BDD"/>
    <w:rsid w:val="0024609A"/>
    <w:rsid w:val="00246593"/>
    <w:rsid w:val="00246749"/>
    <w:rsid w:val="00246E22"/>
    <w:rsid w:val="0024714C"/>
    <w:rsid w:val="00247E79"/>
    <w:rsid w:val="00250106"/>
    <w:rsid w:val="002502B8"/>
    <w:rsid w:val="0025109F"/>
    <w:rsid w:val="002512D3"/>
    <w:rsid w:val="0025257E"/>
    <w:rsid w:val="00252649"/>
    <w:rsid w:val="00252A92"/>
    <w:rsid w:val="00252FF2"/>
    <w:rsid w:val="00253298"/>
    <w:rsid w:val="00253720"/>
    <w:rsid w:val="0025429E"/>
    <w:rsid w:val="00254A86"/>
    <w:rsid w:val="00255310"/>
    <w:rsid w:val="00255382"/>
    <w:rsid w:val="00255515"/>
    <w:rsid w:val="00255D10"/>
    <w:rsid w:val="002561C9"/>
    <w:rsid w:val="0025673B"/>
    <w:rsid w:val="00256939"/>
    <w:rsid w:val="002569EB"/>
    <w:rsid w:val="0025721A"/>
    <w:rsid w:val="002578D8"/>
    <w:rsid w:val="00257D02"/>
    <w:rsid w:val="00260B93"/>
    <w:rsid w:val="002615B9"/>
    <w:rsid w:val="00261737"/>
    <w:rsid w:val="00261B56"/>
    <w:rsid w:val="00261EFB"/>
    <w:rsid w:val="0026225B"/>
    <w:rsid w:val="00263790"/>
    <w:rsid w:val="00263C3F"/>
    <w:rsid w:val="00263FC2"/>
    <w:rsid w:val="002644EE"/>
    <w:rsid w:val="00264730"/>
    <w:rsid w:val="002649E6"/>
    <w:rsid w:val="00264BD6"/>
    <w:rsid w:val="002650B1"/>
    <w:rsid w:val="00265D4E"/>
    <w:rsid w:val="00265DB1"/>
    <w:rsid w:val="0026618A"/>
    <w:rsid w:val="00266734"/>
    <w:rsid w:val="00266DDA"/>
    <w:rsid w:val="002674E6"/>
    <w:rsid w:val="00267AD6"/>
    <w:rsid w:val="00267B46"/>
    <w:rsid w:val="00267C46"/>
    <w:rsid w:val="00267D8C"/>
    <w:rsid w:val="002706F3"/>
    <w:rsid w:val="0027160D"/>
    <w:rsid w:val="00271C62"/>
    <w:rsid w:val="002729C9"/>
    <w:rsid w:val="00273017"/>
    <w:rsid w:val="00273450"/>
    <w:rsid w:val="00273592"/>
    <w:rsid w:val="00273F2A"/>
    <w:rsid w:val="00274772"/>
    <w:rsid w:val="00274BB6"/>
    <w:rsid w:val="002756EB"/>
    <w:rsid w:val="00275704"/>
    <w:rsid w:val="002762D7"/>
    <w:rsid w:val="00277461"/>
    <w:rsid w:val="00277D47"/>
    <w:rsid w:val="002802B0"/>
    <w:rsid w:val="00281940"/>
    <w:rsid w:val="00281E93"/>
    <w:rsid w:val="002823EE"/>
    <w:rsid w:val="00283237"/>
    <w:rsid w:val="00283973"/>
    <w:rsid w:val="0028422A"/>
    <w:rsid w:val="00284B0B"/>
    <w:rsid w:val="00285C62"/>
    <w:rsid w:val="002878E0"/>
    <w:rsid w:val="00290EE5"/>
    <w:rsid w:val="0029127D"/>
    <w:rsid w:val="002913DA"/>
    <w:rsid w:val="00292F6C"/>
    <w:rsid w:val="00293DEF"/>
    <w:rsid w:val="0029411A"/>
    <w:rsid w:val="00294378"/>
    <w:rsid w:val="0029485D"/>
    <w:rsid w:val="00295157"/>
    <w:rsid w:val="00295507"/>
    <w:rsid w:val="00295F92"/>
    <w:rsid w:val="00296853"/>
    <w:rsid w:val="002979A5"/>
    <w:rsid w:val="002A04F7"/>
    <w:rsid w:val="002A0E66"/>
    <w:rsid w:val="002A11A1"/>
    <w:rsid w:val="002A1517"/>
    <w:rsid w:val="002A1C7C"/>
    <w:rsid w:val="002A252A"/>
    <w:rsid w:val="002A2607"/>
    <w:rsid w:val="002A3344"/>
    <w:rsid w:val="002A47D0"/>
    <w:rsid w:val="002A48D2"/>
    <w:rsid w:val="002A4932"/>
    <w:rsid w:val="002A5400"/>
    <w:rsid w:val="002A5B01"/>
    <w:rsid w:val="002A5B65"/>
    <w:rsid w:val="002A7B83"/>
    <w:rsid w:val="002A7EF2"/>
    <w:rsid w:val="002B1492"/>
    <w:rsid w:val="002B1676"/>
    <w:rsid w:val="002B1D62"/>
    <w:rsid w:val="002B2012"/>
    <w:rsid w:val="002B2386"/>
    <w:rsid w:val="002B28C2"/>
    <w:rsid w:val="002B2B3C"/>
    <w:rsid w:val="002B4DE3"/>
    <w:rsid w:val="002B4F7C"/>
    <w:rsid w:val="002B5408"/>
    <w:rsid w:val="002B5A16"/>
    <w:rsid w:val="002B5C35"/>
    <w:rsid w:val="002B5DAD"/>
    <w:rsid w:val="002B60F1"/>
    <w:rsid w:val="002B695E"/>
    <w:rsid w:val="002B6E96"/>
    <w:rsid w:val="002B7B2B"/>
    <w:rsid w:val="002C08FB"/>
    <w:rsid w:val="002C0BDE"/>
    <w:rsid w:val="002C0C28"/>
    <w:rsid w:val="002C131D"/>
    <w:rsid w:val="002C140D"/>
    <w:rsid w:val="002C1446"/>
    <w:rsid w:val="002C1FAB"/>
    <w:rsid w:val="002C2DDF"/>
    <w:rsid w:val="002C37E8"/>
    <w:rsid w:val="002C509C"/>
    <w:rsid w:val="002C52AB"/>
    <w:rsid w:val="002C5476"/>
    <w:rsid w:val="002C5E9A"/>
    <w:rsid w:val="002C6DBB"/>
    <w:rsid w:val="002C721E"/>
    <w:rsid w:val="002C7E0E"/>
    <w:rsid w:val="002D0187"/>
    <w:rsid w:val="002D0265"/>
    <w:rsid w:val="002D0428"/>
    <w:rsid w:val="002D2F01"/>
    <w:rsid w:val="002D35E5"/>
    <w:rsid w:val="002D3824"/>
    <w:rsid w:val="002D38A2"/>
    <w:rsid w:val="002D3E3A"/>
    <w:rsid w:val="002D3EEF"/>
    <w:rsid w:val="002D4147"/>
    <w:rsid w:val="002D6559"/>
    <w:rsid w:val="002E0985"/>
    <w:rsid w:val="002E1621"/>
    <w:rsid w:val="002E1A96"/>
    <w:rsid w:val="002E21A1"/>
    <w:rsid w:val="002E2293"/>
    <w:rsid w:val="002E2A8B"/>
    <w:rsid w:val="002E2BB4"/>
    <w:rsid w:val="002E2CFD"/>
    <w:rsid w:val="002E3A20"/>
    <w:rsid w:val="002E3C36"/>
    <w:rsid w:val="002E4C3B"/>
    <w:rsid w:val="002E528D"/>
    <w:rsid w:val="002E5766"/>
    <w:rsid w:val="002E5DEA"/>
    <w:rsid w:val="002E65AC"/>
    <w:rsid w:val="002E6669"/>
    <w:rsid w:val="002E693D"/>
    <w:rsid w:val="002E6D9A"/>
    <w:rsid w:val="002E75B5"/>
    <w:rsid w:val="002E7869"/>
    <w:rsid w:val="002E795A"/>
    <w:rsid w:val="002F041C"/>
    <w:rsid w:val="002F0C1B"/>
    <w:rsid w:val="002F19E6"/>
    <w:rsid w:val="002F2BC0"/>
    <w:rsid w:val="002F2C24"/>
    <w:rsid w:val="002F3B49"/>
    <w:rsid w:val="002F3BC0"/>
    <w:rsid w:val="002F41E8"/>
    <w:rsid w:val="002F493C"/>
    <w:rsid w:val="002F4E35"/>
    <w:rsid w:val="002F5601"/>
    <w:rsid w:val="002F56A3"/>
    <w:rsid w:val="002F5E12"/>
    <w:rsid w:val="002F5E69"/>
    <w:rsid w:val="002F62A8"/>
    <w:rsid w:val="002F65A9"/>
    <w:rsid w:val="002F670B"/>
    <w:rsid w:val="002F6797"/>
    <w:rsid w:val="002F6F98"/>
    <w:rsid w:val="003020AC"/>
    <w:rsid w:val="00302E97"/>
    <w:rsid w:val="00303293"/>
    <w:rsid w:val="00303F92"/>
    <w:rsid w:val="00304140"/>
    <w:rsid w:val="0030426C"/>
    <w:rsid w:val="003042BC"/>
    <w:rsid w:val="00304655"/>
    <w:rsid w:val="003048E0"/>
    <w:rsid w:val="00304D69"/>
    <w:rsid w:val="00304EB0"/>
    <w:rsid w:val="003066D1"/>
    <w:rsid w:val="00306725"/>
    <w:rsid w:val="00306847"/>
    <w:rsid w:val="00306945"/>
    <w:rsid w:val="0030719F"/>
    <w:rsid w:val="00307488"/>
    <w:rsid w:val="00307D75"/>
    <w:rsid w:val="00310AE7"/>
    <w:rsid w:val="00310B15"/>
    <w:rsid w:val="00310C97"/>
    <w:rsid w:val="0031172A"/>
    <w:rsid w:val="00311FD8"/>
    <w:rsid w:val="00312372"/>
    <w:rsid w:val="003135AE"/>
    <w:rsid w:val="00313AF1"/>
    <w:rsid w:val="00313E4A"/>
    <w:rsid w:val="00314544"/>
    <w:rsid w:val="00314730"/>
    <w:rsid w:val="003148C4"/>
    <w:rsid w:val="00314B02"/>
    <w:rsid w:val="00317635"/>
    <w:rsid w:val="003177CE"/>
    <w:rsid w:val="00320089"/>
    <w:rsid w:val="00320A21"/>
    <w:rsid w:val="00321216"/>
    <w:rsid w:val="003213A7"/>
    <w:rsid w:val="00321ADC"/>
    <w:rsid w:val="00321C5D"/>
    <w:rsid w:val="00321EE4"/>
    <w:rsid w:val="00321F4B"/>
    <w:rsid w:val="003220BE"/>
    <w:rsid w:val="00322A2F"/>
    <w:rsid w:val="00322C6F"/>
    <w:rsid w:val="003237F7"/>
    <w:rsid w:val="0032489F"/>
    <w:rsid w:val="00324B95"/>
    <w:rsid w:val="00325CC5"/>
    <w:rsid w:val="003260C6"/>
    <w:rsid w:val="003263BD"/>
    <w:rsid w:val="00327312"/>
    <w:rsid w:val="00327B4B"/>
    <w:rsid w:val="00327B7D"/>
    <w:rsid w:val="003305AC"/>
    <w:rsid w:val="00332398"/>
    <w:rsid w:val="0033246E"/>
    <w:rsid w:val="003326FA"/>
    <w:rsid w:val="00332746"/>
    <w:rsid w:val="00332B45"/>
    <w:rsid w:val="0033597D"/>
    <w:rsid w:val="00336A41"/>
    <w:rsid w:val="00336BCB"/>
    <w:rsid w:val="00336F13"/>
    <w:rsid w:val="003376D5"/>
    <w:rsid w:val="00337F29"/>
    <w:rsid w:val="00340104"/>
    <w:rsid w:val="00341888"/>
    <w:rsid w:val="00341A99"/>
    <w:rsid w:val="00342B9B"/>
    <w:rsid w:val="00342D56"/>
    <w:rsid w:val="00343520"/>
    <w:rsid w:val="003439FE"/>
    <w:rsid w:val="0034471C"/>
    <w:rsid w:val="00344A25"/>
    <w:rsid w:val="00345A37"/>
    <w:rsid w:val="00346298"/>
    <w:rsid w:val="003464B3"/>
    <w:rsid w:val="00347F08"/>
    <w:rsid w:val="00347F24"/>
    <w:rsid w:val="00350107"/>
    <w:rsid w:val="00351268"/>
    <w:rsid w:val="00351ACB"/>
    <w:rsid w:val="00351D8D"/>
    <w:rsid w:val="0035204A"/>
    <w:rsid w:val="003538E1"/>
    <w:rsid w:val="00353EAD"/>
    <w:rsid w:val="003554EC"/>
    <w:rsid w:val="00355570"/>
    <w:rsid w:val="0035559F"/>
    <w:rsid w:val="00355892"/>
    <w:rsid w:val="00355FCE"/>
    <w:rsid w:val="003568EE"/>
    <w:rsid w:val="00357576"/>
    <w:rsid w:val="00357EAE"/>
    <w:rsid w:val="003603DE"/>
    <w:rsid w:val="0036046A"/>
    <w:rsid w:val="003605EA"/>
    <w:rsid w:val="00360933"/>
    <w:rsid w:val="00361E0D"/>
    <w:rsid w:val="00361F74"/>
    <w:rsid w:val="003621EC"/>
    <w:rsid w:val="003627A7"/>
    <w:rsid w:val="0036293F"/>
    <w:rsid w:val="0036391F"/>
    <w:rsid w:val="0036427C"/>
    <w:rsid w:val="00364F7E"/>
    <w:rsid w:val="0036665A"/>
    <w:rsid w:val="003669E5"/>
    <w:rsid w:val="0036776E"/>
    <w:rsid w:val="00367954"/>
    <w:rsid w:val="00367A63"/>
    <w:rsid w:val="00367A8B"/>
    <w:rsid w:val="00367E00"/>
    <w:rsid w:val="00370107"/>
    <w:rsid w:val="00371C9E"/>
    <w:rsid w:val="00371DAE"/>
    <w:rsid w:val="003724C4"/>
    <w:rsid w:val="00373628"/>
    <w:rsid w:val="00373EBC"/>
    <w:rsid w:val="00373F6C"/>
    <w:rsid w:val="0037449A"/>
    <w:rsid w:val="00374A7F"/>
    <w:rsid w:val="00374D6D"/>
    <w:rsid w:val="003752BA"/>
    <w:rsid w:val="0037563B"/>
    <w:rsid w:val="00375A9E"/>
    <w:rsid w:val="003761D4"/>
    <w:rsid w:val="0037729E"/>
    <w:rsid w:val="0037733C"/>
    <w:rsid w:val="00377EE6"/>
    <w:rsid w:val="003807C4"/>
    <w:rsid w:val="00380F66"/>
    <w:rsid w:val="00381491"/>
    <w:rsid w:val="003828E5"/>
    <w:rsid w:val="00382BD2"/>
    <w:rsid w:val="00383791"/>
    <w:rsid w:val="00383F80"/>
    <w:rsid w:val="00384530"/>
    <w:rsid w:val="00384C91"/>
    <w:rsid w:val="003852F8"/>
    <w:rsid w:val="00385346"/>
    <w:rsid w:val="00385708"/>
    <w:rsid w:val="0038589F"/>
    <w:rsid w:val="00385E4A"/>
    <w:rsid w:val="0038688E"/>
    <w:rsid w:val="00386A9B"/>
    <w:rsid w:val="003872B7"/>
    <w:rsid w:val="0038796A"/>
    <w:rsid w:val="0039014A"/>
    <w:rsid w:val="003901E1"/>
    <w:rsid w:val="0039187C"/>
    <w:rsid w:val="00391B3C"/>
    <w:rsid w:val="00391C87"/>
    <w:rsid w:val="00391E13"/>
    <w:rsid w:val="00391EF5"/>
    <w:rsid w:val="003935FE"/>
    <w:rsid w:val="00393FF8"/>
    <w:rsid w:val="0039661F"/>
    <w:rsid w:val="0039684A"/>
    <w:rsid w:val="00396B45"/>
    <w:rsid w:val="00397A36"/>
    <w:rsid w:val="003A0C55"/>
    <w:rsid w:val="003A137E"/>
    <w:rsid w:val="003A18B5"/>
    <w:rsid w:val="003A1D5A"/>
    <w:rsid w:val="003A29F7"/>
    <w:rsid w:val="003A3D39"/>
    <w:rsid w:val="003A3D60"/>
    <w:rsid w:val="003A3D7D"/>
    <w:rsid w:val="003A43D1"/>
    <w:rsid w:val="003A5309"/>
    <w:rsid w:val="003A5858"/>
    <w:rsid w:val="003A585C"/>
    <w:rsid w:val="003A6149"/>
    <w:rsid w:val="003A6472"/>
    <w:rsid w:val="003A67A8"/>
    <w:rsid w:val="003A6DF8"/>
    <w:rsid w:val="003A7414"/>
    <w:rsid w:val="003A74B5"/>
    <w:rsid w:val="003A7624"/>
    <w:rsid w:val="003A7917"/>
    <w:rsid w:val="003B0C68"/>
    <w:rsid w:val="003B0F74"/>
    <w:rsid w:val="003B1469"/>
    <w:rsid w:val="003B1C6B"/>
    <w:rsid w:val="003B1CEF"/>
    <w:rsid w:val="003B2BA1"/>
    <w:rsid w:val="003B2E20"/>
    <w:rsid w:val="003B393F"/>
    <w:rsid w:val="003B4C07"/>
    <w:rsid w:val="003B51FA"/>
    <w:rsid w:val="003B5465"/>
    <w:rsid w:val="003B5893"/>
    <w:rsid w:val="003B5A28"/>
    <w:rsid w:val="003B5CC2"/>
    <w:rsid w:val="003B6A43"/>
    <w:rsid w:val="003B6C9D"/>
    <w:rsid w:val="003B7317"/>
    <w:rsid w:val="003B7B88"/>
    <w:rsid w:val="003B7BD5"/>
    <w:rsid w:val="003C1407"/>
    <w:rsid w:val="003C1AAF"/>
    <w:rsid w:val="003C1DCC"/>
    <w:rsid w:val="003C1E05"/>
    <w:rsid w:val="003C1FCD"/>
    <w:rsid w:val="003C2598"/>
    <w:rsid w:val="003C38FE"/>
    <w:rsid w:val="003C3A5F"/>
    <w:rsid w:val="003C4496"/>
    <w:rsid w:val="003C4D5C"/>
    <w:rsid w:val="003C53C2"/>
    <w:rsid w:val="003C55A0"/>
    <w:rsid w:val="003C56F5"/>
    <w:rsid w:val="003C5709"/>
    <w:rsid w:val="003C6077"/>
    <w:rsid w:val="003C6B73"/>
    <w:rsid w:val="003C6B79"/>
    <w:rsid w:val="003C6BE0"/>
    <w:rsid w:val="003C6DDE"/>
    <w:rsid w:val="003C6F37"/>
    <w:rsid w:val="003C7B9D"/>
    <w:rsid w:val="003C7C89"/>
    <w:rsid w:val="003D0041"/>
    <w:rsid w:val="003D02FF"/>
    <w:rsid w:val="003D1433"/>
    <w:rsid w:val="003D1445"/>
    <w:rsid w:val="003D19CC"/>
    <w:rsid w:val="003D1A90"/>
    <w:rsid w:val="003D2243"/>
    <w:rsid w:val="003D31BD"/>
    <w:rsid w:val="003D3998"/>
    <w:rsid w:val="003D3BC6"/>
    <w:rsid w:val="003D43BA"/>
    <w:rsid w:val="003D44D3"/>
    <w:rsid w:val="003D4F20"/>
    <w:rsid w:val="003D53D4"/>
    <w:rsid w:val="003D6ACD"/>
    <w:rsid w:val="003D6B8B"/>
    <w:rsid w:val="003D6FA9"/>
    <w:rsid w:val="003D75B8"/>
    <w:rsid w:val="003D7948"/>
    <w:rsid w:val="003D7A98"/>
    <w:rsid w:val="003E028F"/>
    <w:rsid w:val="003E2CBE"/>
    <w:rsid w:val="003E386E"/>
    <w:rsid w:val="003E4502"/>
    <w:rsid w:val="003E4B35"/>
    <w:rsid w:val="003E509D"/>
    <w:rsid w:val="003E5E7A"/>
    <w:rsid w:val="003E634B"/>
    <w:rsid w:val="003E666E"/>
    <w:rsid w:val="003E6EB6"/>
    <w:rsid w:val="003E7C0C"/>
    <w:rsid w:val="003F009A"/>
    <w:rsid w:val="003F01CC"/>
    <w:rsid w:val="003F2934"/>
    <w:rsid w:val="003F356F"/>
    <w:rsid w:val="003F389C"/>
    <w:rsid w:val="003F3CFB"/>
    <w:rsid w:val="003F462A"/>
    <w:rsid w:val="003F575E"/>
    <w:rsid w:val="003F6042"/>
    <w:rsid w:val="003F6928"/>
    <w:rsid w:val="003F6BB6"/>
    <w:rsid w:val="003F6BD9"/>
    <w:rsid w:val="003F6CCE"/>
    <w:rsid w:val="003F7799"/>
    <w:rsid w:val="00400C93"/>
    <w:rsid w:val="00400F6E"/>
    <w:rsid w:val="004011BD"/>
    <w:rsid w:val="004036E3"/>
    <w:rsid w:val="00403A07"/>
    <w:rsid w:val="004047D0"/>
    <w:rsid w:val="00404D1C"/>
    <w:rsid w:val="00404E1B"/>
    <w:rsid w:val="00406DE4"/>
    <w:rsid w:val="0040731A"/>
    <w:rsid w:val="00410048"/>
    <w:rsid w:val="004102AE"/>
    <w:rsid w:val="004102DF"/>
    <w:rsid w:val="00410CCC"/>
    <w:rsid w:val="0041148E"/>
    <w:rsid w:val="00411FA3"/>
    <w:rsid w:val="004126AC"/>
    <w:rsid w:val="00412A6F"/>
    <w:rsid w:val="00412D38"/>
    <w:rsid w:val="0041376B"/>
    <w:rsid w:val="00415024"/>
    <w:rsid w:val="0041505A"/>
    <w:rsid w:val="00415339"/>
    <w:rsid w:val="00416134"/>
    <w:rsid w:val="004165F5"/>
    <w:rsid w:val="00416618"/>
    <w:rsid w:val="00416CB8"/>
    <w:rsid w:val="00417020"/>
    <w:rsid w:val="00417085"/>
    <w:rsid w:val="00417ADB"/>
    <w:rsid w:val="00417BF2"/>
    <w:rsid w:val="00421232"/>
    <w:rsid w:val="00421782"/>
    <w:rsid w:val="00423203"/>
    <w:rsid w:val="00423EAF"/>
    <w:rsid w:val="00426181"/>
    <w:rsid w:val="0042728F"/>
    <w:rsid w:val="0042783F"/>
    <w:rsid w:val="00427E00"/>
    <w:rsid w:val="00427E40"/>
    <w:rsid w:val="00430570"/>
    <w:rsid w:val="0043136A"/>
    <w:rsid w:val="00431753"/>
    <w:rsid w:val="00431FC1"/>
    <w:rsid w:val="00432258"/>
    <w:rsid w:val="00433067"/>
    <w:rsid w:val="004333F4"/>
    <w:rsid w:val="004336B1"/>
    <w:rsid w:val="00434251"/>
    <w:rsid w:val="0043477B"/>
    <w:rsid w:val="00435979"/>
    <w:rsid w:val="00435E57"/>
    <w:rsid w:val="00435E78"/>
    <w:rsid w:val="00436218"/>
    <w:rsid w:val="00436D20"/>
    <w:rsid w:val="00436DE1"/>
    <w:rsid w:val="0043723F"/>
    <w:rsid w:val="004374BF"/>
    <w:rsid w:val="004407C5"/>
    <w:rsid w:val="00440E2F"/>
    <w:rsid w:val="004412A2"/>
    <w:rsid w:val="00441C67"/>
    <w:rsid w:val="00441D12"/>
    <w:rsid w:val="00441DAF"/>
    <w:rsid w:val="00441F08"/>
    <w:rsid w:val="00444F91"/>
    <w:rsid w:val="004455AB"/>
    <w:rsid w:val="00445681"/>
    <w:rsid w:val="00445765"/>
    <w:rsid w:val="00445A7E"/>
    <w:rsid w:val="00445DAE"/>
    <w:rsid w:val="00445DC5"/>
    <w:rsid w:val="004464F5"/>
    <w:rsid w:val="0044699F"/>
    <w:rsid w:val="00446D60"/>
    <w:rsid w:val="00446F9C"/>
    <w:rsid w:val="0044725E"/>
    <w:rsid w:val="004476D5"/>
    <w:rsid w:val="004509D7"/>
    <w:rsid w:val="00450CB9"/>
    <w:rsid w:val="0045149A"/>
    <w:rsid w:val="00451A67"/>
    <w:rsid w:val="00451D20"/>
    <w:rsid w:val="004524D4"/>
    <w:rsid w:val="00452557"/>
    <w:rsid w:val="004528DD"/>
    <w:rsid w:val="0045384F"/>
    <w:rsid w:val="0045385A"/>
    <w:rsid w:val="00454620"/>
    <w:rsid w:val="0045478F"/>
    <w:rsid w:val="00454A8F"/>
    <w:rsid w:val="00455168"/>
    <w:rsid w:val="004556F5"/>
    <w:rsid w:val="00455989"/>
    <w:rsid w:val="00456021"/>
    <w:rsid w:val="00456B6D"/>
    <w:rsid w:val="00456DD4"/>
    <w:rsid w:val="00457264"/>
    <w:rsid w:val="004573A2"/>
    <w:rsid w:val="0045784F"/>
    <w:rsid w:val="00457CB2"/>
    <w:rsid w:val="00457EBE"/>
    <w:rsid w:val="00460358"/>
    <w:rsid w:val="00460471"/>
    <w:rsid w:val="00460B14"/>
    <w:rsid w:val="00460DED"/>
    <w:rsid w:val="0046106B"/>
    <w:rsid w:val="004610AD"/>
    <w:rsid w:val="004611D9"/>
    <w:rsid w:val="004615F5"/>
    <w:rsid w:val="004617E2"/>
    <w:rsid w:val="00463B6F"/>
    <w:rsid w:val="0046471C"/>
    <w:rsid w:val="00465030"/>
    <w:rsid w:val="00465229"/>
    <w:rsid w:val="00466854"/>
    <w:rsid w:val="00467D2D"/>
    <w:rsid w:val="004701E2"/>
    <w:rsid w:val="004706AE"/>
    <w:rsid w:val="00470868"/>
    <w:rsid w:val="004708E9"/>
    <w:rsid w:val="00470D4F"/>
    <w:rsid w:val="00471819"/>
    <w:rsid w:val="00471B41"/>
    <w:rsid w:val="00471E41"/>
    <w:rsid w:val="00471F03"/>
    <w:rsid w:val="004739F0"/>
    <w:rsid w:val="004741AB"/>
    <w:rsid w:val="00474A5A"/>
    <w:rsid w:val="00474C25"/>
    <w:rsid w:val="00475473"/>
    <w:rsid w:val="00475DAC"/>
    <w:rsid w:val="00475DFA"/>
    <w:rsid w:val="004778F6"/>
    <w:rsid w:val="00477F60"/>
    <w:rsid w:val="00481231"/>
    <w:rsid w:val="00481582"/>
    <w:rsid w:val="00481998"/>
    <w:rsid w:val="00482A61"/>
    <w:rsid w:val="00482DC4"/>
    <w:rsid w:val="00483959"/>
    <w:rsid w:val="00483FC4"/>
    <w:rsid w:val="00484223"/>
    <w:rsid w:val="004844AE"/>
    <w:rsid w:val="00484C91"/>
    <w:rsid w:val="00485B54"/>
    <w:rsid w:val="00485E85"/>
    <w:rsid w:val="004863DA"/>
    <w:rsid w:val="0048640E"/>
    <w:rsid w:val="00486EA8"/>
    <w:rsid w:val="00487154"/>
    <w:rsid w:val="004874C8"/>
    <w:rsid w:val="00487BCA"/>
    <w:rsid w:val="0049074E"/>
    <w:rsid w:val="00490CBB"/>
    <w:rsid w:val="004914C7"/>
    <w:rsid w:val="004914E8"/>
    <w:rsid w:val="004919E6"/>
    <w:rsid w:val="00491CBE"/>
    <w:rsid w:val="00491E3C"/>
    <w:rsid w:val="0049208F"/>
    <w:rsid w:val="00492621"/>
    <w:rsid w:val="00492A2A"/>
    <w:rsid w:val="00492BA3"/>
    <w:rsid w:val="00493256"/>
    <w:rsid w:val="00493257"/>
    <w:rsid w:val="004932B7"/>
    <w:rsid w:val="00493316"/>
    <w:rsid w:val="0049363D"/>
    <w:rsid w:val="00493F1D"/>
    <w:rsid w:val="00495005"/>
    <w:rsid w:val="0049551F"/>
    <w:rsid w:val="00495D9B"/>
    <w:rsid w:val="00496D6C"/>
    <w:rsid w:val="00496DDF"/>
    <w:rsid w:val="004A00C9"/>
    <w:rsid w:val="004A00D6"/>
    <w:rsid w:val="004A0405"/>
    <w:rsid w:val="004A0493"/>
    <w:rsid w:val="004A0A27"/>
    <w:rsid w:val="004A149D"/>
    <w:rsid w:val="004A14FC"/>
    <w:rsid w:val="004A167C"/>
    <w:rsid w:val="004A2497"/>
    <w:rsid w:val="004A2BE6"/>
    <w:rsid w:val="004A30B4"/>
    <w:rsid w:val="004A3929"/>
    <w:rsid w:val="004A393D"/>
    <w:rsid w:val="004A46A2"/>
    <w:rsid w:val="004A4A7F"/>
    <w:rsid w:val="004A5613"/>
    <w:rsid w:val="004A5783"/>
    <w:rsid w:val="004A5C44"/>
    <w:rsid w:val="004A6538"/>
    <w:rsid w:val="004A6660"/>
    <w:rsid w:val="004A6760"/>
    <w:rsid w:val="004A6786"/>
    <w:rsid w:val="004A707F"/>
    <w:rsid w:val="004A71B4"/>
    <w:rsid w:val="004A76C3"/>
    <w:rsid w:val="004A7CB0"/>
    <w:rsid w:val="004B0CEF"/>
    <w:rsid w:val="004B0F50"/>
    <w:rsid w:val="004B1345"/>
    <w:rsid w:val="004B15FA"/>
    <w:rsid w:val="004B1FC8"/>
    <w:rsid w:val="004B25C6"/>
    <w:rsid w:val="004B288C"/>
    <w:rsid w:val="004B2C55"/>
    <w:rsid w:val="004B3938"/>
    <w:rsid w:val="004B3B54"/>
    <w:rsid w:val="004B3D4E"/>
    <w:rsid w:val="004B4314"/>
    <w:rsid w:val="004B44C8"/>
    <w:rsid w:val="004B4895"/>
    <w:rsid w:val="004B4B7C"/>
    <w:rsid w:val="004B4C79"/>
    <w:rsid w:val="004B528F"/>
    <w:rsid w:val="004B56F7"/>
    <w:rsid w:val="004B5889"/>
    <w:rsid w:val="004B5C15"/>
    <w:rsid w:val="004B5FD4"/>
    <w:rsid w:val="004B6D9C"/>
    <w:rsid w:val="004B7A00"/>
    <w:rsid w:val="004B7C8E"/>
    <w:rsid w:val="004B7D26"/>
    <w:rsid w:val="004B7D5D"/>
    <w:rsid w:val="004C0000"/>
    <w:rsid w:val="004C024B"/>
    <w:rsid w:val="004C053B"/>
    <w:rsid w:val="004C13A7"/>
    <w:rsid w:val="004C1815"/>
    <w:rsid w:val="004C1DDA"/>
    <w:rsid w:val="004C1EF8"/>
    <w:rsid w:val="004C2196"/>
    <w:rsid w:val="004C27B9"/>
    <w:rsid w:val="004C2836"/>
    <w:rsid w:val="004C291A"/>
    <w:rsid w:val="004C2AAF"/>
    <w:rsid w:val="004C2D41"/>
    <w:rsid w:val="004C2F70"/>
    <w:rsid w:val="004C3328"/>
    <w:rsid w:val="004C39E9"/>
    <w:rsid w:val="004C5616"/>
    <w:rsid w:val="004C56F9"/>
    <w:rsid w:val="004C5B23"/>
    <w:rsid w:val="004C7194"/>
    <w:rsid w:val="004C73DF"/>
    <w:rsid w:val="004D103A"/>
    <w:rsid w:val="004D1130"/>
    <w:rsid w:val="004D137E"/>
    <w:rsid w:val="004D1594"/>
    <w:rsid w:val="004D177D"/>
    <w:rsid w:val="004D1E2F"/>
    <w:rsid w:val="004D2C7F"/>
    <w:rsid w:val="004D3308"/>
    <w:rsid w:val="004D34BF"/>
    <w:rsid w:val="004D3BDD"/>
    <w:rsid w:val="004D4F3E"/>
    <w:rsid w:val="004D600B"/>
    <w:rsid w:val="004D63B0"/>
    <w:rsid w:val="004D6B1C"/>
    <w:rsid w:val="004D6B38"/>
    <w:rsid w:val="004D6FF8"/>
    <w:rsid w:val="004D74B7"/>
    <w:rsid w:val="004D7FAA"/>
    <w:rsid w:val="004E051D"/>
    <w:rsid w:val="004E0FC5"/>
    <w:rsid w:val="004E11A4"/>
    <w:rsid w:val="004E13CD"/>
    <w:rsid w:val="004E18CB"/>
    <w:rsid w:val="004E2068"/>
    <w:rsid w:val="004E2296"/>
    <w:rsid w:val="004E26B9"/>
    <w:rsid w:val="004E2A6E"/>
    <w:rsid w:val="004E2A9C"/>
    <w:rsid w:val="004E3D42"/>
    <w:rsid w:val="004E3EDE"/>
    <w:rsid w:val="004E4AAA"/>
    <w:rsid w:val="004E4F5B"/>
    <w:rsid w:val="004E5946"/>
    <w:rsid w:val="004E62CE"/>
    <w:rsid w:val="004E6A2C"/>
    <w:rsid w:val="004E6CAE"/>
    <w:rsid w:val="004E6F96"/>
    <w:rsid w:val="004E714C"/>
    <w:rsid w:val="004E74D6"/>
    <w:rsid w:val="004E7512"/>
    <w:rsid w:val="004E7606"/>
    <w:rsid w:val="004E7697"/>
    <w:rsid w:val="004E7778"/>
    <w:rsid w:val="004E7889"/>
    <w:rsid w:val="004F01D5"/>
    <w:rsid w:val="004F0206"/>
    <w:rsid w:val="004F09E9"/>
    <w:rsid w:val="004F0C17"/>
    <w:rsid w:val="004F2BE8"/>
    <w:rsid w:val="004F3349"/>
    <w:rsid w:val="004F342B"/>
    <w:rsid w:val="004F3EF3"/>
    <w:rsid w:val="004F3F7F"/>
    <w:rsid w:val="004F41A7"/>
    <w:rsid w:val="004F45BD"/>
    <w:rsid w:val="004F4BFE"/>
    <w:rsid w:val="004F5753"/>
    <w:rsid w:val="004F6BD8"/>
    <w:rsid w:val="004F7763"/>
    <w:rsid w:val="005001AA"/>
    <w:rsid w:val="00500BEC"/>
    <w:rsid w:val="00501EB6"/>
    <w:rsid w:val="00502856"/>
    <w:rsid w:val="00502B47"/>
    <w:rsid w:val="005030C0"/>
    <w:rsid w:val="005038AD"/>
    <w:rsid w:val="00504937"/>
    <w:rsid w:val="00505595"/>
    <w:rsid w:val="00505818"/>
    <w:rsid w:val="00505E1D"/>
    <w:rsid w:val="00506BA8"/>
    <w:rsid w:val="00506DD9"/>
    <w:rsid w:val="00506F8B"/>
    <w:rsid w:val="00510890"/>
    <w:rsid w:val="00511121"/>
    <w:rsid w:val="00511315"/>
    <w:rsid w:val="00512484"/>
    <w:rsid w:val="00512752"/>
    <w:rsid w:val="00513F51"/>
    <w:rsid w:val="00515494"/>
    <w:rsid w:val="00515DE3"/>
    <w:rsid w:val="00516213"/>
    <w:rsid w:val="005171FB"/>
    <w:rsid w:val="00517DF6"/>
    <w:rsid w:val="00520D22"/>
    <w:rsid w:val="0052137D"/>
    <w:rsid w:val="00521D70"/>
    <w:rsid w:val="00521D92"/>
    <w:rsid w:val="0052319F"/>
    <w:rsid w:val="00523957"/>
    <w:rsid w:val="00524F87"/>
    <w:rsid w:val="00525366"/>
    <w:rsid w:val="005253B2"/>
    <w:rsid w:val="00525EDE"/>
    <w:rsid w:val="0052676C"/>
    <w:rsid w:val="005268CB"/>
    <w:rsid w:val="00526F69"/>
    <w:rsid w:val="00527058"/>
    <w:rsid w:val="005279E8"/>
    <w:rsid w:val="005300B7"/>
    <w:rsid w:val="0053109B"/>
    <w:rsid w:val="00531C47"/>
    <w:rsid w:val="0053248A"/>
    <w:rsid w:val="0053250B"/>
    <w:rsid w:val="00532CD4"/>
    <w:rsid w:val="00533B7E"/>
    <w:rsid w:val="005355F8"/>
    <w:rsid w:val="00535948"/>
    <w:rsid w:val="0053598B"/>
    <w:rsid w:val="00535A79"/>
    <w:rsid w:val="00535DA4"/>
    <w:rsid w:val="0053609B"/>
    <w:rsid w:val="00536702"/>
    <w:rsid w:val="005368CB"/>
    <w:rsid w:val="005369FF"/>
    <w:rsid w:val="005372BF"/>
    <w:rsid w:val="00537882"/>
    <w:rsid w:val="00537954"/>
    <w:rsid w:val="00537D7B"/>
    <w:rsid w:val="005405F0"/>
    <w:rsid w:val="005415E8"/>
    <w:rsid w:val="00541613"/>
    <w:rsid w:val="0054253F"/>
    <w:rsid w:val="00542BD6"/>
    <w:rsid w:val="00542C1D"/>
    <w:rsid w:val="00542F8A"/>
    <w:rsid w:val="0054304F"/>
    <w:rsid w:val="005446EF"/>
    <w:rsid w:val="00545F23"/>
    <w:rsid w:val="005462DE"/>
    <w:rsid w:val="0054667A"/>
    <w:rsid w:val="00546CCC"/>
    <w:rsid w:val="00547057"/>
    <w:rsid w:val="00547441"/>
    <w:rsid w:val="005475A5"/>
    <w:rsid w:val="005477C6"/>
    <w:rsid w:val="00547C32"/>
    <w:rsid w:val="00547D35"/>
    <w:rsid w:val="005503E1"/>
    <w:rsid w:val="005507C0"/>
    <w:rsid w:val="00551138"/>
    <w:rsid w:val="0055261B"/>
    <w:rsid w:val="005526EE"/>
    <w:rsid w:val="0055304E"/>
    <w:rsid w:val="00553EF3"/>
    <w:rsid w:val="00554085"/>
    <w:rsid w:val="00554B68"/>
    <w:rsid w:val="00555B2C"/>
    <w:rsid w:val="0055604B"/>
    <w:rsid w:val="00556232"/>
    <w:rsid w:val="00557AC3"/>
    <w:rsid w:val="005603A1"/>
    <w:rsid w:val="00561C36"/>
    <w:rsid w:val="0056228E"/>
    <w:rsid w:val="005622DE"/>
    <w:rsid w:val="00562993"/>
    <w:rsid w:val="005633EE"/>
    <w:rsid w:val="005634F9"/>
    <w:rsid w:val="005637ED"/>
    <w:rsid w:val="00564BEA"/>
    <w:rsid w:val="00565012"/>
    <w:rsid w:val="00565334"/>
    <w:rsid w:val="00565E22"/>
    <w:rsid w:val="0056611E"/>
    <w:rsid w:val="00566EB1"/>
    <w:rsid w:val="00567095"/>
    <w:rsid w:val="0056726B"/>
    <w:rsid w:val="00567316"/>
    <w:rsid w:val="00567B81"/>
    <w:rsid w:val="00567D05"/>
    <w:rsid w:val="00570070"/>
    <w:rsid w:val="00570334"/>
    <w:rsid w:val="00570503"/>
    <w:rsid w:val="00570B0E"/>
    <w:rsid w:val="00570CD7"/>
    <w:rsid w:val="00570D59"/>
    <w:rsid w:val="00570F6F"/>
    <w:rsid w:val="0057240A"/>
    <w:rsid w:val="00573628"/>
    <w:rsid w:val="0057362B"/>
    <w:rsid w:val="00573926"/>
    <w:rsid w:val="00573985"/>
    <w:rsid w:val="0057422F"/>
    <w:rsid w:val="005743E3"/>
    <w:rsid w:val="005745C8"/>
    <w:rsid w:val="0057500A"/>
    <w:rsid w:val="00575616"/>
    <w:rsid w:val="00575962"/>
    <w:rsid w:val="00575E51"/>
    <w:rsid w:val="00576C90"/>
    <w:rsid w:val="00580302"/>
    <w:rsid w:val="00580845"/>
    <w:rsid w:val="0058100D"/>
    <w:rsid w:val="00581874"/>
    <w:rsid w:val="00583648"/>
    <w:rsid w:val="00584536"/>
    <w:rsid w:val="005848AA"/>
    <w:rsid w:val="005849CD"/>
    <w:rsid w:val="00584C0A"/>
    <w:rsid w:val="00586532"/>
    <w:rsid w:val="00586BDC"/>
    <w:rsid w:val="00586DC5"/>
    <w:rsid w:val="00587077"/>
    <w:rsid w:val="00587284"/>
    <w:rsid w:val="005878E1"/>
    <w:rsid w:val="00587B2B"/>
    <w:rsid w:val="005909AD"/>
    <w:rsid w:val="005909B6"/>
    <w:rsid w:val="005912DC"/>
    <w:rsid w:val="00591517"/>
    <w:rsid w:val="005917C1"/>
    <w:rsid w:val="00592B41"/>
    <w:rsid w:val="0059360A"/>
    <w:rsid w:val="00593DD0"/>
    <w:rsid w:val="005945E7"/>
    <w:rsid w:val="005947C3"/>
    <w:rsid w:val="00594CD8"/>
    <w:rsid w:val="00594CF0"/>
    <w:rsid w:val="00594E62"/>
    <w:rsid w:val="00594EA2"/>
    <w:rsid w:val="005952E9"/>
    <w:rsid w:val="0059585F"/>
    <w:rsid w:val="0059678A"/>
    <w:rsid w:val="00597B4B"/>
    <w:rsid w:val="00597D66"/>
    <w:rsid w:val="005A0563"/>
    <w:rsid w:val="005A068A"/>
    <w:rsid w:val="005A0A45"/>
    <w:rsid w:val="005A157B"/>
    <w:rsid w:val="005A1606"/>
    <w:rsid w:val="005A20B8"/>
    <w:rsid w:val="005A338B"/>
    <w:rsid w:val="005A33F0"/>
    <w:rsid w:val="005A41F2"/>
    <w:rsid w:val="005A464E"/>
    <w:rsid w:val="005A515A"/>
    <w:rsid w:val="005A56FB"/>
    <w:rsid w:val="005A5854"/>
    <w:rsid w:val="005A5D39"/>
    <w:rsid w:val="005A63A0"/>
    <w:rsid w:val="005A725D"/>
    <w:rsid w:val="005A73DA"/>
    <w:rsid w:val="005A7AD2"/>
    <w:rsid w:val="005B0313"/>
    <w:rsid w:val="005B0330"/>
    <w:rsid w:val="005B116F"/>
    <w:rsid w:val="005B13C7"/>
    <w:rsid w:val="005B3760"/>
    <w:rsid w:val="005B3B26"/>
    <w:rsid w:val="005B4DDD"/>
    <w:rsid w:val="005B5E3E"/>
    <w:rsid w:val="005B63D3"/>
    <w:rsid w:val="005B64F9"/>
    <w:rsid w:val="005B7A59"/>
    <w:rsid w:val="005B7B08"/>
    <w:rsid w:val="005C0765"/>
    <w:rsid w:val="005C1257"/>
    <w:rsid w:val="005C180D"/>
    <w:rsid w:val="005C1C07"/>
    <w:rsid w:val="005C1EF8"/>
    <w:rsid w:val="005C2050"/>
    <w:rsid w:val="005C2094"/>
    <w:rsid w:val="005C2262"/>
    <w:rsid w:val="005C22D7"/>
    <w:rsid w:val="005C253F"/>
    <w:rsid w:val="005C2919"/>
    <w:rsid w:val="005C3C2E"/>
    <w:rsid w:val="005C4448"/>
    <w:rsid w:val="005C4C45"/>
    <w:rsid w:val="005C609D"/>
    <w:rsid w:val="005C770D"/>
    <w:rsid w:val="005C7C4B"/>
    <w:rsid w:val="005D019A"/>
    <w:rsid w:val="005D02C3"/>
    <w:rsid w:val="005D03D3"/>
    <w:rsid w:val="005D05B2"/>
    <w:rsid w:val="005D09BA"/>
    <w:rsid w:val="005D0ED3"/>
    <w:rsid w:val="005D1E9E"/>
    <w:rsid w:val="005D220B"/>
    <w:rsid w:val="005D390E"/>
    <w:rsid w:val="005D3C34"/>
    <w:rsid w:val="005D3DEF"/>
    <w:rsid w:val="005D42A4"/>
    <w:rsid w:val="005D4FBE"/>
    <w:rsid w:val="005D5290"/>
    <w:rsid w:val="005D563F"/>
    <w:rsid w:val="005D620A"/>
    <w:rsid w:val="005D6F1F"/>
    <w:rsid w:val="005D7463"/>
    <w:rsid w:val="005D755B"/>
    <w:rsid w:val="005E0067"/>
    <w:rsid w:val="005E03C7"/>
    <w:rsid w:val="005E0BAB"/>
    <w:rsid w:val="005E0E6A"/>
    <w:rsid w:val="005E0F28"/>
    <w:rsid w:val="005E1551"/>
    <w:rsid w:val="005E1C3F"/>
    <w:rsid w:val="005E1E73"/>
    <w:rsid w:val="005E25AA"/>
    <w:rsid w:val="005E3148"/>
    <w:rsid w:val="005E3D55"/>
    <w:rsid w:val="005E3FF3"/>
    <w:rsid w:val="005E546B"/>
    <w:rsid w:val="005E7A2D"/>
    <w:rsid w:val="005E7FD7"/>
    <w:rsid w:val="005F0D11"/>
    <w:rsid w:val="005F0E4E"/>
    <w:rsid w:val="005F1092"/>
    <w:rsid w:val="005F10CB"/>
    <w:rsid w:val="005F1288"/>
    <w:rsid w:val="005F1FFF"/>
    <w:rsid w:val="005F25C9"/>
    <w:rsid w:val="005F2CD5"/>
    <w:rsid w:val="005F3251"/>
    <w:rsid w:val="005F32E4"/>
    <w:rsid w:val="005F420D"/>
    <w:rsid w:val="005F45A2"/>
    <w:rsid w:val="005F4659"/>
    <w:rsid w:val="005F467E"/>
    <w:rsid w:val="005F47A6"/>
    <w:rsid w:val="005F4E69"/>
    <w:rsid w:val="005F529B"/>
    <w:rsid w:val="005F5A3C"/>
    <w:rsid w:val="005F5E58"/>
    <w:rsid w:val="005F68C2"/>
    <w:rsid w:val="005F6BF3"/>
    <w:rsid w:val="005F7849"/>
    <w:rsid w:val="005F78D8"/>
    <w:rsid w:val="005F7951"/>
    <w:rsid w:val="0060052A"/>
    <w:rsid w:val="00600A6D"/>
    <w:rsid w:val="00600AAE"/>
    <w:rsid w:val="00601A51"/>
    <w:rsid w:val="00601D12"/>
    <w:rsid w:val="0060237A"/>
    <w:rsid w:val="00602EB0"/>
    <w:rsid w:val="006032AB"/>
    <w:rsid w:val="00603AC4"/>
    <w:rsid w:val="00604792"/>
    <w:rsid w:val="00604AED"/>
    <w:rsid w:val="0060523D"/>
    <w:rsid w:val="00605375"/>
    <w:rsid w:val="00605845"/>
    <w:rsid w:val="00605897"/>
    <w:rsid w:val="00607671"/>
    <w:rsid w:val="00607867"/>
    <w:rsid w:val="00607F22"/>
    <w:rsid w:val="00607F39"/>
    <w:rsid w:val="0061023B"/>
    <w:rsid w:val="00610FF6"/>
    <w:rsid w:val="00611661"/>
    <w:rsid w:val="00611690"/>
    <w:rsid w:val="006118CE"/>
    <w:rsid w:val="00611962"/>
    <w:rsid w:val="006122C5"/>
    <w:rsid w:val="0061232B"/>
    <w:rsid w:val="00612336"/>
    <w:rsid w:val="00612E25"/>
    <w:rsid w:val="0061336F"/>
    <w:rsid w:val="006133D6"/>
    <w:rsid w:val="006139C4"/>
    <w:rsid w:val="00613D95"/>
    <w:rsid w:val="00613EA9"/>
    <w:rsid w:val="0061439D"/>
    <w:rsid w:val="00614908"/>
    <w:rsid w:val="0061546C"/>
    <w:rsid w:val="00615C4E"/>
    <w:rsid w:val="00616154"/>
    <w:rsid w:val="00616318"/>
    <w:rsid w:val="00616AA4"/>
    <w:rsid w:val="0061712E"/>
    <w:rsid w:val="0061722F"/>
    <w:rsid w:val="00617717"/>
    <w:rsid w:val="00620952"/>
    <w:rsid w:val="00621622"/>
    <w:rsid w:val="006221CC"/>
    <w:rsid w:val="006225A3"/>
    <w:rsid w:val="006227EA"/>
    <w:rsid w:val="006228B4"/>
    <w:rsid w:val="00622F9C"/>
    <w:rsid w:val="00623271"/>
    <w:rsid w:val="00624321"/>
    <w:rsid w:val="006245D3"/>
    <w:rsid w:val="00624B31"/>
    <w:rsid w:val="006253C6"/>
    <w:rsid w:val="0062541C"/>
    <w:rsid w:val="00625750"/>
    <w:rsid w:val="00625A92"/>
    <w:rsid w:val="00626B6A"/>
    <w:rsid w:val="00626D72"/>
    <w:rsid w:val="006271FF"/>
    <w:rsid w:val="00627A0F"/>
    <w:rsid w:val="0063035A"/>
    <w:rsid w:val="00630B51"/>
    <w:rsid w:val="006318DB"/>
    <w:rsid w:val="0063194E"/>
    <w:rsid w:val="006321E8"/>
    <w:rsid w:val="00632668"/>
    <w:rsid w:val="00632A47"/>
    <w:rsid w:val="00632A96"/>
    <w:rsid w:val="00632DAA"/>
    <w:rsid w:val="006335D4"/>
    <w:rsid w:val="00633A98"/>
    <w:rsid w:val="00633F70"/>
    <w:rsid w:val="00635049"/>
    <w:rsid w:val="0063569A"/>
    <w:rsid w:val="00635CFB"/>
    <w:rsid w:val="006364BF"/>
    <w:rsid w:val="006367F1"/>
    <w:rsid w:val="00636902"/>
    <w:rsid w:val="00636B0D"/>
    <w:rsid w:val="00636E24"/>
    <w:rsid w:val="006371C7"/>
    <w:rsid w:val="00640776"/>
    <w:rsid w:val="006414F8"/>
    <w:rsid w:val="00641E66"/>
    <w:rsid w:val="006421F9"/>
    <w:rsid w:val="00642278"/>
    <w:rsid w:val="00642489"/>
    <w:rsid w:val="006426A8"/>
    <w:rsid w:val="0064280E"/>
    <w:rsid w:val="0064302F"/>
    <w:rsid w:val="00643D0B"/>
    <w:rsid w:val="0064406C"/>
    <w:rsid w:val="0064414D"/>
    <w:rsid w:val="00644253"/>
    <w:rsid w:val="00644444"/>
    <w:rsid w:val="00644785"/>
    <w:rsid w:val="0064499A"/>
    <w:rsid w:val="00645095"/>
    <w:rsid w:val="00645327"/>
    <w:rsid w:val="0064552F"/>
    <w:rsid w:val="00645646"/>
    <w:rsid w:val="0064585D"/>
    <w:rsid w:val="006462A7"/>
    <w:rsid w:val="006468F9"/>
    <w:rsid w:val="00646FBA"/>
    <w:rsid w:val="00647A87"/>
    <w:rsid w:val="00647C5B"/>
    <w:rsid w:val="00651722"/>
    <w:rsid w:val="00651947"/>
    <w:rsid w:val="006519DC"/>
    <w:rsid w:val="00652255"/>
    <w:rsid w:val="0065230F"/>
    <w:rsid w:val="00652A8A"/>
    <w:rsid w:val="00652BCF"/>
    <w:rsid w:val="0065373C"/>
    <w:rsid w:val="00654C59"/>
    <w:rsid w:val="00654CB7"/>
    <w:rsid w:val="00655855"/>
    <w:rsid w:val="00656073"/>
    <w:rsid w:val="00656792"/>
    <w:rsid w:val="00657015"/>
    <w:rsid w:val="00657115"/>
    <w:rsid w:val="0065723C"/>
    <w:rsid w:val="00657706"/>
    <w:rsid w:val="00657850"/>
    <w:rsid w:val="00657B7F"/>
    <w:rsid w:val="00660009"/>
    <w:rsid w:val="00660357"/>
    <w:rsid w:val="00660B1B"/>
    <w:rsid w:val="00660FD0"/>
    <w:rsid w:val="00660FF1"/>
    <w:rsid w:val="006612D6"/>
    <w:rsid w:val="00661B3C"/>
    <w:rsid w:val="006625C2"/>
    <w:rsid w:val="00662EED"/>
    <w:rsid w:val="006636F5"/>
    <w:rsid w:val="006637FE"/>
    <w:rsid w:val="00663BD6"/>
    <w:rsid w:val="006641D8"/>
    <w:rsid w:val="0066422D"/>
    <w:rsid w:val="006642F6"/>
    <w:rsid w:val="00664366"/>
    <w:rsid w:val="00664B7C"/>
    <w:rsid w:val="00666C69"/>
    <w:rsid w:val="00667C02"/>
    <w:rsid w:val="006703FF"/>
    <w:rsid w:val="00670485"/>
    <w:rsid w:val="006707DC"/>
    <w:rsid w:val="00670CFF"/>
    <w:rsid w:val="00671A40"/>
    <w:rsid w:val="006720F1"/>
    <w:rsid w:val="0067266C"/>
    <w:rsid w:val="00672774"/>
    <w:rsid w:val="00672842"/>
    <w:rsid w:val="00673386"/>
    <w:rsid w:val="00674207"/>
    <w:rsid w:val="0067492F"/>
    <w:rsid w:val="00674ABC"/>
    <w:rsid w:val="00675345"/>
    <w:rsid w:val="00675536"/>
    <w:rsid w:val="00675949"/>
    <w:rsid w:val="006759E4"/>
    <w:rsid w:val="0067648C"/>
    <w:rsid w:val="00677080"/>
    <w:rsid w:val="006771C5"/>
    <w:rsid w:val="006774CF"/>
    <w:rsid w:val="00677769"/>
    <w:rsid w:val="00677A91"/>
    <w:rsid w:val="00680293"/>
    <w:rsid w:val="00680548"/>
    <w:rsid w:val="00680A55"/>
    <w:rsid w:val="006811F1"/>
    <w:rsid w:val="00681670"/>
    <w:rsid w:val="00681700"/>
    <w:rsid w:val="00681903"/>
    <w:rsid w:val="00682165"/>
    <w:rsid w:val="0068235B"/>
    <w:rsid w:val="006826E2"/>
    <w:rsid w:val="00682B8E"/>
    <w:rsid w:val="00683140"/>
    <w:rsid w:val="006834A6"/>
    <w:rsid w:val="00683F2C"/>
    <w:rsid w:val="0068421A"/>
    <w:rsid w:val="00684241"/>
    <w:rsid w:val="006842D8"/>
    <w:rsid w:val="006843FA"/>
    <w:rsid w:val="00684A86"/>
    <w:rsid w:val="006850D5"/>
    <w:rsid w:val="00685421"/>
    <w:rsid w:val="00685964"/>
    <w:rsid w:val="00685C72"/>
    <w:rsid w:val="00686483"/>
    <w:rsid w:val="00686E5E"/>
    <w:rsid w:val="00687509"/>
    <w:rsid w:val="00690234"/>
    <w:rsid w:val="006905E5"/>
    <w:rsid w:val="00690A05"/>
    <w:rsid w:val="006911F2"/>
    <w:rsid w:val="00691F7A"/>
    <w:rsid w:val="006936A9"/>
    <w:rsid w:val="00693E64"/>
    <w:rsid w:val="006940B5"/>
    <w:rsid w:val="00694A6D"/>
    <w:rsid w:val="00694BF0"/>
    <w:rsid w:val="006950F7"/>
    <w:rsid w:val="00695A1A"/>
    <w:rsid w:val="00695B1B"/>
    <w:rsid w:val="006964D4"/>
    <w:rsid w:val="006967EB"/>
    <w:rsid w:val="00696FBB"/>
    <w:rsid w:val="0069716A"/>
    <w:rsid w:val="0069763B"/>
    <w:rsid w:val="006976A1"/>
    <w:rsid w:val="006A067A"/>
    <w:rsid w:val="006A0934"/>
    <w:rsid w:val="006A16E5"/>
    <w:rsid w:val="006A18CE"/>
    <w:rsid w:val="006A2438"/>
    <w:rsid w:val="006A2630"/>
    <w:rsid w:val="006A325A"/>
    <w:rsid w:val="006A4191"/>
    <w:rsid w:val="006A52AC"/>
    <w:rsid w:val="006A5378"/>
    <w:rsid w:val="006A5553"/>
    <w:rsid w:val="006A5FA4"/>
    <w:rsid w:val="006A62D2"/>
    <w:rsid w:val="006A6819"/>
    <w:rsid w:val="006A6D87"/>
    <w:rsid w:val="006A7667"/>
    <w:rsid w:val="006A7AC1"/>
    <w:rsid w:val="006A7B35"/>
    <w:rsid w:val="006A7E32"/>
    <w:rsid w:val="006B0561"/>
    <w:rsid w:val="006B1A7F"/>
    <w:rsid w:val="006B1EB7"/>
    <w:rsid w:val="006B2019"/>
    <w:rsid w:val="006B2275"/>
    <w:rsid w:val="006B237F"/>
    <w:rsid w:val="006B41A2"/>
    <w:rsid w:val="006B4C04"/>
    <w:rsid w:val="006B4D66"/>
    <w:rsid w:val="006B4FE5"/>
    <w:rsid w:val="006B522A"/>
    <w:rsid w:val="006B5746"/>
    <w:rsid w:val="006B5B24"/>
    <w:rsid w:val="006B5E84"/>
    <w:rsid w:val="006B6474"/>
    <w:rsid w:val="006B6576"/>
    <w:rsid w:val="006B6892"/>
    <w:rsid w:val="006B6A66"/>
    <w:rsid w:val="006B7249"/>
    <w:rsid w:val="006B7394"/>
    <w:rsid w:val="006B73C4"/>
    <w:rsid w:val="006B7968"/>
    <w:rsid w:val="006B7DE9"/>
    <w:rsid w:val="006C02AD"/>
    <w:rsid w:val="006C12BE"/>
    <w:rsid w:val="006C12D1"/>
    <w:rsid w:val="006C3061"/>
    <w:rsid w:val="006C34DF"/>
    <w:rsid w:val="006C3638"/>
    <w:rsid w:val="006C3C2A"/>
    <w:rsid w:val="006C412E"/>
    <w:rsid w:val="006C4685"/>
    <w:rsid w:val="006C4A86"/>
    <w:rsid w:val="006C4B60"/>
    <w:rsid w:val="006C5BEB"/>
    <w:rsid w:val="006C5C9D"/>
    <w:rsid w:val="006C6724"/>
    <w:rsid w:val="006C7AAF"/>
    <w:rsid w:val="006D0077"/>
    <w:rsid w:val="006D01C3"/>
    <w:rsid w:val="006D0B19"/>
    <w:rsid w:val="006D0F2F"/>
    <w:rsid w:val="006D11EB"/>
    <w:rsid w:val="006D1312"/>
    <w:rsid w:val="006D17FF"/>
    <w:rsid w:val="006D1841"/>
    <w:rsid w:val="006D22DA"/>
    <w:rsid w:val="006D243A"/>
    <w:rsid w:val="006D2D7A"/>
    <w:rsid w:val="006D36C5"/>
    <w:rsid w:val="006D4667"/>
    <w:rsid w:val="006D56DF"/>
    <w:rsid w:val="006D629B"/>
    <w:rsid w:val="006D6C86"/>
    <w:rsid w:val="006D6CC0"/>
    <w:rsid w:val="006D6DFE"/>
    <w:rsid w:val="006D6E1F"/>
    <w:rsid w:val="006D7B31"/>
    <w:rsid w:val="006E02FA"/>
    <w:rsid w:val="006E1066"/>
    <w:rsid w:val="006E1177"/>
    <w:rsid w:val="006E17A2"/>
    <w:rsid w:val="006E182F"/>
    <w:rsid w:val="006E19D3"/>
    <w:rsid w:val="006E22E1"/>
    <w:rsid w:val="006E38F6"/>
    <w:rsid w:val="006E4215"/>
    <w:rsid w:val="006E52F9"/>
    <w:rsid w:val="006E5D64"/>
    <w:rsid w:val="006E6043"/>
    <w:rsid w:val="006E6391"/>
    <w:rsid w:val="006E63F1"/>
    <w:rsid w:val="006E723A"/>
    <w:rsid w:val="006E7777"/>
    <w:rsid w:val="006E7D66"/>
    <w:rsid w:val="006F00EA"/>
    <w:rsid w:val="006F0D89"/>
    <w:rsid w:val="006F0D90"/>
    <w:rsid w:val="006F1729"/>
    <w:rsid w:val="006F264A"/>
    <w:rsid w:val="006F333F"/>
    <w:rsid w:val="006F345C"/>
    <w:rsid w:val="006F3902"/>
    <w:rsid w:val="006F404F"/>
    <w:rsid w:val="006F5220"/>
    <w:rsid w:val="006F5EA5"/>
    <w:rsid w:val="006F63BE"/>
    <w:rsid w:val="006F697A"/>
    <w:rsid w:val="006F72E4"/>
    <w:rsid w:val="006F7528"/>
    <w:rsid w:val="006F7797"/>
    <w:rsid w:val="006F78ED"/>
    <w:rsid w:val="006F7E1D"/>
    <w:rsid w:val="0070104F"/>
    <w:rsid w:val="00702321"/>
    <w:rsid w:val="007023CA"/>
    <w:rsid w:val="0070279F"/>
    <w:rsid w:val="00703163"/>
    <w:rsid w:val="007031CF"/>
    <w:rsid w:val="0070379A"/>
    <w:rsid w:val="00703848"/>
    <w:rsid w:val="007046FC"/>
    <w:rsid w:val="00704821"/>
    <w:rsid w:val="007051A1"/>
    <w:rsid w:val="007059C8"/>
    <w:rsid w:val="0070650C"/>
    <w:rsid w:val="007068E4"/>
    <w:rsid w:val="00706B13"/>
    <w:rsid w:val="00707C3B"/>
    <w:rsid w:val="00707C67"/>
    <w:rsid w:val="00707EAF"/>
    <w:rsid w:val="00710300"/>
    <w:rsid w:val="00711EF9"/>
    <w:rsid w:val="007124BB"/>
    <w:rsid w:val="007126E9"/>
    <w:rsid w:val="00712C8A"/>
    <w:rsid w:val="00713067"/>
    <w:rsid w:val="00713299"/>
    <w:rsid w:val="0071379C"/>
    <w:rsid w:val="0071393D"/>
    <w:rsid w:val="0071427F"/>
    <w:rsid w:val="00714282"/>
    <w:rsid w:val="00714861"/>
    <w:rsid w:val="007163B0"/>
    <w:rsid w:val="007170FD"/>
    <w:rsid w:val="007171C2"/>
    <w:rsid w:val="007202C8"/>
    <w:rsid w:val="00721AC2"/>
    <w:rsid w:val="00721CC0"/>
    <w:rsid w:val="00722710"/>
    <w:rsid w:val="00723159"/>
    <w:rsid w:val="0072338C"/>
    <w:rsid w:val="007237B6"/>
    <w:rsid w:val="00724E74"/>
    <w:rsid w:val="007265FC"/>
    <w:rsid w:val="007266CC"/>
    <w:rsid w:val="00726C27"/>
    <w:rsid w:val="00726D85"/>
    <w:rsid w:val="0072738A"/>
    <w:rsid w:val="007277D3"/>
    <w:rsid w:val="00730268"/>
    <w:rsid w:val="00730541"/>
    <w:rsid w:val="007309BB"/>
    <w:rsid w:val="0073100D"/>
    <w:rsid w:val="00731117"/>
    <w:rsid w:val="00731749"/>
    <w:rsid w:val="007320AB"/>
    <w:rsid w:val="007333B2"/>
    <w:rsid w:val="00733A87"/>
    <w:rsid w:val="007342C0"/>
    <w:rsid w:val="00734492"/>
    <w:rsid w:val="007347C5"/>
    <w:rsid w:val="00734E05"/>
    <w:rsid w:val="0073529D"/>
    <w:rsid w:val="00735BA1"/>
    <w:rsid w:val="00735CB5"/>
    <w:rsid w:val="00736D22"/>
    <w:rsid w:val="0073784D"/>
    <w:rsid w:val="00737953"/>
    <w:rsid w:val="00737AF3"/>
    <w:rsid w:val="00740E14"/>
    <w:rsid w:val="00742676"/>
    <w:rsid w:val="00742699"/>
    <w:rsid w:val="00742AD7"/>
    <w:rsid w:val="00742E6D"/>
    <w:rsid w:val="007438D4"/>
    <w:rsid w:val="00743CBC"/>
    <w:rsid w:val="00743EF7"/>
    <w:rsid w:val="00743FB3"/>
    <w:rsid w:val="007444F1"/>
    <w:rsid w:val="00744DF2"/>
    <w:rsid w:val="007452E9"/>
    <w:rsid w:val="00745B29"/>
    <w:rsid w:val="00745DD3"/>
    <w:rsid w:val="007460DA"/>
    <w:rsid w:val="00746772"/>
    <w:rsid w:val="00746806"/>
    <w:rsid w:val="00747558"/>
    <w:rsid w:val="00747917"/>
    <w:rsid w:val="00747F92"/>
    <w:rsid w:val="007501DB"/>
    <w:rsid w:val="00750838"/>
    <w:rsid w:val="00750B02"/>
    <w:rsid w:val="007512D4"/>
    <w:rsid w:val="0075154E"/>
    <w:rsid w:val="00751A2E"/>
    <w:rsid w:val="00751AC7"/>
    <w:rsid w:val="00751D6C"/>
    <w:rsid w:val="00752165"/>
    <w:rsid w:val="007524CF"/>
    <w:rsid w:val="007525FF"/>
    <w:rsid w:val="00752E55"/>
    <w:rsid w:val="00752F17"/>
    <w:rsid w:val="00753BD0"/>
    <w:rsid w:val="00753EEB"/>
    <w:rsid w:val="007546B0"/>
    <w:rsid w:val="00754A37"/>
    <w:rsid w:val="00754C22"/>
    <w:rsid w:val="00754CC0"/>
    <w:rsid w:val="00755966"/>
    <w:rsid w:val="00755B7B"/>
    <w:rsid w:val="00756094"/>
    <w:rsid w:val="00756454"/>
    <w:rsid w:val="007565C5"/>
    <w:rsid w:val="00757779"/>
    <w:rsid w:val="00757E89"/>
    <w:rsid w:val="00760731"/>
    <w:rsid w:val="00760DAA"/>
    <w:rsid w:val="00761542"/>
    <w:rsid w:val="0076189F"/>
    <w:rsid w:val="00761B36"/>
    <w:rsid w:val="00762246"/>
    <w:rsid w:val="0076259D"/>
    <w:rsid w:val="0076280C"/>
    <w:rsid w:val="007644FD"/>
    <w:rsid w:val="007657E1"/>
    <w:rsid w:val="00765A17"/>
    <w:rsid w:val="00766738"/>
    <w:rsid w:val="007667AB"/>
    <w:rsid w:val="00766965"/>
    <w:rsid w:val="00766DF4"/>
    <w:rsid w:val="007679D7"/>
    <w:rsid w:val="007700DD"/>
    <w:rsid w:val="007703F9"/>
    <w:rsid w:val="007704A0"/>
    <w:rsid w:val="0077058C"/>
    <w:rsid w:val="0077143B"/>
    <w:rsid w:val="0077190C"/>
    <w:rsid w:val="00771AC0"/>
    <w:rsid w:val="0077232B"/>
    <w:rsid w:val="00772AC0"/>
    <w:rsid w:val="0077369C"/>
    <w:rsid w:val="007739DE"/>
    <w:rsid w:val="007748DA"/>
    <w:rsid w:val="00774CBC"/>
    <w:rsid w:val="00775F6D"/>
    <w:rsid w:val="0077631C"/>
    <w:rsid w:val="007763AB"/>
    <w:rsid w:val="00777C2D"/>
    <w:rsid w:val="00780971"/>
    <w:rsid w:val="007813FE"/>
    <w:rsid w:val="00781C06"/>
    <w:rsid w:val="00781F72"/>
    <w:rsid w:val="0078220F"/>
    <w:rsid w:val="00782668"/>
    <w:rsid w:val="00782697"/>
    <w:rsid w:val="007826B4"/>
    <w:rsid w:val="00782B0C"/>
    <w:rsid w:val="00782E51"/>
    <w:rsid w:val="00783B2A"/>
    <w:rsid w:val="00784945"/>
    <w:rsid w:val="00784E42"/>
    <w:rsid w:val="00785373"/>
    <w:rsid w:val="00785EBE"/>
    <w:rsid w:val="007874E2"/>
    <w:rsid w:val="00787B81"/>
    <w:rsid w:val="00787C8A"/>
    <w:rsid w:val="00790A67"/>
    <w:rsid w:val="00791926"/>
    <w:rsid w:val="00791C3F"/>
    <w:rsid w:val="00791EDB"/>
    <w:rsid w:val="00791FB0"/>
    <w:rsid w:val="00792271"/>
    <w:rsid w:val="00792549"/>
    <w:rsid w:val="00792AC0"/>
    <w:rsid w:val="00792DFA"/>
    <w:rsid w:val="0079373E"/>
    <w:rsid w:val="00793B6B"/>
    <w:rsid w:val="00793FCD"/>
    <w:rsid w:val="007941AD"/>
    <w:rsid w:val="00795015"/>
    <w:rsid w:val="00795118"/>
    <w:rsid w:val="00795578"/>
    <w:rsid w:val="007958EE"/>
    <w:rsid w:val="0079642E"/>
    <w:rsid w:val="00796A80"/>
    <w:rsid w:val="00796B53"/>
    <w:rsid w:val="00796E2C"/>
    <w:rsid w:val="00797B07"/>
    <w:rsid w:val="00797CF5"/>
    <w:rsid w:val="007A05E3"/>
    <w:rsid w:val="007A091D"/>
    <w:rsid w:val="007A09A8"/>
    <w:rsid w:val="007A116C"/>
    <w:rsid w:val="007A19AA"/>
    <w:rsid w:val="007A1CC6"/>
    <w:rsid w:val="007A1D1A"/>
    <w:rsid w:val="007A1E75"/>
    <w:rsid w:val="007A282F"/>
    <w:rsid w:val="007A2E71"/>
    <w:rsid w:val="007A331F"/>
    <w:rsid w:val="007A3F2A"/>
    <w:rsid w:val="007A4CA9"/>
    <w:rsid w:val="007A506C"/>
    <w:rsid w:val="007A5551"/>
    <w:rsid w:val="007A5557"/>
    <w:rsid w:val="007A6364"/>
    <w:rsid w:val="007A6709"/>
    <w:rsid w:val="007A72B5"/>
    <w:rsid w:val="007A7A1A"/>
    <w:rsid w:val="007B023F"/>
    <w:rsid w:val="007B073C"/>
    <w:rsid w:val="007B08D6"/>
    <w:rsid w:val="007B1DE4"/>
    <w:rsid w:val="007B2401"/>
    <w:rsid w:val="007B2423"/>
    <w:rsid w:val="007B2C97"/>
    <w:rsid w:val="007B2EFC"/>
    <w:rsid w:val="007B31FC"/>
    <w:rsid w:val="007B34CC"/>
    <w:rsid w:val="007B42F3"/>
    <w:rsid w:val="007B47D7"/>
    <w:rsid w:val="007B53A6"/>
    <w:rsid w:val="007B58DF"/>
    <w:rsid w:val="007B5AA5"/>
    <w:rsid w:val="007B5DB3"/>
    <w:rsid w:val="007B616F"/>
    <w:rsid w:val="007B70EF"/>
    <w:rsid w:val="007B75F5"/>
    <w:rsid w:val="007C091A"/>
    <w:rsid w:val="007C134D"/>
    <w:rsid w:val="007C171C"/>
    <w:rsid w:val="007C1998"/>
    <w:rsid w:val="007C2D95"/>
    <w:rsid w:val="007C2E32"/>
    <w:rsid w:val="007C2EC3"/>
    <w:rsid w:val="007C2F07"/>
    <w:rsid w:val="007C356D"/>
    <w:rsid w:val="007C4C67"/>
    <w:rsid w:val="007C594B"/>
    <w:rsid w:val="007C606D"/>
    <w:rsid w:val="007C63DD"/>
    <w:rsid w:val="007C6AB9"/>
    <w:rsid w:val="007C6E0A"/>
    <w:rsid w:val="007C7067"/>
    <w:rsid w:val="007C763D"/>
    <w:rsid w:val="007C7C39"/>
    <w:rsid w:val="007C7F05"/>
    <w:rsid w:val="007D015C"/>
    <w:rsid w:val="007D058C"/>
    <w:rsid w:val="007D1290"/>
    <w:rsid w:val="007D132C"/>
    <w:rsid w:val="007D1DA1"/>
    <w:rsid w:val="007D23D2"/>
    <w:rsid w:val="007D24F2"/>
    <w:rsid w:val="007D25B2"/>
    <w:rsid w:val="007D364A"/>
    <w:rsid w:val="007D450B"/>
    <w:rsid w:val="007D47A1"/>
    <w:rsid w:val="007D485F"/>
    <w:rsid w:val="007D4B8A"/>
    <w:rsid w:val="007D4E1A"/>
    <w:rsid w:val="007D5406"/>
    <w:rsid w:val="007D56BD"/>
    <w:rsid w:val="007D5860"/>
    <w:rsid w:val="007D69E5"/>
    <w:rsid w:val="007D7D99"/>
    <w:rsid w:val="007E034F"/>
    <w:rsid w:val="007E04C6"/>
    <w:rsid w:val="007E0652"/>
    <w:rsid w:val="007E0AAE"/>
    <w:rsid w:val="007E0B27"/>
    <w:rsid w:val="007E112A"/>
    <w:rsid w:val="007E1171"/>
    <w:rsid w:val="007E1685"/>
    <w:rsid w:val="007E2008"/>
    <w:rsid w:val="007E2207"/>
    <w:rsid w:val="007E235F"/>
    <w:rsid w:val="007E2362"/>
    <w:rsid w:val="007E2400"/>
    <w:rsid w:val="007E2581"/>
    <w:rsid w:val="007E270F"/>
    <w:rsid w:val="007E377A"/>
    <w:rsid w:val="007E3DF0"/>
    <w:rsid w:val="007E4369"/>
    <w:rsid w:val="007E45DA"/>
    <w:rsid w:val="007E4CEC"/>
    <w:rsid w:val="007E50EE"/>
    <w:rsid w:val="007E6BEC"/>
    <w:rsid w:val="007E6D52"/>
    <w:rsid w:val="007E732E"/>
    <w:rsid w:val="007E7C47"/>
    <w:rsid w:val="007F10EB"/>
    <w:rsid w:val="007F17D6"/>
    <w:rsid w:val="007F251A"/>
    <w:rsid w:val="007F451B"/>
    <w:rsid w:val="007F5253"/>
    <w:rsid w:val="007F553C"/>
    <w:rsid w:val="007F57F0"/>
    <w:rsid w:val="007F6688"/>
    <w:rsid w:val="007F688D"/>
    <w:rsid w:val="007F6BB5"/>
    <w:rsid w:val="007F7D8B"/>
    <w:rsid w:val="007F7F23"/>
    <w:rsid w:val="00800CA6"/>
    <w:rsid w:val="00800E85"/>
    <w:rsid w:val="00801141"/>
    <w:rsid w:val="00801848"/>
    <w:rsid w:val="00801C02"/>
    <w:rsid w:val="00801DDA"/>
    <w:rsid w:val="00801DF8"/>
    <w:rsid w:val="00801EDC"/>
    <w:rsid w:val="0080244F"/>
    <w:rsid w:val="0080289A"/>
    <w:rsid w:val="008034DF"/>
    <w:rsid w:val="00803B8C"/>
    <w:rsid w:val="00804088"/>
    <w:rsid w:val="0080417D"/>
    <w:rsid w:val="008046DB"/>
    <w:rsid w:val="008048FC"/>
    <w:rsid w:val="00804BCD"/>
    <w:rsid w:val="00805060"/>
    <w:rsid w:val="0080524F"/>
    <w:rsid w:val="0080648D"/>
    <w:rsid w:val="0080693D"/>
    <w:rsid w:val="00807BA7"/>
    <w:rsid w:val="00807EA3"/>
    <w:rsid w:val="00810A9B"/>
    <w:rsid w:val="00810AD1"/>
    <w:rsid w:val="00811F18"/>
    <w:rsid w:val="00812328"/>
    <w:rsid w:val="008127C6"/>
    <w:rsid w:val="00812AF1"/>
    <w:rsid w:val="008138C1"/>
    <w:rsid w:val="0081417C"/>
    <w:rsid w:val="00814404"/>
    <w:rsid w:val="00814828"/>
    <w:rsid w:val="00814D8C"/>
    <w:rsid w:val="0081543F"/>
    <w:rsid w:val="0081562B"/>
    <w:rsid w:val="00816380"/>
    <w:rsid w:val="00816D1D"/>
    <w:rsid w:val="008171A4"/>
    <w:rsid w:val="008171FF"/>
    <w:rsid w:val="0081763E"/>
    <w:rsid w:val="008178D8"/>
    <w:rsid w:val="0082045D"/>
    <w:rsid w:val="00820B40"/>
    <w:rsid w:val="00820FA8"/>
    <w:rsid w:val="008216ED"/>
    <w:rsid w:val="00821CD7"/>
    <w:rsid w:val="00821E92"/>
    <w:rsid w:val="00822284"/>
    <w:rsid w:val="008224BE"/>
    <w:rsid w:val="0082286C"/>
    <w:rsid w:val="00822CDA"/>
    <w:rsid w:val="00822E22"/>
    <w:rsid w:val="00822E8E"/>
    <w:rsid w:val="00822FB8"/>
    <w:rsid w:val="008238C3"/>
    <w:rsid w:val="00823A0B"/>
    <w:rsid w:val="00823B62"/>
    <w:rsid w:val="00824B1A"/>
    <w:rsid w:val="00826210"/>
    <w:rsid w:val="00826409"/>
    <w:rsid w:val="00826C6D"/>
    <w:rsid w:val="00826D4A"/>
    <w:rsid w:val="00827AD5"/>
    <w:rsid w:val="00827C8A"/>
    <w:rsid w:val="00830121"/>
    <w:rsid w:val="0083186B"/>
    <w:rsid w:val="00831DB3"/>
    <w:rsid w:val="00831F18"/>
    <w:rsid w:val="00832291"/>
    <w:rsid w:val="00832A35"/>
    <w:rsid w:val="00832CD7"/>
    <w:rsid w:val="00832E78"/>
    <w:rsid w:val="00833348"/>
    <w:rsid w:val="008340DC"/>
    <w:rsid w:val="00834B76"/>
    <w:rsid w:val="00834F51"/>
    <w:rsid w:val="00835202"/>
    <w:rsid w:val="008358D7"/>
    <w:rsid w:val="00835C84"/>
    <w:rsid w:val="008365CB"/>
    <w:rsid w:val="008367C3"/>
    <w:rsid w:val="0083758C"/>
    <w:rsid w:val="00837781"/>
    <w:rsid w:val="00837FF7"/>
    <w:rsid w:val="0084000E"/>
    <w:rsid w:val="00840BEF"/>
    <w:rsid w:val="008411D3"/>
    <w:rsid w:val="00841407"/>
    <w:rsid w:val="0084159D"/>
    <w:rsid w:val="00841A59"/>
    <w:rsid w:val="00842D16"/>
    <w:rsid w:val="0084327D"/>
    <w:rsid w:val="008433A8"/>
    <w:rsid w:val="00843BBA"/>
    <w:rsid w:val="00843F7A"/>
    <w:rsid w:val="00843FC7"/>
    <w:rsid w:val="00843FEA"/>
    <w:rsid w:val="008460A6"/>
    <w:rsid w:val="00846D95"/>
    <w:rsid w:val="0084798C"/>
    <w:rsid w:val="00850035"/>
    <w:rsid w:val="00850786"/>
    <w:rsid w:val="00850951"/>
    <w:rsid w:val="00850A33"/>
    <w:rsid w:val="00850F33"/>
    <w:rsid w:val="0085100D"/>
    <w:rsid w:val="008521EE"/>
    <w:rsid w:val="00852776"/>
    <w:rsid w:val="00852ABC"/>
    <w:rsid w:val="008530F8"/>
    <w:rsid w:val="0085354B"/>
    <w:rsid w:val="00853555"/>
    <w:rsid w:val="008535C9"/>
    <w:rsid w:val="00856446"/>
    <w:rsid w:val="008567BD"/>
    <w:rsid w:val="00856C6E"/>
    <w:rsid w:val="00856EEA"/>
    <w:rsid w:val="00856F52"/>
    <w:rsid w:val="00857647"/>
    <w:rsid w:val="00857744"/>
    <w:rsid w:val="008602EA"/>
    <w:rsid w:val="00860481"/>
    <w:rsid w:val="00860525"/>
    <w:rsid w:val="00860C90"/>
    <w:rsid w:val="0086123B"/>
    <w:rsid w:val="00861538"/>
    <w:rsid w:val="008615DD"/>
    <w:rsid w:val="00861999"/>
    <w:rsid w:val="0086248D"/>
    <w:rsid w:val="008624FE"/>
    <w:rsid w:val="0086266F"/>
    <w:rsid w:val="00862FAB"/>
    <w:rsid w:val="008636ED"/>
    <w:rsid w:val="0086382F"/>
    <w:rsid w:val="00863C5F"/>
    <w:rsid w:val="0086471B"/>
    <w:rsid w:val="00864AD6"/>
    <w:rsid w:val="0086553D"/>
    <w:rsid w:val="00865F63"/>
    <w:rsid w:val="008661ED"/>
    <w:rsid w:val="0086648A"/>
    <w:rsid w:val="0086720B"/>
    <w:rsid w:val="008672D6"/>
    <w:rsid w:val="00867644"/>
    <w:rsid w:val="00867E3F"/>
    <w:rsid w:val="00867EF4"/>
    <w:rsid w:val="00867F34"/>
    <w:rsid w:val="008705C1"/>
    <w:rsid w:val="008709AD"/>
    <w:rsid w:val="00870A4E"/>
    <w:rsid w:val="00870D65"/>
    <w:rsid w:val="0087113B"/>
    <w:rsid w:val="008714AD"/>
    <w:rsid w:val="00871794"/>
    <w:rsid w:val="0087198E"/>
    <w:rsid w:val="00872FC0"/>
    <w:rsid w:val="008742BD"/>
    <w:rsid w:val="008749EF"/>
    <w:rsid w:val="0087541E"/>
    <w:rsid w:val="00875D65"/>
    <w:rsid w:val="00875F8A"/>
    <w:rsid w:val="008777B8"/>
    <w:rsid w:val="00877812"/>
    <w:rsid w:val="008778CA"/>
    <w:rsid w:val="00877C6C"/>
    <w:rsid w:val="00880292"/>
    <w:rsid w:val="0088094E"/>
    <w:rsid w:val="00880B90"/>
    <w:rsid w:val="00880BD9"/>
    <w:rsid w:val="008813D3"/>
    <w:rsid w:val="008814A5"/>
    <w:rsid w:val="008814F3"/>
    <w:rsid w:val="00881921"/>
    <w:rsid w:val="00881E22"/>
    <w:rsid w:val="00881E62"/>
    <w:rsid w:val="00881F9A"/>
    <w:rsid w:val="00882BD4"/>
    <w:rsid w:val="00882F3B"/>
    <w:rsid w:val="00882FFD"/>
    <w:rsid w:val="00883A1F"/>
    <w:rsid w:val="00885378"/>
    <w:rsid w:val="00886026"/>
    <w:rsid w:val="008863F0"/>
    <w:rsid w:val="00886424"/>
    <w:rsid w:val="008866AD"/>
    <w:rsid w:val="00887018"/>
    <w:rsid w:val="0088702D"/>
    <w:rsid w:val="008872C9"/>
    <w:rsid w:val="00887537"/>
    <w:rsid w:val="00890213"/>
    <w:rsid w:val="008904D1"/>
    <w:rsid w:val="008907BC"/>
    <w:rsid w:val="00890937"/>
    <w:rsid w:val="00890B1A"/>
    <w:rsid w:val="00891CCC"/>
    <w:rsid w:val="00891DB6"/>
    <w:rsid w:val="00892B08"/>
    <w:rsid w:val="00892BEE"/>
    <w:rsid w:val="00892E05"/>
    <w:rsid w:val="008933D3"/>
    <w:rsid w:val="00895A47"/>
    <w:rsid w:val="00895DF1"/>
    <w:rsid w:val="00896588"/>
    <w:rsid w:val="00896951"/>
    <w:rsid w:val="00896DDF"/>
    <w:rsid w:val="00897230"/>
    <w:rsid w:val="00897F05"/>
    <w:rsid w:val="00897FF6"/>
    <w:rsid w:val="008A0674"/>
    <w:rsid w:val="008A07D8"/>
    <w:rsid w:val="008A0A89"/>
    <w:rsid w:val="008A0E49"/>
    <w:rsid w:val="008A107C"/>
    <w:rsid w:val="008A14F8"/>
    <w:rsid w:val="008A1667"/>
    <w:rsid w:val="008A34A8"/>
    <w:rsid w:val="008A3556"/>
    <w:rsid w:val="008A443C"/>
    <w:rsid w:val="008A46AD"/>
    <w:rsid w:val="008A5106"/>
    <w:rsid w:val="008A5AEA"/>
    <w:rsid w:val="008A61DA"/>
    <w:rsid w:val="008A6470"/>
    <w:rsid w:val="008A7257"/>
    <w:rsid w:val="008A758C"/>
    <w:rsid w:val="008A7B4C"/>
    <w:rsid w:val="008A7EF4"/>
    <w:rsid w:val="008B021B"/>
    <w:rsid w:val="008B026D"/>
    <w:rsid w:val="008B059D"/>
    <w:rsid w:val="008B0D29"/>
    <w:rsid w:val="008B0E7B"/>
    <w:rsid w:val="008B1860"/>
    <w:rsid w:val="008B1A24"/>
    <w:rsid w:val="008B2138"/>
    <w:rsid w:val="008B2872"/>
    <w:rsid w:val="008B325F"/>
    <w:rsid w:val="008B3CF0"/>
    <w:rsid w:val="008B3D90"/>
    <w:rsid w:val="008B43A0"/>
    <w:rsid w:val="008B4D33"/>
    <w:rsid w:val="008B5084"/>
    <w:rsid w:val="008B5261"/>
    <w:rsid w:val="008B56C1"/>
    <w:rsid w:val="008B58C5"/>
    <w:rsid w:val="008B5D78"/>
    <w:rsid w:val="008B5DD6"/>
    <w:rsid w:val="008C0B21"/>
    <w:rsid w:val="008C126B"/>
    <w:rsid w:val="008C1557"/>
    <w:rsid w:val="008C18D1"/>
    <w:rsid w:val="008C1C38"/>
    <w:rsid w:val="008C234D"/>
    <w:rsid w:val="008C26CA"/>
    <w:rsid w:val="008C270B"/>
    <w:rsid w:val="008C2D74"/>
    <w:rsid w:val="008C3558"/>
    <w:rsid w:val="008C427D"/>
    <w:rsid w:val="008C492D"/>
    <w:rsid w:val="008C599A"/>
    <w:rsid w:val="008C6F37"/>
    <w:rsid w:val="008C768F"/>
    <w:rsid w:val="008C7E6F"/>
    <w:rsid w:val="008D0D4E"/>
    <w:rsid w:val="008D10C4"/>
    <w:rsid w:val="008D1106"/>
    <w:rsid w:val="008D1804"/>
    <w:rsid w:val="008D1A61"/>
    <w:rsid w:val="008D1AF4"/>
    <w:rsid w:val="008D1BEF"/>
    <w:rsid w:val="008D1F1F"/>
    <w:rsid w:val="008D2096"/>
    <w:rsid w:val="008D20D3"/>
    <w:rsid w:val="008D2838"/>
    <w:rsid w:val="008D2D55"/>
    <w:rsid w:val="008D2F82"/>
    <w:rsid w:val="008D34D6"/>
    <w:rsid w:val="008D369F"/>
    <w:rsid w:val="008D4060"/>
    <w:rsid w:val="008D4B07"/>
    <w:rsid w:val="008D574D"/>
    <w:rsid w:val="008D5D67"/>
    <w:rsid w:val="008D5F74"/>
    <w:rsid w:val="008D6124"/>
    <w:rsid w:val="008D626A"/>
    <w:rsid w:val="008D6B0E"/>
    <w:rsid w:val="008D7854"/>
    <w:rsid w:val="008D7A9F"/>
    <w:rsid w:val="008E058F"/>
    <w:rsid w:val="008E06D5"/>
    <w:rsid w:val="008E09EE"/>
    <w:rsid w:val="008E0E59"/>
    <w:rsid w:val="008E23A2"/>
    <w:rsid w:val="008E2778"/>
    <w:rsid w:val="008E2E0E"/>
    <w:rsid w:val="008E32AB"/>
    <w:rsid w:val="008E36D1"/>
    <w:rsid w:val="008E3CC7"/>
    <w:rsid w:val="008E476B"/>
    <w:rsid w:val="008E4B0A"/>
    <w:rsid w:val="008E5683"/>
    <w:rsid w:val="008E654F"/>
    <w:rsid w:val="008E6705"/>
    <w:rsid w:val="008E7055"/>
    <w:rsid w:val="008E735F"/>
    <w:rsid w:val="008E7E2A"/>
    <w:rsid w:val="008F05FF"/>
    <w:rsid w:val="008F065A"/>
    <w:rsid w:val="008F0A86"/>
    <w:rsid w:val="008F0DA0"/>
    <w:rsid w:val="008F18DF"/>
    <w:rsid w:val="008F23B2"/>
    <w:rsid w:val="008F279F"/>
    <w:rsid w:val="008F28EC"/>
    <w:rsid w:val="008F2A02"/>
    <w:rsid w:val="008F2ADE"/>
    <w:rsid w:val="008F365D"/>
    <w:rsid w:val="008F41D8"/>
    <w:rsid w:val="008F44B5"/>
    <w:rsid w:val="008F456A"/>
    <w:rsid w:val="008F45AE"/>
    <w:rsid w:val="008F4747"/>
    <w:rsid w:val="008F4AA3"/>
    <w:rsid w:val="008F4E0D"/>
    <w:rsid w:val="008F4EE8"/>
    <w:rsid w:val="008F5454"/>
    <w:rsid w:val="008F6263"/>
    <w:rsid w:val="008F65E3"/>
    <w:rsid w:val="008F6FDE"/>
    <w:rsid w:val="0090036F"/>
    <w:rsid w:val="00900476"/>
    <w:rsid w:val="0090098A"/>
    <w:rsid w:val="00900A4F"/>
    <w:rsid w:val="00900B59"/>
    <w:rsid w:val="00902017"/>
    <w:rsid w:val="00902403"/>
    <w:rsid w:val="00902933"/>
    <w:rsid w:val="00903267"/>
    <w:rsid w:val="00903987"/>
    <w:rsid w:val="00904262"/>
    <w:rsid w:val="0090469E"/>
    <w:rsid w:val="00904A1E"/>
    <w:rsid w:val="00904DF4"/>
    <w:rsid w:val="00905C49"/>
    <w:rsid w:val="00906351"/>
    <w:rsid w:val="00906940"/>
    <w:rsid w:val="00906A23"/>
    <w:rsid w:val="0090730E"/>
    <w:rsid w:val="00911024"/>
    <w:rsid w:val="009129C9"/>
    <w:rsid w:val="00912D9F"/>
    <w:rsid w:val="00912F89"/>
    <w:rsid w:val="00914825"/>
    <w:rsid w:val="00915469"/>
    <w:rsid w:val="00915696"/>
    <w:rsid w:val="009156E6"/>
    <w:rsid w:val="00916046"/>
    <w:rsid w:val="00917F29"/>
    <w:rsid w:val="00921F3F"/>
    <w:rsid w:val="00922CB4"/>
    <w:rsid w:val="00924A76"/>
    <w:rsid w:val="00926EAC"/>
    <w:rsid w:val="0092721E"/>
    <w:rsid w:val="009272B7"/>
    <w:rsid w:val="009272EF"/>
    <w:rsid w:val="00927453"/>
    <w:rsid w:val="009276DA"/>
    <w:rsid w:val="00927D6E"/>
    <w:rsid w:val="00927D9F"/>
    <w:rsid w:val="00927FC8"/>
    <w:rsid w:val="00930EFE"/>
    <w:rsid w:val="00932B43"/>
    <w:rsid w:val="00932D6E"/>
    <w:rsid w:val="00932F4F"/>
    <w:rsid w:val="00932FA8"/>
    <w:rsid w:val="009336F6"/>
    <w:rsid w:val="00933B12"/>
    <w:rsid w:val="00933D8A"/>
    <w:rsid w:val="00933EF3"/>
    <w:rsid w:val="009347DD"/>
    <w:rsid w:val="00934A8B"/>
    <w:rsid w:val="009350B8"/>
    <w:rsid w:val="00935238"/>
    <w:rsid w:val="00935EB4"/>
    <w:rsid w:val="00936C27"/>
    <w:rsid w:val="0093704B"/>
    <w:rsid w:val="00937406"/>
    <w:rsid w:val="00937588"/>
    <w:rsid w:val="00937960"/>
    <w:rsid w:val="00937A2F"/>
    <w:rsid w:val="00937FC3"/>
    <w:rsid w:val="0094008D"/>
    <w:rsid w:val="0094060F"/>
    <w:rsid w:val="009407E7"/>
    <w:rsid w:val="0094083E"/>
    <w:rsid w:val="0094127E"/>
    <w:rsid w:val="009412CD"/>
    <w:rsid w:val="00941C0B"/>
    <w:rsid w:val="00941C1F"/>
    <w:rsid w:val="00943681"/>
    <w:rsid w:val="00943EC2"/>
    <w:rsid w:val="0094426D"/>
    <w:rsid w:val="00945D2F"/>
    <w:rsid w:val="00946594"/>
    <w:rsid w:val="00947072"/>
    <w:rsid w:val="009471CD"/>
    <w:rsid w:val="0094732A"/>
    <w:rsid w:val="00947742"/>
    <w:rsid w:val="009507F4"/>
    <w:rsid w:val="0095186A"/>
    <w:rsid w:val="00952253"/>
    <w:rsid w:val="00952642"/>
    <w:rsid w:val="009534D5"/>
    <w:rsid w:val="00954225"/>
    <w:rsid w:val="009546C6"/>
    <w:rsid w:val="00954B80"/>
    <w:rsid w:val="00954CA0"/>
    <w:rsid w:val="009555A9"/>
    <w:rsid w:val="009557EC"/>
    <w:rsid w:val="00955AC9"/>
    <w:rsid w:val="00955AEF"/>
    <w:rsid w:val="00955F1B"/>
    <w:rsid w:val="00956753"/>
    <w:rsid w:val="00956B83"/>
    <w:rsid w:val="009572A8"/>
    <w:rsid w:val="009576E9"/>
    <w:rsid w:val="00957E9B"/>
    <w:rsid w:val="00960153"/>
    <w:rsid w:val="00960946"/>
    <w:rsid w:val="009609DC"/>
    <w:rsid w:val="00960AA1"/>
    <w:rsid w:val="00960BE1"/>
    <w:rsid w:val="00960F7F"/>
    <w:rsid w:val="009611CD"/>
    <w:rsid w:val="00961A00"/>
    <w:rsid w:val="00961BA1"/>
    <w:rsid w:val="00962E1B"/>
    <w:rsid w:val="00963051"/>
    <w:rsid w:val="009630C0"/>
    <w:rsid w:val="0096324C"/>
    <w:rsid w:val="009636CE"/>
    <w:rsid w:val="00963D2F"/>
    <w:rsid w:val="00963D92"/>
    <w:rsid w:val="00964356"/>
    <w:rsid w:val="009644D4"/>
    <w:rsid w:val="00964C7A"/>
    <w:rsid w:val="0096541A"/>
    <w:rsid w:val="009655C6"/>
    <w:rsid w:val="009656F2"/>
    <w:rsid w:val="00965E0B"/>
    <w:rsid w:val="00966A92"/>
    <w:rsid w:val="00966E3E"/>
    <w:rsid w:val="00967050"/>
    <w:rsid w:val="009703BF"/>
    <w:rsid w:val="009717E6"/>
    <w:rsid w:val="00972ACC"/>
    <w:rsid w:val="00972FC4"/>
    <w:rsid w:val="00972FD9"/>
    <w:rsid w:val="00973502"/>
    <w:rsid w:val="009735EA"/>
    <w:rsid w:val="0097379E"/>
    <w:rsid w:val="00973ABF"/>
    <w:rsid w:val="00973FCD"/>
    <w:rsid w:val="00974165"/>
    <w:rsid w:val="00974EA2"/>
    <w:rsid w:val="00974F4A"/>
    <w:rsid w:val="00975319"/>
    <w:rsid w:val="009755DD"/>
    <w:rsid w:val="00977FE2"/>
    <w:rsid w:val="00980594"/>
    <w:rsid w:val="00980AE6"/>
    <w:rsid w:val="00980BD1"/>
    <w:rsid w:val="00980F51"/>
    <w:rsid w:val="009812AD"/>
    <w:rsid w:val="0098142D"/>
    <w:rsid w:val="00981BD6"/>
    <w:rsid w:val="009822CF"/>
    <w:rsid w:val="00982590"/>
    <w:rsid w:val="009828F2"/>
    <w:rsid w:val="00982B8C"/>
    <w:rsid w:val="00982DCF"/>
    <w:rsid w:val="009849C7"/>
    <w:rsid w:val="009852BC"/>
    <w:rsid w:val="00985C5A"/>
    <w:rsid w:val="00986581"/>
    <w:rsid w:val="0098667A"/>
    <w:rsid w:val="0098781F"/>
    <w:rsid w:val="009905B6"/>
    <w:rsid w:val="00990ECE"/>
    <w:rsid w:val="00990F94"/>
    <w:rsid w:val="009910D4"/>
    <w:rsid w:val="00992521"/>
    <w:rsid w:val="0099326D"/>
    <w:rsid w:val="009945D8"/>
    <w:rsid w:val="00994B8E"/>
    <w:rsid w:val="00994C15"/>
    <w:rsid w:val="0099544E"/>
    <w:rsid w:val="009960A8"/>
    <w:rsid w:val="0099669C"/>
    <w:rsid w:val="009969DE"/>
    <w:rsid w:val="00996BDD"/>
    <w:rsid w:val="00996FC0"/>
    <w:rsid w:val="00997BD1"/>
    <w:rsid w:val="00997CA4"/>
    <w:rsid w:val="00997DD6"/>
    <w:rsid w:val="009A014A"/>
    <w:rsid w:val="009A0229"/>
    <w:rsid w:val="009A07C4"/>
    <w:rsid w:val="009A1461"/>
    <w:rsid w:val="009A162C"/>
    <w:rsid w:val="009A1AFF"/>
    <w:rsid w:val="009A2050"/>
    <w:rsid w:val="009A24C4"/>
    <w:rsid w:val="009A28A8"/>
    <w:rsid w:val="009A2B2D"/>
    <w:rsid w:val="009A4024"/>
    <w:rsid w:val="009A41E5"/>
    <w:rsid w:val="009A4F0F"/>
    <w:rsid w:val="009A52A6"/>
    <w:rsid w:val="009A74EA"/>
    <w:rsid w:val="009A7CA4"/>
    <w:rsid w:val="009A7D12"/>
    <w:rsid w:val="009B0DD4"/>
    <w:rsid w:val="009B15A3"/>
    <w:rsid w:val="009B167D"/>
    <w:rsid w:val="009B3187"/>
    <w:rsid w:val="009B34FE"/>
    <w:rsid w:val="009B4F67"/>
    <w:rsid w:val="009B524B"/>
    <w:rsid w:val="009B5786"/>
    <w:rsid w:val="009B5B02"/>
    <w:rsid w:val="009B5D5C"/>
    <w:rsid w:val="009B655F"/>
    <w:rsid w:val="009B6CE5"/>
    <w:rsid w:val="009B735B"/>
    <w:rsid w:val="009B7BCE"/>
    <w:rsid w:val="009C15E8"/>
    <w:rsid w:val="009C20EF"/>
    <w:rsid w:val="009C2804"/>
    <w:rsid w:val="009C36C0"/>
    <w:rsid w:val="009C4141"/>
    <w:rsid w:val="009C4217"/>
    <w:rsid w:val="009C430B"/>
    <w:rsid w:val="009C4A3D"/>
    <w:rsid w:val="009C54AC"/>
    <w:rsid w:val="009C5877"/>
    <w:rsid w:val="009C5891"/>
    <w:rsid w:val="009C5C2E"/>
    <w:rsid w:val="009C5C41"/>
    <w:rsid w:val="009C698F"/>
    <w:rsid w:val="009C7001"/>
    <w:rsid w:val="009C7BE2"/>
    <w:rsid w:val="009D07A1"/>
    <w:rsid w:val="009D0A5F"/>
    <w:rsid w:val="009D2142"/>
    <w:rsid w:val="009D2BCE"/>
    <w:rsid w:val="009D3BCD"/>
    <w:rsid w:val="009D43CC"/>
    <w:rsid w:val="009D43F3"/>
    <w:rsid w:val="009D4A17"/>
    <w:rsid w:val="009D4D58"/>
    <w:rsid w:val="009D54A3"/>
    <w:rsid w:val="009D64F1"/>
    <w:rsid w:val="009D6B3A"/>
    <w:rsid w:val="009D7124"/>
    <w:rsid w:val="009D7375"/>
    <w:rsid w:val="009D7644"/>
    <w:rsid w:val="009E0997"/>
    <w:rsid w:val="009E1029"/>
    <w:rsid w:val="009E136D"/>
    <w:rsid w:val="009E153D"/>
    <w:rsid w:val="009E1AE6"/>
    <w:rsid w:val="009E22EA"/>
    <w:rsid w:val="009E2521"/>
    <w:rsid w:val="009E2A02"/>
    <w:rsid w:val="009E2CBB"/>
    <w:rsid w:val="009E2EBE"/>
    <w:rsid w:val="009E3513"/>
    <w:rsid w:val="009E3B53"/>
    <w:rsid w:val="009E3C72"/>
    <w:rsid w:val="009E3E92"/>
    <w:rsid w:val="009E4069"/>
    <w:rsid w:val="009E493F"/>
    <w:rsid w:val="009E5431"/>
    <w:rsid w:val="009E64B0"/>
    <w:rsid w:val="009E6834"/>
    <w:rsid w:val="009E68E4"/>
    <w:rsid w:val="009E6ADA"/>
    <w:rsid w:val="009E7C27"/>
    <w:rsid w:val="009E7EF5"/>
    <w:rsid w:val="009F0E8C"/>
    <w:rsid w:val="009F13D8"/>
    <w:rsid w:val="009F1891"/>
    <w:rsid w:val="009F19EF"/>
    <w:rsid w:val="009F2674"/>
    <w:rsid w:val="009F268B"/>
    <w:rsid w:val="009F286D"/>
    <w:rsid w:val="009F2971"/>
    <w:rsid w:val="009F2A01"/>
    <w:rsid w:val="009F2D7D"/>
    <w:rsid w:val="009F3912"/>
    <w:rsid w:val="009F4ADB"/>
    <w:rsid w:val="009F51AB"/>
    <w:rsid w:val="009F51B3"/>
    <w:rsid w:val="009F5BC8"/>
    <w:rsid w:val="009F5CB0"/>
    <w:rsid w:val="009F5ECB"/>
    <w:rsid w:val="009F621C"/>
    <w:rsid w:val="009F6DAB"/>
    <w:rsid w:val="009F795F"/>
    <w:rsid w:val="009F7A26"/>
    <w:rsid w:val="00A008AD"/>
    <w:rsid w:val="00A0134F"/>
    <w:rsid w:val="00A018CC"/>
    <w:rsid w:val="00A01DC8"/>
    <w:rsid w:val="00A02407"/>
    <w:rsid w:val="00A0308A"/>
    <w:rsid w:val="00A0425A"/>
    <w:rsid w:val="00A04860"/>
    <w:rsid w:val="00A058D8"/>
    <w:rsid w:val="00A05AE8"/>
    <w:rsid w:val="00A05F79"/>
    <w:rsid w:val="00A062FE"/>
    <w:rsid w:val="00A06696"/>
    <w:rsid w:val="00A06963"/>
    <w:rsid w:val="00A07224"/>
    <w:rsid w:val="00A07433"/>
    <w:rsid w:val="00A076B3"/>
    <w:rsid w:val="00A07C25"/>
    <w:rsid w:val="00A07DEB"/>
    <w:rsid w:val="00A100ED"/>
    <w:rsid w:val="00A1026F"/>
    <w:rsid w:val="00A102DE"/>
    <w:rsid w:val="00A102F3"/>
    <w:rsid w:val="00A11333"/>
    <w:rsid w:val="00A113E5"/>
    <w:rsid w:val="00A11E0A"/>
    <w:rsid w:val="00A11F47"/>
    <w:rsid w:val="00A1295D"/>
    <w:rsid w:val="00A13644"/>
    <w:rsid w:val="00A138B9"/>
    <w:rsid w:val="00A138F0"/>
    <w:rsid w:val="00A13C13"/>
    <w:rsid w:val="00A13E45"/>
    <w:rsid w:val="00A13E7E"/>
    <w:rsid w:val="00A14376"/>
    <w:rsid w:val="00A15031"/>
    <w:rsid w:val="00A160F0"/>
    <w:rsid w:val="00A16F26"/>
    <w:rsid w:val="00A17700"/>
    <w:rsid w:val="00A17833"/>
    <w:rsid w:val="00A21245"/>
    <w:rsid w:val="00A2144D"/>
    <w:rsid w:val="00A217C0"/>
    <w:rsid w:val="00A21FCD"/>
    <w:rsid w:val="00A2286D"/>
    <w:rsid w:val="00A237BA"/>
    <w:rsid w:val="00A23F63"/>
    <w:rsid w:val="00A24480"/>
    <w:rsid w:val="00A24DF2"/>
    <w:rsid w:val="00A2504A"/>
    <w:rsid w:val="00A257AD"/>
    <w:rsid w:val="00A26544"/>
    <w:rsid w:val="00A26745"/>
    <w:rsid w:val="00A26F2F"/>
    <w:rsid w:val="00A27110"/>
    <w:rsid w:val="00A275DC"/>
    <w:rsid w:val="00A27B99"/>
    <w:rsid w:val="00A27E74"/>
    <w:rsid w:val="00A27F8F"/>
    <w:rsid w:val="00A305A1"/>
    <w:rsid w:val="00A30792"/>
    <w:rsid w:val="00A314F2"/>
    <w:rsid w:val="00A319CE"/>
    <w:rsid w:val="00A33A32"/>
    <w:rsid w:val="00A33BF9"/>
    <w:rsid w:val="00A34733"/>
    <w:rsid w:val="00A349D5"/>
    <w:rsid w:val="00A34A62"/>
    <w:rsid w:val="00A34F2F"/>
    <w:rsid w:val="00A350A5"/>
    <w:rsid w:val="00A36204"/>
    <w:rsid w:val="00A363AD"/>
    <w:rsid w:val="00A36764"/>
    <w:rsid w:val="00A36A35"/>
    <w:rsid w:val="00A377F5"/>
    <w:rsid w:val="00A40DC3"/>
    <w:rsid w:val="00A40EB8"/>
    <w:rsid w:val="00A41333"/>
    <w:rsid w:val="00A415FC"/>
    <w:rsid w:val="00A41A16"/>
    <w:rsid w:val="00A42A14"/>
    <w:rsid w:val="00A4369E"/>
    <w:rsid w:val="00A4452D"/>
    <w:rsid w:val="00A449C7"/>
    <w:rsid w:val="00A45A4B"/>
    <w:rsid w:val="00A45B26"/>
    <w:rsid w:val="00A45B51"/>
    <w:rsid w:val="00A45C7B"/>
    <w:rsid w:val="00A45F48"/>
    <w:rsid w:val="00A461B6"/>
    <w:rsid w:val="00A46307"/>
    <w:rsid w:val="00A4743B"/>
    <w:rsid w:val="00A5018F"/>
    <w:rsid w:val="00A50BEA"/>
    <w:rsid w:val="00A5147C"/>
    <w:rsid w:val="00A51875"/>
    <w:rsid w:val="00A51E1E"/>
    <w:rsid w:val="00A520E1"/>
    <w:rsid w:val="00A52311"/>
    <w:rsid w:val="00A523F1"/>
    <w:rsid w:val="00A52421"/>
    <w:rsid w:val="00A54175"/>
    <w:rsid w:val="00A543A6"/>
    <w:rsid w:val="00A5483D"/>
    <w:rsid w:val="00A55A35"/>
    <w:rsid w:val="00A55CD6"/>
    <w:rsid w:val="00A55FC5"/>
    <w:rsid w:val="00A561A0"/>
    <w:rsid w:val="00A561D5"/>
    <w:rsid w:val="00A564B6"/>
    <w:rsid w:val="00A56C72"/>
    <w:rsid w:val="00A57444"/>
    <w:rsid w:val="00A57CBD"/>
    <w:rsid w:val="00A57FAD"/>
    <w:rsid w:val="00A623ED"/>
    <w:rsid w:val="00A62868"/>
    <w:rsid w:val="00A62BB1"/>
    <w:rsid w:val="00A633AF"/>
    <w:rsid w:val="00A633C2"/>
    <w:rsid w:val="00A637E4"/>
    <w:rsid w:val="00A63B4F"/>
    <w:rsid w:val="00A63E89"/>
    <w:rsid w:val="00A648E9"/>
    <w:rsid w:val="00A65E89"/>
    <w:rsid w:val="00A66841"/>
    <w:rsid w:val="00A66ACC"/>
    <w:rsid w:val="00A66D1B"/>
    <w:rsid w:val="00A67FB5"/>
    <w:rsid w:val="00A703CC"/>
    <w:rsid w:val="00A70D06"/>
    <w:rsid w:val="00A711C5"/>
    <w:rsid w:val="00A718A6"/>
    <w:rsid w:val="00A71D37"/>
    <w:rsid w:val="00A71DA5"/>
    <w:rsid w:val="00A725B7"/>
    <w:rsid w:val="00A729E9"/>
    <w:rsid w:val="00A72F84"/>
    <w:rsid w:val="00A73B27"/>
    <w:rsid w:val="00A74BCF"/>
    <w:rsid w:val="00A75724"/>
    <w:rsid w:val="00A75C4B"/>
    <w:rsid w:val="00A766FE"/>
    <w:rsid w:val="00A76ACC"/>
    <w:rsid w:val="00A7706B"/>
    <w:rsid w:val="00A80885"/>
    <w:rsid w:val="00A81A7C"/>
    <w:rsid w:val="00A81CCA"/>
    <w:rsid w:val="00A81D47"/>
    <w:rsid w:val="00A81EA1"/>
    <w:rsid w:val="00A8214D"/>
    <w:rsid w:val="00A82435"/>
    <w:rsid w:val="00A824E2"/>
    <w:rsid w:val="00A840E8"/>
    <w:rsid w:val="00A84DD5"/>
    <w:rsid w:val="00A8503D"/>
    <w:rsid w:val="00A8540E"/>
    <w:rsid w:val="00A85FDD"/>
    <w:rsid w:val="00A86235"/>
    <w:rsid w:val="00A867C6"/>
    <w:rsid w:val="00A86FF9"/>
    <w:rsid w:val="00A875F1"/>
    <w:rsid w:val="00A87915"/>
    <w:rsid w:val="00A87E35"/>
    <w:rsid w:val="00A87FA8"/>
    <w:rsid w:val="00A90A2A"/>
    <w:rsid w:val="00A9194E"/>
    <w:rsid w:val="00A91AC6"/>
    <w:rsid w:val="00A91D50"/>
    <w:rsid w:val="00A922D4"/>
    <w:rsid w:val="00A929B6"/>
    <w:rsid w:val="00A935F8"/>
    <w:rsid w:val="00A94072"/>
    <w:rsid w:val="00A946D1"/>
    <w:rsid w:val="00A94A50"/>
    <w:rsid w:val="00A95AC0"/>
    <w:rsid w:val="00A95D06"/>
    <w:rsid w:val="00A95F9B"/>
    <w:rsid w:val="00A963D5"/>
    <w:rsid w:val="00A969B6"/>
    <w:rsid w:val="00A96BCB"/>
    <w:rsid w:val="00A96F46"/>
    <w:rsid w:val="00A971E7"/>
    <w:rsid w:val="00A978F1"/>
    <w:rsid w:val="00A97AED"/>
    <w:rsid w:val="00AA0022"/>
    <w:rsid w:val="00AA0380"/>
    <w:rsid w:val="00AA0D1C"/>
    <w:rsid w:val="00AA0D31"/>
    <w:rsid w:val="00AA10D1"/>
    <w:rsid w:val="00AA1629"/>
    <w:rsid w:val="00AA19B2"/>
    <w:rsid w:val="00AA21D4"/>
    <w:rsid w:val="00AA27C8"/>
    <w:rsid w:val="00AA2983"/>
    <w:rsid w:val="00AA2EB2"/>
    <w:rsid w:val="00AA3334"/>
    <w:rsid w:val="00AA3666"/>
    <w:rsid w:val="00AA3B91"/>
    <w:rsid w:val="00AA4005"/>
    <w:rsid w:val="00AA435D"/>
    <w:rsid w:val="00AA47C3"/>
    <w:rsid w:val="00AA4C96"/>
    <w:rsid w:val="00AA509E"/>
    <w:rsid w:val="00AA51E6"/>
    <w:rsid w:val="00AA64AA"/>
    <w:rsid w:val="00AA7B1E"/>
    <w:rsid w:val="00AA7C68"/>
    <w:rsid w:val="00AB016F"/>
    <w:rsid w:val="00AB027D"/>
    <w:rsid w:val="00AB03DD"/>
    <w:rsid w:val="00AB08CA"/>
    <w:rsid w:val="00AB1D66"/>
    <w:rsid w:val="00AB2044"/>
    <w:rsid w:val="00AB224C"/>
    <w:rsid w:val="00AB2718"/>
    <w:rsid w:val="00AB2C56"/>
    <w:rsid w:val="00AB3570"/>
    <w:rsid w:val="00AB4B07"/>
    <w:rsid w:val="00AB4D64"/>
    <w:rsid w:val="00AB4E98"/>
    <w:rsid w:val="00AB5AAE"/>
    <w:rsid w:val="00AB5E74"/>
    <w:rsid w:val="00AB6C15"/>
    <w:rsid w:val="00AB6C56"/>
    <w:rsid w:val="00AB7947"/>
    <w:rsid w:val="00AC0720"/>
    <w:rsid w:val="00AC0E3C"/>
    <w:rsid w:val="00AC180C"/>
    <w:rsid w:val="00AC1FF1"/>
    <w:rsid w:val="00AC26A1"/>
    <w:rsid w:val="00AC27B3"/>
    <w:rsid w:val="00AC3650"/>
    <w:rsid w:val="00AC365C"/>
    <w:rsid w:val="00AC40F9"/>
    <w:rsid w:val="00AC4A9C"/>
    <w:rsid w:val="00AC5084"/>
    <w:rsid w:val="00AC51A8"/>
    <w:rsid w:val="00AC51BE"/>
    <w:rsid w:val="00AC5F2E"/>
    <w:rsid w:val="00AC6084"/>
    <w:rsid w:val="00AC6A14"/>
    <w:rsid w:val="00AC6DED"/>
    <w:rsid w:val="00AC6E38"/>
    <w:rsid w:val="00AC6ECC"/>
    <w:rsid w:val="00AC71EF"/>
    <w:rsid w:val="00AC7F63"/>
    <w:rsid w:val="00AC7F9B"/>
    <w:rsid w:val="00AD09D1"/>
    <w:rsid w:val="00AD0BC4"/>
    <w:rsid w:val="00AD10DB"/>
    <w:rsid w:val="00AD26A9"/>
    <w:rsid w:val="00AD34B0"/>
    <w:rsid w:val="00AD353C"/>
    <w:rsid w:val="00AD40EB"/>
    <w:rsid w:val="00AD4AB0"/>
    <w:rsid w:val="00AD4B2D"/>
    <w:rsid w:val="00AD5847"/>
    <w:rsid w:val="00AD6B92"/>
    <w:rsid w:val="00AD6EA5"/>
    <w:rsid w:val="00AD7381"/>
    <w:rsid w:val="00AE06AE"/>
    <w:rsid w:val="00AE0854"/>
    <w:rsid w:val="00AE0D5C"/>
    <w:rsid w:val="00AE15CB"/>
    <w:rsid w:val="00AE1D33"/>
    <w:rsid w:val="00AE287B"/>
    <w:rsid w:val="00AE2D18"/>
    <w:rsid w:val="00AE30DD"/>
    <w:rsid w:val="00AE476D"/>
    <w:rsid w:val="00AE4F6D"/>
    <w:rsid w:val="00AE4FC1"/>
    <w:rsid w:val="00AE5237"/>
    <w:rsid w:val="00AE56D7"/>
    <w:rsid w:val="00AE7E74"/>
    <w:rsid w:val="00AF0184"/>
    <w:rsid w:val="00AF1256"/>
    <w:rsid w:val="00AF1A5F"/>
    <w:rsid w:val="00AF1B7E"/>
    <w:rsid w:val="00AF1F1E"/>
    <w:rsid w:val="00AF3099"/>
    <w:rsid w:val="00AF3E0B"/>
    <w:rsid w:val="00AF3FD2"/>
    <w:rsid w:val="00AF4BF4"/>
    <w:rsid w:val="00AF4E05"/>
    <w:rsid w:val="00AF5329"/>
    <w:rsid w:val="00AF55C5"/>
    <w:rsid w:val="00AF5A97"/>
    <w:rsid w:val="00AF6244"/>
    <w:rsid w:val="00AF634E"/>
    <w:rsid w:val="00AF70D9"/>
    <w:rsid w:val="00AF7C79"/>
    <w:rsid w:val="00AF7FF4"/>
    <w:rsid w:val="00B01882"/>
    <w:rsid w:val="00B019FB"/>
    <w:rsid w:val="00B01EC5"/>
    <w:rsid w:val="00B0234B"/>
    <w:rsid w:val="00B02E4E"/>
    <w:rsid w:val="00B03C6B"/>
    <w:rsid w:val="00B03DD9"/>
    <w:rsid w:val="00B03DFA"/>
    <w:rsid w:val="00B03E5B"/>
    <w:rsid w:val="00B052B2"/>
    <w:rsid w:val="00B0560E"/>
    <w:rsid w:val="00B05666"/>
    <w:rsid w:val="00B058B0"/>
    <w:rsid w:val="00B05DC8"/>
    <w:rsid w:val="00B0638B"/>
    <w:rsid w:val="00B07BEE"/>
    <w:rsid w:val="00B07EF1"/>
    <w:rsid w:val="00B10206"/>
    <w:rsid w:val="00B10298"/>
    <w:rsid w:val="00B10BB7"/>
    <w:rsid w:val="00B10C90"/>
    <w:rsid w:val="00B10EFD"/>
    <w:rsid w:val="00B1166C"/>
    <w:rsid w:val="00B11828"/>
    <w:rsid w:val="00B12104"/>
    <w:rsid w:val="00B12D05"/>
    <w:rsid w:val="00B12D83"/>
    <w:rsid w:val="00B1316A"/>
    <w:rsid w:val="00B13865"/>
    <w:rsid w:val="00B140CE"/>
    <w:rsid w:val="00B14936"/>
    <w:rsid w:val="00B14CB3"/>
    <w:rsid w:val="00B14F5B"/>
    <w:rsid w:val="00B1542E"/>
    <w:rsid w:val="00B155D7"/>
    <w:rsid w:val="00B1571F"/>
    <w:rsid w:val="00B15EB7"/>
    <w:rsid w:val="00B15ECA"/>
    <w:rsid w:val="00B164C6"/>
    <w:rsid w:val="00B166CB"/>
    <w:rsid w:val="00B16C33"/>
    <w:rsid w:val="00B17BD2"/>
    <w:rsid w:val="00B203C0"/>
    <w:rsid w:val="00B22092"/>
    <w:rsid w:val="00B232D5"/>
    <w:rsid w:val="00B235AD"/>
    <w:rsid w:val="00B241E5"/>
    <w:rsid w:val="00B24566"/>
    <w:rsid w:val="00B24634"/>
    <w:rsid w:val="00B247B7"/>
    <w:rsid w:val="00B24F2C"/>
    <w:rsid w:val="00B259E4"/>
    <w:rsid w:val="00B271C5"/>
    <w:rsid w:val="00B276A8"/>
    <w:rsid w:val="00B276FA"/>
    <w:rsid w:val="00B276FF"/>
    <w:rsid w:val="00B2784A"/>
    <w:rsid w:val="00B278F0"/>
    <w:rsid w:val="00B27B39"/>
    <w:rsid w:val="00B31108"/>
    <w:rsid w:val="00B31319"/>
    <w:rsid w:val="00B3135B"/>
    <w:rsid w:val="00B329C1"/>
    <w:rsid w:val="00B3336E"/>
    <w:rsid w:val="00B33475"/>
    <w:rsid w:val="00B337C3"/>
    <w:rsid w:val="00B34049"/>
    <w:rsid w:val="00B34750"/>
    <w:rsid w:val="00B3484C"/>
    <w:rsid w:val="00B34950"/>
    <w:rsid w:val="00B34FF1"/>
    <w:rsid w:val="00B3540E"/>
    <w:rsid w:val="00B35799"/>
    <w:rsid w:val="00B35991"/>
    <w:rsid w:val="00B36E70"/>
    <w:rsid w:val="00B37212"/>
    <w:rsid w:val="00B37ECF"/>
    <w:rsid w:val="00B406C5"/>
    <w:rsid w:val="00B40722"/>
    <w:rsid w:val="00B4135C"/>
    <w:rsid w:val="00B41501"/>
    <w:rsid w:val="00B41788"/>
    <w:rsid w:val="00B41B45"/>
    <w:rsid w:val="00B4204B"/>
    <w:rsid w:val="00B42353"/>
    <w:rsid w:val="00B42426"/>
    <w:rsid w:val="00B432EF"/>
    <w:rsid w:val="00B434E3"/>
    <w:rsid w:val="00B4360A"/>
    <w:rsid w:val="00B43C80"/>
    <w:rsid w:val="00B43E90"/>
    <w:rsid w:val="00B43FAB"/>
    <w:rsid w:val="00B44B33"/>
    <w:rsid w:val="00B45A0B"/>
    <w:rsid w:val="00B45DB3"/>
    <w:rsid w:val="00B463A1"/>
    <w:rsid w:val="00B46C04"/>
    <w:rsid w:val="00B46C6F"/>
    <w:rsid w:val="00B46EA5"/>
    <w:rsid w:val="00B46F3D"/>
    <w:rsid w:val="00B47472"/>
    <w:rsid w:val="00B4766E"/>
    <w:rsid w:val="00B47BB6"/>
    <w:rsid w:val="00B47F91"/>
    <w:rsid w:val="00B501E0"/>
    <w:rsid w:val="00B50958"/>
    <w:rsid w:val="00B50DA1"/>
    <w:rsid w:val="00B51476"/>
    <w:rsid w:val="00B51880"/>
    <w:rsid w:val="00B51913"/>
    <w:rsid w:val="00B5217F"/>
    <w:rsid w:val="00B521CF"/>
    <w:rsid w:val="00B52E81"/>
    <w:rsid w:val="00B531C4"/>
    <w:rsid w:val="00B535FC"/>
    <w:rsid w:val="00B53676"/>
    <w:rsid w:val="00B54F2F"/>
    <w:rsid w:val="00B54F57"/>
    <w:rsid w:val="00B556BC"/>
    <w:rsid w:val="00B55FE2"/>
    <w:rsid w:val="00B56D4C"/>
    <w:rsid w:val="00B56E39"/>
    <w:rsid w:val="00B56E4E"/>
    <w:rsid w:val="00B575F4"/>
    <w:rsid w:val="00B60530"/>
    <w:rsid w:val="00B60665"/>
    <w:rsid w:val="00B609C9"/>
    <w:rsid w:val="00B60E91"/>
    <w:rsid w:val="00B61C78"/>
    <w:rsid w:val="00B61DAF"/>
    <w:rsid w:val="00B6210C"/>
    <w:rsid w:val="00B623C9"/>
    <w:rsid w:val="00B633B0"/>
    <w:rsid w:val="00B634D3"/>
    <w:rsid w:val="00B63784"/>
    <w:rsid w:val="00B641CC"/>
    <w:rsid w:val="00B6532B"/>
    <w:rsid w:val="00B65E50"/>
    <w:rsid w:val="00B70135"/>
    <w:rsid w:val="00B714CC"/>
    <w:rsid w:val="00B71A53"/>
    <w:rsid w:val="00B71A9D"/>
    <w:rsid w:val="00B71ADB"/>
    <w:rsid w:val="00B71CE8"/>
    <w:rsid w:val="00B72166"/>
    <w:rsid w:val="00B72B43"/>
    <w:rsid w:val="00B732D1"/>
    <w:rsid w:val="00B7347A"/>
    <w:rsid w:val="00B735B5"/>
    <w:rsid w:val="00B73886"/>
    <w:rsid w:val="00B739BE"/>
    <w:rsid w:val="00B73A15"/>
    <w:rsid w:val="00B73E42"/>
    <w:rsid w:val="00B74B27"/>
    <w:rsid w:val="00B74FC4"/>
    <w:rsid w:val="00B75857"/>
    <w:rsid w:val="00B758CD"/>
    <w:rsid w:val="00B768E2"/>
    <w:rsid w:val="00B76AEA"/>
    <w:rsid w:val="00B76D88"/>
    <w:rsid w:val="00B76DE2"/>
    <w:rsid w:val="00B80423"/>
    <w:rsid w:val="00B807C0"/>
    <w:rsid w:val="00B81A28"/>
    <w:rsid w:val="00B81B6C"/>
    <w:rsid w:val="00B81E71"/>
    <w:rsid w:val="00B830DB"/>
    <w:rsid w:val="00B84362"/>
    <w:rsid w:val="00B8449E"/>
    <w:rsid w:val="00B84FC1"/>
    <w:rsid w:val="00B85476"/>
    <w:rsid w:val="00B8588D"/>
    <w:rsid w:val="00B85CD8"/>
    <w:rsid w:val="00B85EBF"/>
    <w:rsid w:val="00B86029"/>
    <w:rsid w:val="00B86167"/>
    <w:rsid w:val="00B865E2"/>
    <w:rsid w:val="00B903C9"/>
    <w:rsid w:val="00B9054C"/>
    <w:rsid w:val="00B906C3"/>
    <w:rsid w:val="00B9093C"/>
    <w:rsid w:val="00B90A3E"/>
    <w:rsid w:val="00B90CC5"/>
    <w:rsid w:val="00B912CF"/>
    <w:rsid w:val="00B91300"/>
    <w:rsid w:val="00B91A80"/>
    <w:rsid w:val="00B91E24"/>
    <w:rsid w:val="00B92F28"/>
    <w:rsid w:val="00B9310D"/>
    <w:rsid w:val="00B933AE"/>
    <w:rsid w:val="00B9392A"/>
    <w:rsid w:val="00B939BE"/>
    <w:rsid w:val="00B94986"/>
    <w:rsid w:val="00B94FF7"/>
    <w:rsid w:val="00B95283"/>
    <w:rsid w:val="00B953F7"/>
    <w:rsid w:val="00B96083"/>
    <w:rsid w:val="00B97877"/>
    <w:rsid w:val="00BA015C"/>
    <w:rsid w:val="00BA0773"/>
    <w:rsid w:val="00BA095A"/>
    <w:rsid w:val="00BA0DC3"/>
    <w:rsid w:val="00BA14CA"/>
    <w:rsid w:val="00BA1E9F"/>
    <w:rsid w:val="00BA22A0"/>
    <w:rsid w:val="00BA2460"/>
    <w:rsid w:val="00BA2863"/>
    <w:rsid w:val="00BA2A46"/>
    <w:rsid w:val="00BA2B73"/>
    <w:rsid w:val="00BA4715"/>
    <w:rsid w:val="00BA4AD2"/>
    <w:rsid w:val="00BA4F5B"/>
    <w:rsid w:val="00BA54EA"/>
    <w:rsid w:val="00BA6377"/>
    <w:rsid w:val="00BA6A24"/>
    <w:rsid w:val="00BA6AA9"/>
    <w:rsid w:val="00BA7187"/>
    <w:rsid w:val="00BA7277"/>
    <w:rsid w:val="00BA77B4"/>
    <w:rsid w:val="00BA79A5"/>
    <w:rsid w:val="00BA7AA8"/>
    <w:rsid w:val="00BA7C3D"/>
    <w:rsid w:val="00BA7E44"/>
    <w:rsid w:val="00BA7E8F"/>
    <w:rsid w:val="00BB02D2"/>
    <w:rsid w:val="00BB125A"/>
    <w:rsid w:val="00BB2ED2"/>
    <w:rsid w:val="00BB314C"/>
    <w:rsid w:val="00BB3BD3"/>
    <w:rsid w:val="00BB3FC0"/>
    <w:rsid w:val="00BB43DB"/>
    <w:rsid w:val="00BB4B4C"/>
    <w:rsid w:val="00BB4C8E"/>
    <w:rsid w:val="00BB53F5"/>
    <w:rsid w:val="00BB5907"/>
    <w:rsid w:val="00BB595E"/>
    <w:rsid w:val="00BB5ACB"/>
    <w:rsid w:val="00BB60CD"/>
    <w:rsid w:val="00BB6258"/>
    <w:rsid w:val="00BB6745"/>
    <w:rsid w:val="00BB67D0"/>
    <w:rsid w:val="00BB69D1"/>
    <w:rsid w:val="00BB741F"/>
    <w:rsid w:val="00BB7D25"/>
    <w:rsid w:val="00BC008D"/>
    <w:rsid w:val="00BC0104"/>
    <w:rsid w:val="00BC091D"/>
    <w:rsid w:val="00BC0E58"/>
    <w:rsid w:val="00BC11D8"/>
    <w:rsid w:val="00BC1BA6"/>
    <w:rsid w:val="00BC1D1C"/>
    <w:rsid w:val="00BC22B7"/>
    <w:rsid w:val="00BC2322"/>
    <w:rsid w:val="00BC262C"/>
    <w:rsid w:val="00BC27E2"/>
    <w:rsid w:val="00BC29DD"/>
    <w:rsid w:val="00BC29F5"/>
    <w:rsid w:val="00BC2CF0"/>
    <w:rsid w:val="00BC2D37"/>
    <w:rsid w:val="00BC2D46"/>
    <w:rsid w:val="00BC311F"/>
    <w:rsid w:val="00BC420B"/>
    <w:rsid w:val="00BC57BA"/>
    <w:rsid w:val="00BC69C3"/>
    <w:rsid w:val="00BC69F1"/>
    <w:rsid w:val="00BC6D77"/>
    <w:rsid w:val="00BC6E32"/>
    <w:rsid w:val="00BD00A0"/>
    <w:rsid w:val="00BD00EA"/>
    <w:rsid w:val="00BD04BB"/>
    <w:rsid w:val="00BD0FED"/>
    <w:rsid w:val="00BD25DD"/>
    <w:rsid w:val="00BD30E5"/>
    <w:rsid w:val="00BD3216"/>
    <w:rsid w:val="00BD43C1"/>
    <w:rsid w:val="00BD4442"/>
    <w:rsid w:val="00BD4A69"/>
    <w:rsid w:val="00BD4BC0"/>
    <w:rsid w:val="00BD573D"/>
    <w:rsid w:val="00BD60D2"/>
    <w:rsid w:val="00BD63DA"/>
    <w:rsid w:val="00BD6765"/>
    <w:rsid w:val="00BD6ADD"/>
    <w:rsid w:val="00BE08C8"/>
    <w:rsid w:val="00BE184C"/>
    <w:rsid w:val="00BE2589"/>
    <w:rsid w:val="00BE2C24"/>
    <w:rsid w:val="00BE2D57"/>
    <w:rsid w:val="00BE345F"/>
    <w:rsid w:val="00BE39B7"/>
    <w:rsid w:val="00BE4573"/>
    <w:rsid w:val="00BE45E4"/>
    <w:rsid w:val="00BE70DA"/>
    <w:rsid w:val="00BE726F"/>
    <w:rsid w:val="00BE73D8"/>
    <w:rsid w:val="00BF1CCD"/>
    <w:rsid w:val="00BF1F0C"/>
    <w:rsid w:val="00BF2253"/>
    <w:rsid w:val="00BF2294"/>
    <w:rsid w:val="00BF24E3"/>
    <w:rsid w:val="00BF2E9C"/>
    <w:rsid w:val="00BF2FF3"/>
    <w:rsid w:val="00BF3115"/>
    <w:rsid w:val="00BF32B0"/>
    <w:rsid w:val="00BF37A3"/>
    <w:rsid w:val="00BF455B"/>
    <w:rsid w:val="00BF4C6B"/>
    <w:rsid w:val="00BF4F51"/>
    <w:rsid w:val="00BF5847"/>
    <w:rsid w:val="00BF60DC"/>
    <w:rsid w:val="00BF614A"/>
    <w:rsid w:val="00BF61DD"/>
    <w:rsid w:val="00BF6B36"/>
    <w:rsid w:val="00BF6D72"/>
    <w:rsid w:val="00BF713B"/>
    <w:rsid w:val="00BF7231"/>
    <w:rsid w:val="00BF75F0"/>
    <w:rsid w:val="00BF7975"/>
    <w:rsid w:val="00BF7B21"/>
    <w:rsid w:val="00C0254A"/>
    <w:rsid w:val="00C02973"/>
    <w:rsid w:val="00C029E2"/>
    <w:rsid w:val="00C0375D"/>
    <w:rsid w:val="00C047D9"/>
    <w:rsid w:val="00C0484C"/>
    <w:rsid w:val="00C04CDF"/>
    <w:rsid w:val="00C04F9B"/>
    <w:rsid w:val="00C05EAF"/>
    <w:rsid w:val="00C06248"/>
    <w:rsid w:val="00C06305"/>
    <w:rsid w:val="00C06C6B"/>
    <w:rsid w:val="00C07980"/>
    <w:rsid w:val="00C07E41"/>
    <w:rsid w:val="00C07FAB"/>
    <w:rsid w:val="00C10F38"/>
    <w:rsid w:val="00C1136A"/>
    <w:rsid w:val="00C1197B"/>
    <w:rsid w:val="00C12156"/>
    <w:rsid w:val="00C1248F"/>
    <w:rsid w:val="00C12C8B"/>
    <w:rsid w:val="00C12DA5"/>
    <w:rsid w:val="00C134B3"/>
    <w:rsid w:val="00C1364F"/>
    <w:rsid w:val="00C13B68"/>
    <w:rsid w:val="00C13F06"/>
    <w:rsid w:val="00C148F9"/>
    <w:rsid w:val="00C14A1F"/>
    <w:rsid w:val="00C151C3"/>
    <w:rsid w:val="00C1520E"/>
    <w:rsid w:val="00C155C1"/>
    <w:rsid w:val="00C15621"/>
    <w:rsid w:val="00C15B0F"/>
    <w:rsid w:val="00C16170"/>
    <w:rsid w:val="00C1626E"/>
    <w:rsid w:val="00C1664D"/>
    <w:rsid w:val="00C168B9"/>
    <w:rsid w:val="00C169F6"/>
    <w:rsid w:val="00C16B9D"/>
    <w:rsid w:val="00C17188"/>
    <w:rsid w:val="00C17D7C"/>
    <w:rsid w:val="00C218F6"/>
    <w:rsid w:val="00C21C2F"/>
    <w:rsid w:val="00C21FB4"/>
    <w:rsid w:val="00C230E4"/>
    <w:rsid w:val="00C23440"/>
    <w:rsid w:val="00C235B9"/>
    <w:rsid w:val="00C23A77"/>
    <w:rsid w:val="00C23CA8"/>
    <w:rsid w:val="00C23E5A"/>
    <w:rsid w:val="00C25CD1"/>
    <w:rsid w:val="00C25CE9"/>
    <w:rsid w:val="00C25EE8"/>
    <w:rsid w:val="00C273A6"/>
    <w:rsid w:val="00C27F4B"/>
    <w:rsid w:val="00C3041C"/>
    <w:rsid w:val="00C311EB"/>
    <w:rsid w:val="00C31AAC"/>
    <w:rsid w:val="00C31B9A"/>
    <w:rsid w:val="00C320B7"/>
    <w:rsid w:val="00C321FF"/>
    <w:rsid w:val="00C3237A"/>
    <w:rsid w:val="00C32AEB"/>
    <w:rsid w:val="00C331B1"/>
    <w:rsid w:val="00C332A3"/>
    <w:rsid w:val="00C33B86"/>
    <w:rsid w:val="00C34074"/>
    <w:rsid w:val="00C34390"/>
    <w:rsid w:val="00C34427"/>
    <w:rsid w:val="00C34C4A"/>
    <w:rsid w:val="00C35720"/>
    <w:rsid w:val="00C35ADA"/>
    <w:rsid w:val="00C361B0"/>
    <w:rsid w:val="00C37017"/>
    <w:rsid w:val="00C372B3"/>
    <w:rsid w:val="00C37467"/>
    <w:rsid w:val="00C37C06"/>
    <w:rsid w:val="00C402F0"/>
    <w:rsid w:val="00C40FF5"/>
    <w:rsid w:val="00C412F8"/>
    <w:rsid w:val="00C41FD0"/>
    <w:rsid w:val="00C42196"/>
    <w:rsid w:val="00C422FC"/>
    <w:rsid w:val="00C42BDA"/>
    <w:rsid w:val="00C448A3"/>
    <w:rsid w:val="00C44E41"/>
    <w:rsid w:val="00C44EEC"/>
    <w:rsid w:val="00C45CF8"/>
    <w:rsid w:val="00C4655F"/>
    <w:rsid w:val="00C467C8"/>
    <w:rsid w:val="00C47AE9"/>
    <w:rsid w:val="00C47B2E"/>
    <w:rsid w:val="00C47BE4"/>
    <w:rsid w:val="00C50347"/>
    <w:rsid w:val="00C5062F"/>
    <w:rsid w:val="00C51E3F"/>
    <w:rsid w:val="00C52075"/>
    <w:rsid w:val="00C53163"/>
    <w:rsid w:val="00C5324B"/>
    <w:rsid w:val="00C537EA"/>
    <w:rsid w:val="00C53801"/>
    <w:rsid w:val="00C53A8C"/>
    <w:rsid w:val="00C54E4D"/>
    <w:rsid w:val="00C551B9"/>
    <w:rsid w:val="00C55814"/>
    <w:rsid w:val="00C56779"/>
    <w:rsid w:val="00C56ADF"/>
    <w:rsid w:val="00C56AE0"/>
    <w:rsid w:val="00C56DA5"/>
    <w:rsid w:val="00C5789F"/>
    <w:rsid w:val="00C57ED3"/>
    <w:rsid w:val="00C61372"/>
    <w:rsid w:val="00C61658"/>
    <w:rsid w:val="00C625AA"/>
    <w:rsid w:val="00C62812"/>
    <w:rsid w:val="00C62B5F"/>
    <w:rsid w:val="00C62CDB"/>
    <w:rsid w:val="00C62F5B"/>
    <w:rsid w:val="00C632FB"/>
    <w:rsid w:val="00C639CF"/>
    <w:rsid w:val="00C63B8B"/>
    <w:rsid w:val="00C6447C"/>
    <w:rsid w:val="00C6472E"/>
    <w:rsid w:val="00C648F7"/>
    <w:rsid w:val="00C6553E"/>
    <w:rsid w:val="00C655F8"/>
    <w:rsid w:val="00C6697F"/>
    <w:rsid w:val="00C66EB5"/>
    <w:rsid w:val="00C671D2"/>
    <w:rsid w:val="00C67438"/>
    <w:rsid w:val="00C679A7"/>
    <w:rsid w:val="00C67BDF"/>
    <w:rsid w:val="00C67D1F"/>
    <w:rsid w:val="00C67D3E"/>
    <w:rsid w:val="00C706E3"/>
    <w:rsid w:val="00C70BEF"/>
    <w:rsid w:val="00C714A6"/>
    <w:rsid w:val="00C71C7B"/>
    <w:rsid w:val="00C7240D"/>
    <w:rsid w:val="00C733E0"/>
    <w:rsid w:val="00C74077"/>
    <w:rsid w:val="00C7439A"/>
    <w:rsid w:val="00C7442D"/>
    <w:rsid w:val="00C74FD6"/>
    <w:rsid w:val="00C75961"/>
    <w:rsid w:val="00C75C57"/>
    <w:rsid w:val="00C760E9"/>
    <w:rsid w:val="00C76314"/>
    <w:rsid w:val="00C76ED9"/>
    <w:rsid w:val="00C77196"/>
    <w:rsid w:val="00C778E5"/>
    <w:rsid w:val="00C779D6"/>
    <w:rsid w:val="00C80362"/>
    <w:rsid w:val="00C808B5"/>
    <w:rsid w:val="00C833B6"/>
    <w:rsid w:val="00C837E2"/>
    <w:rsid w:val="00C83857"/>
    <w:rsid w:val="00C83ADD"/>
    <w:rsid w:val="00C83EA0"/>
    <w:rsid w:val="00C84371"/>
    <w:rsid w:val="00C857CB"/>
    <w:rsid w:val="00C85B58"/>
    <w:rsid w:val="00C87357"/>
    <w:rsid w:val="00C8778A"/>
    <w:rsid w:val="00C8797B"/>
    <w:rsid w:val="00C87F39"/>
    <w:rsid w:val="00C90160"/>
    <w:rsid w:val="00C90652"/>
    <w:rsid w:val="00C90D2A"/>
    <w:rsid w:val="00C91CF8"/>
    <w:rsid w:val="00C92FF2"/>
    <w:rsid w:val="00C9354C"/>
    <w:rsid w:val="00C93BA7"/>
    <w:rsid w:val="00C93E6F"/>
    <w:rsid w:val="00C948D5"/>
    <w:rsid w:val="00C95782"/>
    <w:rsid w:val="00C95B0E"/>
    <w:rsid w:val="00C9669F"/>
    <w:rsid w:val="00C96B8F"/>
    <w:rsid w:val="00C97048"/>
    <w:rsid w:val="00C974CC"/>
    <w:rsid w:val="00C97A92"/>
    <w:rsid w:val="00C97EEE"/>
    <w:rsid w:val="00C97F82"/>
    <w:rsid w:val="00CA05BE"/>
    <w:rsid w:val="00CA0A90"/>
    <w:rsid w:val="00CA16BF"/>
    <w:rsid w:val="00CA1FB5"/>
    <w:rsid w:val="00CA2763"/>
    <w:rsid w:val="00CA2889"/>
    <w:rsid w:val="00CA3635"/>
    <w:rsid w:val="00CA37DF"/>
    <w:rsid w:val="00CA3B27"/>
    <w:rsid w:val="00CA5B7F"/>
    <w:rsid w:val="00CA62A7"/>
    <w:rsid w:val="00CA62C0"/>
    <w:rsid w:val="00CA6300"/>
    <w:rsid w:val="00CA632E"/>
    <w:rsid w:val="00CA7114"/>
    <w:rsid w:val="00CB07B6"/>
    <w:rsid w:val="00CB1188"/>
    <w:rsid w:val="00CB15F6"/>
    <w:rsid w:val="00CB26F9"/>
    <w:rsid w:val="00CB3212"/>
    <w:rsid w:val="00CB33B4"/>
    <w:rsid w:val="00CB3827"/>
    <w:rsid w:val="00CB3EC3"/>
    <w:rsid w:val="00CB3F21"/>
    <w:rsid w:val="00CB41A6"/>
    <w:rsid w:val="00CB4BF7"/>
    <w:rsid w:val="00CB51E4"/>
    <w:rsid w:val="00CB51F2"/>
    <w:rsid w:val="00CB54D7"/>
    <w:rsid w:val="00CB55FA"/>
    <w:rsid w:val="00CB58B4"/>
    <w:rsid w:val="00CB58CB"/>
    <w:rsid w:val="00CB6429"/>
    <w:rsid w:val="00CB6682"/>
    <w:rsid w:val="00CB6E33"/>
    <w:rsid w:val="00CB74CC"/>
    <w:rsid w:val="00CB753D"/>
    <w:rsid w:val="00CB7A4F"/>
    <w:rsid w:val="00CB7DF9"/>
    <w:rsid w:val="00CC00CA"/>
    <w:rsid w:val="00CC02F5"/>
    <w:rsid w:val="00CC0527"/>
    <w:rsid w:val="00CC0A2B"/>
    <w:rsid w:val="00CC1A05"/>
    <w:rsid w:val="00CC1AFA"/>
    <w:rsid w:val="00CC21F2"/>
    <w:rsid w:val="00CC266F"/>
    <w:rsid w:val="00CC29E7"/>
    <w:rsid w:val="00CC2B81"/>
    <w:rsid w:val="00CC5204"/>
    <w:rsid w:val="00CC623E"/>
    <w:rsid w:val="00CC6867"/>
    <w:rsid w:val="00CC6B14"/>
    <w:rsid w:val="00CC7725"/>
    <w:rsid w:val="00CC7B33"/>
    <w:rsid w:val="00CC7DA6"/>
    <w:rsid w:val="00CD118E"/>
    <w:rsid w:val="00CD17E2"/>
    <w:rsid w:val="00CD1A81"/>
    <w:rsid w:val="00CD1B6A"/>
    <w:rsid w:val="00CD1C80"/>
    <w:rsid w:val="00CD2406"/>
    <w:rsid w:val="00CD479E"/>
    <w:rsid w:val="00CD4939"/>
    <w:rsid w:val="00CD4BB8"/>
    <w:rsid w:val="00CD54AA"/>
    <w:rsid w:val="00CD5919"/>
    <w:rsid w:val="00CD63E0"/>
    <w:rsid w:val="00CD6BB2"/>
    <w:rsid w:val="00CD70BF"/>
    <w:rsid w:val="00CD7672"/>
    <w:rsid w:val="00CD7788"/>
    <w:rsid w:val="00CE01A9"/>
    <w:rsid w:val="00CE0438"/>
    <w:rsid w:val="00CE0851"/>
    <w:rsid w:val="00CE0F01"/>
    <w:rsid w:val="00CE0F39"/>
    <w:rsid w:val="00CE1024"/>
    <w:rsid w:val="00CE1444"/>
    <w:rsid w:val="00CE1487"/>
    <w:rsid w:val="00CE1A60"/>
    <w:rsid w:val="00CE1D52"/>
    <w:rsid w:val="00CE3120"/>
    <w:rsid w:val="00CE3FA6"/>
    <w:rsid w:val="00CE4300"/>
    <w:rsid w:val="00CE4C15"/>
    <w:rsid w:val="00CE4FAD"/>
    <w:rsid w:val="00CE546E"/>
    <w:rsid w:val="00CE5901"/>
    <w:rsid w:val="00CE59B7"/>
    <w:rsid w:val="00CE5CF4"/>
    <w:rsid w:val="00CE63FB"/>
    <w:rsid w:val="00CE6713"/>
    <w:rsid w:val="00CE7506"/>
    <w:rsid w:val="00CE7F68"/>
    <w:rsid w:val="00CF0100"/>
    <w:rsid w:val="00CF016E"/>
    <w:rsid w:val="00CF0CDA"/>
    <w:rsid w:val="00CF148E"/>
    <w:rsid w:val="00CF178D"/>
    <w:rsid w:val="00CF1A37"/>
    <w:rsid w:val="00CF2A9F"/>
    <w:rsid w:val="00CF2B0F"/>
    <w:rsid w:val="00CF31FB"/>
    <w:rsid w:val="00CF3A24"/>
    <w:rsid w:val="00CF3B6E"/>
    <w:rsid w:val="00CF46CE"/>
    <w:rsid w:val="00CF6184"/>
    <w:rsid w:val="00CF69C2"/>
    <w:rsid w:val="00CF750A"/>
    <w:rsid w:val="00D006FD"/>
    <w:rsid w:val="00D00834"/>
    <w:rsid w:val="00D01547"/>
    <w:rsid w:val="00D020D0"/>
    <w:rsid w:val="00D02AE6"/>
    <w:rsid w:val="00D02D31"/>
    <w:rsid w:val="00D032BC"/>
    <w:rsid w:val="00D0431A"/>
    <w:rsid w:val="00D04DC5"/>
    <w:rsid w:val="00D05539"/>
    <w:rsid w:val="00D059A0"/>
    <w:rsid w:val="00D05AA5"/>
    <w:rsid w:val="00D06A1D"/>
    <w:rsid w:val="00D07EEF"/>
    <w:rsid w:val="00D07FCC"/>
    <w:rsid w:val="00D102DA"/>
    <w:rsid w:val="00D11A18"/>
    <w:rsid w:val="00D11B52"/>
    <w:rsid w:val="00D11D25"/>
    <w:rsid w:val="00D12122"/>
    <w:rsid w:val="00D13C4E"/>
    <w:rsid w:val="00D147E3"/>
    <w:rsid w:val="00D15018"/>
    <w:rsid w:val="00D1531C"/>
    <w:rsid w:val="00D16417"/>
    <w:rsid w:val="00D16771"/>
    <w:rsid w:val="00D16AB2"/>
    <w:rsid w:val="00D17042"/>
    <w:rsid w:val="00D178BC"/>
    <w:rsid w:val="00D20777"/>
    <w:rsid w:val="00D20C13"/>
    <w:rsid w:val="00D21FCE"/>
    <w:rsid w:val="00D22CA5"/>
    <w:rsid w:val="00D23BA0"/>
    <w:rsid w:val="00D24133"/>
    <w:rsid w:val="00D242E8"/>
    <w:rsid w:val="00D2576A"/>
    <w:rsid w:val="00D25B93"/>
    <w:rsid w:val="00D26A69"/>
    <w:rsid w:val="00D26ACD"/>
    <w:rsid w:val="00D27C9F"/>
    <w:rsid w:val="00D301AF"/>
    <w:rsid w:val="00D3080F"/>
    <w:rsid w:val="00D30D4F"/>
    <w:rsid w:val="00D30E24"/>
    <w:rsid w:val="00D3104B"/>
    <w:rsid w:val="00D31EEA"/>
    <w:rsid w:val="00D31FB0"/>
    <w:rsid w:val="00D32C0A"/>
    <w:rsid w:val="00D32D86"/>
    <w:rsid w:val="00D32EB4"/>
    <w:rsid w:val="00D32EF0"/>
    <w:rsid w:val="00D3328B"/>
    <w:rsid w:val="00D332C8"/>
    <w:rsid w:val="00D33736"/>
    <w:rsid w:val="00D337A7"/>
    <w:rsid w:val="00D33A3E"/>
    <w:rsid w:val="00D34933"/>
    <w:rsid w:val="00D350AF"/>
    <w:rsid w:val="00D354E2"/>
    <w:rsid w:val="00D35761"/>
    <w:rsid w:val="00D359B0"/>
    <w:rsid w:val="00D35C4F"/>
    <w:rsid w:val="00D35CA9"/>
    <w:rsid w:val="00D368C1"/>
    <w:rsid w:val="00D36DC9"/>
    <w:rsid w:val="00D36F32"/>
    <w:rsid w:val="00D37379"/>
    <w:rsid w:val="00D40EE8"/>
    <w:rsid w:val="00D41672"/>
    <w:rsid w:val="00D41D8E"/>
    <w:rsid w:val="00D42006"/>
    <w:rsid w:val="00D42770"/>
    <w:rsid w:val="00D43549"/>
    <w:rsid w:val="00D4359B"/>
    <w:rsid w:val="00D439BA"/>
    <w:rsid w:val="00D43A95"/>
    <w:rsid w:val="00D43BD2"/>
    <w:rsid w:val="00D43D40"/>
    <w:rsid w:val="00D44002"/>
    <w:rsid w:val="00D441E2"/>
    <w:rsid w:val="00D445F0"/>
    <w:rsid w:val="00D45526"/>
    <w:rsid w:val="00D45CBA"/>
    <w:rsid w:val="00D460C9"/>
    <w:rsid w:val="00D46C48"/>
    <w:rsid w:val="00D46CE4"/>
    <w:rsid w:val="00D470AC"/>
    <w:rsid w:val="00D479D0"/>
    <w:rsid w:val="00D479DD"/>
    <w:rsid w:val="00D5060D"/>
    <w:rsid w:val="00D50B49"/>
    <w:rsid w:val="00D5142A"/>
    <w:rsid w:val="00D51C1C"/>
    <w:rsid w:val="00D524EA"/>
    <w:rsid w:val="00D52636"/>
    <w:rsid w:val="00D52FC5"/>
    <w:rsid w:val="00D5328F"/>
    <w:rsid w:val="00D532E3"/>
    <w:rsid w:val="00D5355A"/>
    <w:rsid w:val="00D53A66"/>
    <w:rsid w:val="00D5539D"/>
    <w:rsid w:val="00D555F4"/>
    <w:rsid w:val="00D55F94"/>
    <w:rsid w:val="00D56157"/>
    <w:rsid w:val="00D56938"/>
    <w:rsid w:val="00D56CB2"/>
    <w:rsid w:val="00D56FEA"/>
    <w:rsid w:val="00D570CF"/>
    <w:rsid w:val="00D57384"/>
    <w:rsid w:val="00D57465"/>
    <w:rsid w:val="00D575CC"/>
    <w:rsid w:val="00D57DD2"/>
    <w:rsid w:val="00D57E51"/>
    <w:rsid w:val="00D601C1"/>
    <w:rsid w:val="00D601F1"/>
    <w:rsid w:val="00D60A63"/>
    <w:rsid w:val="00D60F79"/>
    <w:rsid w:val="00D62288"/>
    <w:rsid w:val="00D62D26"/>
    <w:rsid w:val="00D637BD"/>
    <w:rsid w:val="00D63C24"/>
    <w:rsid w:val="00D64DB8"/>
    <w:rsid w:val="00D6500D"/>
    <w:rsid w:val="00D6509A"/>
    <w:rsid w:val="00D65167"/>
    <w:rsid w:val="00D655E2"/>
    <w:rsid w:val="00D65739"/>
    <w:rsid w:val="00D65C21"/>
    <w:rsid w:val="00D66A3F"/>
    <w:rsid w:val="00D66CEC"/>
    <w:rsid w:val="00D66E40"/>
    <w:rsid w:val="00D6751E"/>
    <w:rsid w:val="00D67D21"/>
    <w:rsid w:val="00D7034A"/>
    <w:rsid w:val="00D7078A"/>
    <w:rsid w:val="00D70A5E"/>
    <w:rsid w:val="00D714A4"/>
    <w:rsid w:val="00D71715"/>
    <w:rsid w:val="00D71FE2"/>
    <w:rsid w:val="00D724BA"/>
    <w:rsid w:val="00D726A1"/>
    <w:rsid w:val="00D72959"/>
    <w:rsid w:val="00D73D8F"/>
    <w:rsid w:val="00D73FDD"/>
    <w:rsid w:val="00D745E6"/>
    <w:rsid w:val="00D74C13"/>
    <w:rsid w:val="00D74C1C"/>
    <w:rsid w:val="00D75560"/>
    <w:rsid w:val="00D755D8"/>
    <w:rsid w:val="00D76E70"/>
    <w:rsid w:val="00D77020"/>
    <w:rsid w:val="00D7705E"/>
    <w:rsid w:val="00D77E92"/>
    <w:rsid w:val="00D80F80"/>
    <w:rsid w:val="00D8108F"/>
    <w:rsid w:val="00D812FB"/>
    <w:rsid w:val="00D814CE"/>
    <w:rsid w:val="00D81CF9"/>
    <w:rsid w:val="00D82152"/>
    <w:rsid w:val="00D8225C"/>
    <w:rsid w:val="00D822FB"/>
    <w:rsid w:val="00D828D8"/>
    <w:rsid w:val="00D82EF4"/>
    <w:rsid w:val="00D83F5E"/>
    <w:rsid w:val="00D84966"/>
    <w:rsid w:val="00D85181"/>
    <w:rsid w:val="00D855D1"/>
    <w:rsid w:val="00D857ED"/>
    <w:rsid w:val="00D86145"/>
    <w:rsid w:val="00D867A1"/>
    <w:rsid w:val="00D86A4F"/>
    <w:rsid w:val="00D875D7"/>
    <w:rsid w:val="00D876D4"/>
    <w:rsid w:val="00D87707"/>
    <w:rsid w:val="00D87F1D"/>
    <w:rsid w:val="00D90308"/>
    <w:rsid w:val="00D9103C"/>
    <w:rsid w:val="00D91153"/>
    <w:rsid w:val="00D91F9C"/>
    <w:rsid w:val="00D923DE"/>
    <w:rsid w:val="00D9276D"/>
    <w:rsid w:val="00D92EFA"/>
    <w:rsid w:val="00D93BF1"/>
    <w:rsid w:val="00D945F8"/>
    <w:rsid w:val="00D94A8E"/>
    <w:rsid w:val="00D95576"/>
    <w:rsid w:val="00D9596E"/>
    <w:rsid w:val="00D96148"/>
    <w:rsid w:val="00D9620E"/>
    <w:rsid w:val="00D96C6C"/>
    <w:rsid w:val="00D97D34"/>
    <w:rsid w:val="00DA0064"/>
    <w:rsid w:val="00DA08D4"/>
    <w:rsid w:val="00DA0F53"/>
    <w:rsid w:val="00DA16B1"/>
    <w:rsid w:val="00DA1888"/>
    <w:rsid w:val="00DA19F2"/>
    <w:rsid w:val="00DA1BD4"/>
    <w:rsid w:val="00DA1DED"/>
    <w:rsid w:val="00DA243B"/>
    <w:rsid w:val="00DA2C5E"/>
    <w:rsid w:val="00DA2CB6"/>
    <w:rsid w:val="00DA3217"/>
    <w:rsid w:val="00DA33FC"/>
    <w:rsid w:val="00DA4DCA"/>
    <w:rsid w:val="00DA4DFC"/>
    <w:rsid w:val="00DA5905"/>
    <w:rsid w:val="00DA5968"/>
    <w:rsid w:val="00DA5A17"/>
    <w:rsid w:val="00DA5B7A"/>
    <w:rsid w:val="00DA624B"/>
    <w:rsid w:val="00DA6456"/>
    <w:rsid w:val="00DA64FA"/>
    <w:rsid w:val="00DA66AA"/>
    <w:rsid w:val="00DA74DB"/>
    <w:rsid w:val="00DA768D"/>
    <w:rsid w:val="00DA7A36"/>
    <w:rsid w:val="00DA7E7C"/>
    <w:rsid w:val="00DB0085"/>
    <w:rsid w:val="00DB04FC"/>
    <w:rsid w:val="00DB0647"/>
    <w:rsid w:val="00DB1400"/>
    <w:rsid w:val="00DB1A69"/>
    <w:rsid w:val="00DB27D2"/>
    <w:rsid w:val="00DB3038"/>
    <w:rsid w:val="00DB3A6C"/>
    <w:rsid w:val="00DB4CC2"/>
    <w:rsid w:val="00DB529E"/>
    <w:rsid w:val="00DB5940"/>
    <w:rsid w:val="00DB5A9D"/>
    <w:rsid w:val="00DB6EAD"/>
    <w:rsid w:val="00DB776B"/>
    <w:rsid w:val="00DB7FA2"/>
    <w:rsid w:val="00DC096D"/>
    <w:rsid w:val="00DC1461"/>
    <w:rsid w:val="00DC1850"/>
    <w:rsid w:val="00DC1953"/>
    <w:rsid w:val="00DC1F32"/>
    <w:rsid w:val="00DC2944"/>
    <w:rsid w:val="00DC3165"/>
    <w:rsid w:val="00DC3A0C"/>
    <w:rsid w:val="00DC41D0"/>
    <w:rsid w:val="00DC43BE"/>
    <w:rsid w:val="00DC4778"/>
    <w:rsid w:val="00DC4A50"/>
    <w:rsid w:val="00DC59A2"/>
    <w:rsid w:val="00DC5FC8"/>
    <w:rsid w:val="00DC6AB2"/>
    <w:rsid w:val="00DC78B8"/>
    <w:rsid w:val="00DC7973"/>
    <w:rsid w:val="00DD082C"/>
    <w:rsid w:val="00DD0F54"/>
    <w:rsid w:val="00DD1858"/>
    <w:rsid w:val="00DD1966"/>
    <w:rsid w:val="00DD1AF2"/>
    <w:rsid w:val="00DD2BBD"/>
    <w:rsid w:val="00DD3E63"/>
    <w:rsid w:val="00DD4404"/>
    <w:rsid w:val="00DD4536"/>
    <w:rsid w:val="00DD453F"/>
    <w:rsid w:val="00DD551D"/>
    <w:rsid w:val="00DD57EF"/>
    <w:rsid w:val="00DD5F85"/>
    <w:rsid w:val="00DD6238"/>
    <w:rsid w:val="00DD6D65"/>
    <w:rsid w:val="00DD6F9E"/>
    <w:rsid w:val="00DE001B"/>
    <w:rsid w:val="00DE0192"/>
    <w:rsid w:val="00DE02D2"/>
    <w:rsid w:val="00DE0CD9"/>
    <w:rsid w:val="00DE10A7"/>
    <w:rsid w:val="00DE167E"/>
    <w:rsid w:val="00DE3121"/>
    <w:rsid w:val="00DE3D33"/>
    <w:rsid w:val="00DE49D8"/>
    <w:rsid w:val="00DE4D5E"/>
    <w:rsid w:val="00DE4FD6"/>
    <w:rsid w:val="00DE5DA4"/>
    <w:rsid w:val="00DE5F8C"/>
    <w:rsid w:val="00DE6348"/>
    <w:rsid w:val="00DE64E3"/>
    <w:rsid w:val="00DE6D79"/>
    <w:rsid w:val="00DE74AD"/>
    <w:rsid w:val="00DE7EA2"/>
    <w:rsid w:val="00DE7F78"/>
    <w:rsid w:val="00DF07DC"/>
    <w:rsid w:val="00DF0ECA"/>
    <w:rsid w:val="00DF12FA"/>
    <w:rsid w:val="00DF20F3"/>
    <w:rsid w:val="00DF2D1B"/>
    <w:rsid w:val="00DF43FA"/>
    <w:rsid w:val="00DF48A5"/>
    <w:rsid w:val="00DF4B77"/>
    <w:rsid w:val="00DF6412"/>
    <w:rsid w:val="00DF6963"/>
    <w:rsid w:val="00DF6970"/>
    <w:rsid w:val="00E00A68"/>
    <w:rsid w:val="00E00AFE"/>
    <w:rsid w:val="00E00B17"/>
    <w:rsid w:val="00E00FB1"/>
    <w:rsid w:val="00E0132D"/>
    <w:rsid w:val="00E01534"/>
    <w:rsid w:val="00E01B78"/>
    <w:rsid w:val="00E01D9A"/>
    <w:rsid w:val="00E0277F"/>
    <w:rsid w:val="00E032AF"/>
    <w:rsid w:val="00E04111"/>
    <w:rsid w:val="00E04728"/>
    <w:rsid w:val="00E04BE7"/>
    <w:rsid w:val="00E04DEB"/>
    <w:rsid w:val="00E051DE"/>
    <w:rsid w:val="00E06E10"/>
    <w:rsid w:val="00E070C5"/>
    <w:rsid w:val="00E077FA"/>
    <w:rsid w:val="00E07DD5"/>
    <w:rsid w:val="00E07FB8"/>
    <w:rsid w:val="00E10CCF"/>
    <w:rsid w:val="00E10E5E"/>
    <w:rsid w:val="00E10E81"/>
    <w:rsid w:val="00E113A6"/>
    <w:rsid w:val="00E11D74"/>
    <w:rsid w:val="00E12491"/>
    <w:rsid w:val="00E1341E"/>
    <w:rsid w:val="00E13F60"/>
    <w:rsid w:val="00E145F5"/>
    <w:rsid w:val="00E146BB"/>
    <w:rsid w:val="00E15FA7"/>
    <w:rsid w:val="00E16006"/>
    <w:rsid w:val="00E16145"/>
    <w:rsid w:val="00E161E3"/>
    <w:rsid w:val="00E16B6D"/>
    <w:rsid w:val="00E200D2"/>
    <w:rsid w:val="00E20263"/>
    <w:rsid w:val="00E20353"/>
    <w:rsid w:val="00E2176C"/>
    <w:rsid w:val="00E22379"/>
    <w:rsid w:val="00E22C78"/>
    <w:rsid w:val="00E23A6D"/>
    <w:rsid w:val="00E23CE7"/>
    <w:rsid w:val="00E24D64"/>
    <w:rsid w:val="00E25436"/>
    <w:rsid w:val="00E25BA8"/>
    <w:rsid w:val="00E26FAE"/>
    <w:rsid w:val="00E2763D"/>
    <w:rsid w:val="00E27792"/>
    <w:rsid w:val="00E27AC9"/>
    <w:rsid w:val="00E30031"/>
    <w:rsid w:val="00E3156E"/>
    <w:rsid w:val="00E31F0E"/>
    <w:rsid w:val="00E321B8"/>
    <w:rsid w:val="00E32263"/>
    <w:rsid w:val="00E32FC7"/>
    <w:rsid w:val="00E33066"/>
    <w:rsid w:val="00E338CF"/>
    <w:rsid w:val="00E3456D"/>
    <w:rsid w:val="00E34DB8"/>
    <w:rsid w:val="00E354C7"/>
    <w:rsid w:val="00E359FF"/>
    <w:rsid w:val="00E36C57"/>
    <w:rsid w:val="00E40174"/>
    <w:rsid w:val="00E413EF"/>
    <w:rsid w:val="00E41CFD"/>
    <w:rsid w:val="00E421F8"/>
    <w:rsid w:val="00E422EF"/>
    <w:rsid w:val="00E42310"/>
    <w:rsid w:val="00E424A0"/>
    <w:rsid w:val="00E42D7D"/>
    <w:rsid w:val="00E432FF"/>
    <w:rsid w:val="00E43389"/>
    <w:rsid w:val="00E4410A"/>
    <w:rsid w:val="00E4512F"/>
    <w:rsid w:val="00E454BB"/>
    <w:rsid w:val="00E458C8"/>
    <w:rsid w:val="00E45C68"/>
    <w:rsid w:val="00E461D2"/>
    <w:rsid w:val="00E46321"/>
    <w:rsid w:val="00E47034"/>
    <w:rsid w:val="00E47C91"/>
    <w:rsid w:val="00E501F7"/>
    <w:rsid w:val="00E5028C"/>
    <w:rsid w:val="00E50861"/>
    <w:rsid w:val="00E50AAD"/>
    <w:rsid w:val="00E50C40"/>
    <w:rsid w:val="00E51FD7"/>
    <w:rsid w:val="00E521C8"/>
    <w:rsid w:val="00E5287B"/>
    <w:rsid w:val="00E52D17"/>
    <w:rsid w:val="00E53057"/>
    <w:rsid w:val="00E53202"/>
    <w:rsid w:val="00E53315"/>
    <w:rsid w:val="00E53633"/>
    <w:rsid w:val="00E53DC6"/>
    <w:rsid w:val="00E541E7"/>
    <w:rsid w:val="00E556FD"/>
    <w:rsid w:val="00E55A50"/>
    <w:rsid w:val="00E56E88"/>
    <w:rsid w:val="00E57475"/>
    <w:rsid w:val="00E60347"/>
    <w:rsid w:val="00E60678"/>
    <w:rsid w:val="00E6071E"/>
    <w:rsid w:val="00E61A5A"/>
    <w:rsid w:val="00E61C6A"/>
    <w:rsid w:val="00E6251E"/>
    <w:rsid w:val="00E62602"/>
    <w:rsid w:val="00E62755"/>
    <w:rsid w:val="00E62C51"/>
    <w:rsid w:val="00E62CAD"/>
    <w:rsid w:val="00E63307"/>
    <w:rsid w:val="00E64F51"/>
    <w:rsid w:val="00E65988"/>
    <w:rsid w:val="00E66007"/>
    <w:rsid w:val="00E66236"/>
    <w:rsid w:val="00E66AFD"/>
    <w:rsid w:val="00E66B0E"/>
    <w:rsid w:val="00E66ED0"/>
    <w:rsid w:val="00E673AF"/>
    <w:rsid w:val="00E674AF"/>
    <w:rsid w:val="00E676F8"/>
    <w:rsid w:val="00E71728"/>
    <w:rsid w:val="00E71AFF"/>
    <w:rsid w:val="00E723F0"/>
    <w:rsid w:val="00E726C8"/>
    <w:rsid w:val="00E72833"/>
    <w:rsid w:val="00E728AC"/>
    <w:rsid w:val="00E72DE1"/>
    <w:rsid w:val="00E735B6"/>
    <w:rsid w:val="00E73CA9"/>
    <w:rsid w:val="00E7481F"/>
    <w:rsid w:val="00E758A7"/>
    <w:rsid w:val="00E75940"/>
    <w:rsid w:val="00E75A9C"/>
    <w:rsid w:val="00E75C8D"/>
    <w:rsid w:val="00E75CC7"/>
    <w:rsid w:val="00E76111"/>
    <w:rsid w:val="00E76BDA"/>
    <w:rsid w:val="00E77001"/>
    <w:rsid w:val="00E77155"/>
    <w:rsid w:val="00E77531"/>
    <w:rsid w:val="00E77912"/>
    <w:rsid w:val="00E8069C"/>
    <w:rsid w:val="00E80AC3"/>
    <w:rsid w:val="00E80AF5"/>
    <w:rsid w:val="00E81D1A"/>
    <w:rsid w:val="00E8246B"/>
    <w:rsid w:val="00E825C7"/>
    <w:rsid w:val="00E8290F"/>
    <w:rsid w:val="00E845DA"/>
    <w:rsid w:val="00E84972"/>
    <w:rsid w:val="00E84F27"/>
    <w:rsid w:val="00E85784"/>
    <w:rsid w:val="00E864D4"/>
    <w:rsid w:val="00E864FC"/>
    <w:rsid w:val="00E8667A"/>
    <w:rsid w:val="00E86A7D"/>
    <w:rsid w:val="00E8738F"/>
    <w:rsid w:val="00E87A09"/>
    <w:rsid w:val="00E87C48"/>
    <w:rsid w:val="00E87FD9"/>
    <w:rsid w:val="00E9001E"/>
    <w:rsid w:val="00E907D0"/>
    <w:rsid w:val="00E90AEE"/>
    <w:rsid w:val="00E90D04"/>
    <w:rsid w:val="00E92184"/>
    <w:rsid w:val="00E92999"/>
    <w:rsid w:val="00E92C35"/>
    <w:rsid w:val="00E92D50"/>
    <w:rsid w:val="00E94A19"/>
    <w:rsid w:val="00E94D82"/>
    <w:rsid w:val="00E95BC5"/>
    <w:rsid w:val="00E95FC2"/>
    <w:rsid w:val="00E960A2"/>
    <w:rsid w:val="00E965F2"/>
    <w:rsid w:val="00E97113"/>
    <w:rsid w:val="00E97C17"/>
    <w:rsid w:val="00E97D03"/>
    <w:rsid w:val="00EA01EA"/>
    <w:rsid w:val="00EA081A"/>
    <w:rsid w:val="00EA100B"/>
    <w:rsid w:val="00EA15FB"/>
    <w:rsid w:val="00EA1A54"/>
    <w:rsid w:val="00EA2430"/>
    <w:rsid w:val="00EA2951"/>
    <w:rsid w:val="00EA2E41"/>
    <w:rsid w:val="00EA2FCD"/>
    <w:rsid w:val="00EA31C7"/>
    <w:rsid w:val="00EA4611"/>
    <w:rsid w:val="00EA477F"/>
    <w:rsid w:val="00EA56C0"/>
    <w:rsid w:val="00EA5DC4"/>
    <w:rsid w:val="00EA61F3"/>
    <w:rsid w:val="00EA6ADD"/>
    <w:rsid w:val="00EA7BBA"/>
    <w:rsid w:val="00EB0065"/>
    <w:rsid w:val="00EB03A3"/>
    <w:rsid w:val="00EB063C"/>
    <w:rsid w:val="00EB0E03"/>
    <w:rsid w:val="00EB1274"/>
    <w:rsid w:val="00EB266D"/>
    <w:rsid w:val="00EB2DF3"/>
    <w:rsid w:val="00EB2E33"/>
    <w:rsid w:val="00EB3294"/>
    <w:rsid w:val="00EB33D5"/>
    <w:rsid w:val="00EB3466"/>
    <w:rsid w:val="00EB40D6"/>
    <w:rsid w:val="00EB4699"/>
    <w:rsid w:val="00EB4868"/>
    <w:rsid w:val="00EB4887"/>
    <w:rsid w:val="00EB4C5F"/>
    <w:rsid w:val="00EB5FF9"/>
    <w:rsid w:val="00EB61DE"/>
    <w:rsid w:val="00EB6A4F"/>
    <w:rsid w:val="00EB7CAB"/>
    <w:rsid w:val="00EC094B"/>
    <w:rsid w:val="00EC11D9"/>
    <w:rsid w:val="00EC1D12"/>
    <w:rsid w:val="00EC2605"/>
    <w:rsid w:val="00EC2BF7"/>
    <w:rsid w:val="00EC3291"/>
    <w:rsid w:val="00EC3D68"/>
    <w:rsid w:val="00EC3DE7"/>
    <w:rsid w:val="00EC466B"/>
    <w:rsid w:val="00EC4D8A"/>
    <w:rsid w:val="00EC5130"/>
    <w:rsid w:val="00EC5739"/>
    <w:rsid w:val="00EC5B32"/>
    <w:rsid w:val="00EC5B5C"/>
    <w:rsid w:val="00EC5ECA"/>
    <w:rsid w:val="00EC6898"/>
    <w:rsid w:val="00EC783B"/>
    <w:rsid w:val="00ED0395"/>
    <w:rsid w:val="00ED06AF"/>
    <w:rsid w:val="00ED1B20"/>
    <w:rsid w:val="00ED2084"/>
    <w:rsid w:val="00ED2D93"/>
    <w:rsid w:val="00ED3F44"/>
    <w:rsid w:val="00ED3FE8"/>
    <w:rsid w:val="00ED477B"/>
    <w:rsid w:val="00ED49EF"/>
    <w:rsid w:val="00ED68D8"/>
    <w:rsid w:val="00ED6F2B"/>
    <w:rsid w:val="00ED7235"/>
    <w:rsid w:val="00ED74A0"/>
    <w:rsid w:val="00ED77AC"/>
    <w:rsid w:val="00ED7945"/>
    <w:rsid w:val="00ED7A84"/>
    <w:rsid w:val="00EE0003"/>
    <w:rsid w:val="00EE1722"/>
    <w:rsid w:val="00EE1798"/>
    <w:rsid w:val="00EE1ADD"/>
    <w:rsid w:val="00EE2253"/>
    <w:rsid w:val="00EE22C4"/>
    <w:rsid w:val="00EE23AB"/>
    <w:rsid w:val="00EE2FBF"/>
    <w:rsid w:val="00EE3A3B"/>
    <w:rsid w:val="00EE3A74"/>
    <w:rsid w:val="00EE47B4"/>
    <w:rsid w:val="00EE497A"/>
    <w:rsid w:val="00EE4B94"/>
    <w:rsid w:val="00EE55FE"/>
    <w:rsid w:val="00EE5B48"/>
    <w:rsid w:val="00EE61B7"/>
    <w:rsid w:val="00EE61D5"/>
    <w:rsid w:val="00EE6B9F"/>
    <w:rsid w:val="00EE72E6"/>
    <w:rsid w:val="00EE730A"/>
    <w:rsid w:val="00EE7A4D"/>
    <w:rsid w:val="00EE7BBC"/>
    <w:rsid w:val="00EF029F"/>
    <w:rsid w:val="00EF1680"/>
    <w:rsid w:val="00EF16FB"/>
    <w:rsid w:val="00EF2073"/>
    <w:rsid w:val="00EF214E"/>
    <w:rsid w:val="00EF240B"/>
    <w:rsid w:val="00EF29DD"/>
    <w:rsid w:val="00EF2A5A"/>
    <w:rsid w:val="00EF3632"/>
    <w:rsid w:val="00EF3FC1"/>
    <w:rsid w:val="00EF41F3"/>
    <w:rsid w:val="00EF4202"/>
    <w:rsid w:val="00EF45D8"/>
    <w:rsid w:val="00EF4EA4"/>
    <w:rsid w:val="00EF5DF3"/>
    <w:rsid w:val="00EF68CE"/>
    <w:rsid w:val="00EF6918"/>
    <w:rsid w:val="00F00202"/>
    <w:rsid w:val="00F002C2"/>
    <w:rsid w:val="00F00517"/>
    <w:rsid w:val="00F01CD3"/>
    <w:rsid w:val="00F02018"/>
    <w:rsid w:val="00F02AB3"/>
    <w:rsid w:val="00F02CF9"/>
    <w:rsid w:val="00F02DB6"/>
    <w:rsid w:val="00F02EBE"/>
    <w:rsid w:val="00F039E2"/>
    <w:rsid w:val="00F03B06"/>
    <w:rsid w:val="00F03F91"/>
    <w:rsid w:val="00F04342"/>
    <w:rsid w:val="00F04496"/>
    <w:rsid w:val="00F0564A"/>
    <w:rsid w:val="00F059D4"/>
    <w:rsid w:val="00F06A3A"/>
    <w:rsid w:val="00F06B53"/>
    <w:rsid w:val="00F07212"/>
    <w:rsid w:val="00F0744B"/>
    <w:rsid w:val="00F0748D"/>
    <w:rsid w:val="00F07C40"/>
    <w:rsid w:val="00F07D04"/>
    <w:rsid w:val="00F10293"/>
    <w:rsid w:val="00F1046F"/>
    <w:rsid w:val="00F10D12"/>
    <w:rsid w:val="00F10F18"/>
    <w:rsid w:val="00F115A8"/>
    <w:rsid w:val="00F11CD4"/>
    <w:rsid w:val="00F11F15"/>
    <w:rsid w:val="00F127E5"/>
    <w:rsid w:val="00F12FA1"/>
    <w:rsid w:val="00F131CF"/>
    <w:rsid w:val="00F13F20"/>
    <w:rsid w:val="00F1422A"/>
    <w:rsid w:val="00F14714"/>
    <w:rsid w:val="00F14910"/>
    <w:rsid w:val="00F14E3B"/>
    <w:rsid w:val="00F15621"/>
    <w:rsid w:val="00F15B9A"/>
    <w:rsid w:val="00F15D4B"/>
    <w:rsid w:val="00F171E1"/>
    <w:rsid w:val="00F178F9"/>
    <w:rsid w:val="00F203CE"/>
    <w:rsid w:val="00F20A9A"/>
    <w:rsid w:val="00F21223"/>
    <w:rsid w:val="00F220BD"/>
    <w:rsid w:val="00F22330"/>
    <w:rsid w:val="00F22353"/>
    <w:rsid w:val="00F22841"/>
    <w:rsid w:val="00F23001"/>
    <w:rsid w:val="00F237DD"/>
    <w:rsid w:val="00F240DB"/>
    <w:rsid w:val="00F242B2"/>
    <w:rsid w:val="00F2436B"/>
    <w:rsid w:val="00F246FE"/>
    <w:rsid w:val="00F24787"/>
    <w:rsid w:val="00F25BAE"/>
    <w:rsid w:val="00F25C67"/>
    <w:rsid w:val="00F25ECE"/>
    <w:rsid w:val="00F265F0"/>
    <w:rsid w:val="00F274EB"/>
    <w:rsid w:val="00F27733"/>
    <w:rsid w:val="00F27C5D"/>
    <w:rsid w:val="00F3032F"/>
    <w:rsid w:val="00F30342"/>
    <w:rsid w:val="00F30D89"/>
    <w:rsid w:val="00F311BE"/>
    <w:rsid w:val="00F31F42"/>
    <w:rsid w:val="00F32EB7"/>
    <w:rsid w:val="00F332A5"/>
    <w:rsid w:val="00F33541"/>
    <w:rsid w:val="00F337C8"/>
    <w:rsid w:val="00F33883"/>
    <w:rsid w:val="00F33BD6"/>
    <w:rsid w:val="00F3492D"/>
    <w:rsid w:val="00F34E94"/>
    <w:rsid w:val="00F352A3"/>
    <w:rsid w:val="00F354CF"/>
    <w:rsid w:val="00F35FA9"/>
    <w:rsid w:val="00F369F1"/>
    <w:rsid w:val="00F36F11"/>
    <w:rsid w:val="00F40106"/>
    <w:rsid w:val="00F4090F"/>
    <w:rsid w:val="00F40E08"/>
    <w:rsid w:val="00F415DF"/>
    <w:rsid w:val="00F41A44"/>
    <w:rsid w:val="00F41C6B"/>
    <w:rsid w:val="00F41D8D"/>
    <w:rsid w:val="00F42C1F"/>
    <w:rsid w:val="00F42EF4"/>
    <w:rsid w:val="00F43478"/>
    <w:rsid w:val="00F43C0F"/>
    <w:rsid w:val="00F43CDD"/>
    <w:rsid w:val="00F43F29"/>
    <w:rsid w:val="00F441D9"/>
    <w:rsid w:val="00F44430"/>
    <w:rsid w:val="00F44F3C"/>
    <w:rsid w:val="00F455D0"/>
    <w:rsid w:val="00F4672B"/>
    <w:rsid w:val="00F47B43"/>
    <w:rsid w:val="00F5006C"/>
    <w:rsid w:val="00F50826"/>
    <w:rsid w:val="00F50D4D"/>
    <w:rsid w:val="00F50D56"/>
    <w:rsid w:val="00F514DF"/>
    <w:rsid w:val="00F51584"/>
    <w:rsid w:val="00F5342C"/>
    <w:rsid w:val="00F534AD"/>
    <w:rsid w:val="00F53A4E"/>
    <w:rsid w:val="00F53EF7"/>
    <w:rsid w:val="00F5401F"/>
    <w:rsid w:val="00F548E8"/>
    <w:rsid w:val="00F552A9"/>
    <w:rsid w:val="00F553FE"/>
    <w:rsid w:val="00F557E0"/>
    <w:rsid w:val="00F55F02"/>
    <w:rsid w:val="00F55FB9"/>
    <w:rsid w:val="00F564E4"/>
    <w:rsid w:val="00F56A29"/>
    <w:rsid w:val="00F579C6"/>
    <w:rsid w:val="00F57BB8"/>
    <w:rsid w:val="00F57C41"/>
    <w:rsid w:val="00F60712"/>
    <w:rsid w:val="00F60992"/>
    <w:rsid w:val="00F60B19"/>
    <w:rsid w:val="00F60FD4"/>
    <w:rsid w:val="00F6107A"/>
    <w:rsid w:val="00F61306"/>
    <w:rsid w:val="00F615B9"/>
    <w:rsid w:val="00F61F7B"/>
    <w:rsid w:val="00F6223D"/>
    <w:rsid w:val="00F625D9"/>
    <w:rsid w:val="00F62777"/>
    <w:rsid w:val="00F62988"/>
    <w:rsid w:val="00F63F7B"/>
    <w:rsid w:val="00F646FC"/>
    <w:rsid w:val="00F6471C"/>
    <w:rsid w:val="00F64D64"/>
    <w:rsid w:val="00F65D60"/>
    <w:rsid w:val="00F6603A"/>
    <w:rsid w:val="00F66393"/>
    <w:rsid w:val="00F6678E"/>
    <w:rsid w:val="00F67201"/>
    <w:rsid w:val="00F67A8F"/>
    <w:rsid w:val="00F67E97"/>
    <w:rsid w:val="00F704F0"/>
    <w:rsid w:val="00F70933"/>
    <w:rsid w:val="00F70DA4"/>
    <w:rsid w:val="00F70E92"/>
    <w:rsid w:val="00F70EE5"/>
    <w:rsid w:val="00F71898"/>
    <w:rsid w:val="00F721C7"/>
    <w:rsid w:val="00F7277A"/>
    <w:rsid w:val="00F72C83"/>
    <w:rsid w:val="00F72CC1"/>
    <w:rsid w:val="00F73308"/>
    <w:rsid w:val="00F7513D"/>
    <w:rsid w:val="00F751EF"/>
    <w:rsid w:val="00F76D12"/>
    <w:rsid w:val="00F77CC3"/>
    <w:rsid w:val="00F80B85"/>
    <w:rsid w:val="00F80E3A"/>
    <w:rsid w:val="00F815CB"/>
    <w:rsid w:val="00F8166D"/>
    <w:rsid w:val="00F819DE"/>
    <w:rsid w:val="00F819FD"/>
    <w:rsid w:val="00F81B97"/>
    <w:rsid w:val="00F830F4"/>
    <w:rsid w:val="00F832E4"/>
    <w:rsid w:val="00F83947"/>
    <w:rsid w:val="00F83BFD"/>
    <w:rsid w:val="00F846A0"/>
    <w:rsid w:val="00F85249"/>
    <w:rsid w:val="00F86651"/>
    <w:rsid w:val="00F86C3B"/>
    <w:rsid w:val="00F871A6"/>
    <w:rsid w:val="00F87FC0"/>
    <w:rsid w:val="00F90F75"/>
    <w:rsid w:val="00F91328"/>
    <w:rsid w:val="00F91499"/>
    <w:rsid w:val="00F91DCF"/>
    <w:rsid w:val="00F91FBB"/>
    <w:rsid w:val="00F92E19"/>
    <w:rsid w:val="00F93133"/>
    <w:rsid w:val="00F93CC9"/>
    <w:rsid w:val="00F94079"/>
    <w:rsid w:val="00F9425A"/>
    <w:rsid w:val="00F943B7"/>
    <w:rsid w:val="00F9460D"/>
    <w:rsid w:val="00F946F2"/>
    <w:rsid w:val="00F94E24"/>
    <w:rsid w:val="00F953D5"/>
    <w:rsid w:val="00F96A55"/>
    <w:rsid w:val="00F97763"/>
    <w:rsid w:val="00F97DB1"/>
    <w:rsid w:val="00F97EDE"/>
    <w:rsid w:val="00F97F0C"/>
    <w:rsid w:val="00F97FF3"/>
    <w:rsid w:val="00FA01EA"/>
    <w:rsid w:val="00FA0218"/>
    <w:rsid w:val="00FA032C"/>
    <w:rsid w:val="00FA0A99"/>
    <w:rsid w:val="00FA0BDE"/>
    <w:rsid w:val="00FA17C0"/>
    <w:rsid w:val="00FA20F0"/>
    <w:rsid w:val="00FA394F"/>
    <w:rsid w:val="00FA437B"/>
    <w:rsid w:val="00FA46B8"/>
    <w:rsid w:val="00FA47DA"/>
    <w:rsid w:val="00FA4A04"/>
    <w:rsid w:val="00FA5154"/>
    <w:rsid w:val="00FA555D"/>
    <w:rsid w:val="00FA7067"/>
    <w:rsid w:val="00FA71F9"/>
    <w:rsid w:val="00FA72BE"/>
    <w:rsid w:val="00FB020E"/>
    <w:rsid w:val="00FB0B89"/>
    <w:rsid w:val="00FB130E"/>
    <w:rsid w:val="00FB142E"/>
    <w:rsid w:val="00FB16F4"/>
    <w:rsid w:val="00FB1C13"/>
    <w:rsid w:val="00FB2832"/>
    <w:rsid w:val="00FB3476"/>
    <w:rsid w:val="00FB38A9"/>
    <w:rsid w:val="00FB38B3"/>
    <w:rsid w:val="00FB3A1F"/>
    <w:rsid w:val="00FB5221"/>
    <w:rsid w:val="00FB5C30"/>
    <w:rsid w:val="00FB5F11"/>
    <w:rsid w:val="00FB6489"/>
    <w:rsid w:val="00FB64D6"/>
    <w:rsid w:val="00FB695C"/>
    <w:rsid w:val="00FB6C08"/>
    <w:rsid w:val="00FB7AF4"/>
    <w:rsid w:val="00FC0E4B"/>
    <w:rsid w:val="00FC114D"/>
    <w:rsid w:val="00FC1902"/>
    <w:rsid w:val="00FC1A7C"/>
    <w:rsid w:val="00FC2008"/>
    <w:rsid w:val="00FC26A8"/>
    <w:rsid w:val="00FC2732"/>
    <w:rsid w:val="00FC2B9D"/>
    <w:rsid w:val="00FC3775"/>
    <w:rsid w:val="00FC3822"/>
    <w:rsid w:val="00FC388E"/>
    <w:rsid w:val="00FC45EE"/>
    <w:rsid w:val="00FC4717"/>
    <w:rsid w:val="00FC4898"/>
    <w:rsid w:val="00FC4F75"/>
    <w:rsid w:val="00FC5479"/>
    <w:rsid w:val="00FC5769"/>
    <w:rsid w:val="00FC69B1"/>
    <w:rsid w:val="00FC7FE3"/>
    <w:rsid w:val="00FD05D2"/>
    <w:rsid w:val="00FD0FF8"/>
    <w:rsid w:val="00FD1B4F"/>
    <w:rsid w:val="00FD1B75"/>
    <w:rsid w:val="00FD1FCE"/>
    <w:rsid w:val="00FD23F5"/>
    <w:rsid w:val="00FD2583"/>
    <w:rsid w:val="00FD2976"/>
    <w:rsid w:val="00FD2A02"/>
    <w:rsid w:val="00FD31DB"/>
    <w:rsid w:val="00FD3500"/>
    <w:rsid w:val="00FD3681"/>
    <w:rsid w:val="00FD48BB"/>
    <w:rsid w:val="00FD5446"/>
    <w:rsid w:val="00FD5AD8"/>
    <w:rsid w:val="00FD6C4D"/>
    <w:rsid w:val="00FE02F0"/>
    <w:rsid w:val="00FE0997"/>
    <w:rsid w:val="00FE1222"/>
    <w:rsid w:val="00FE191D"/>
    <w:rsid w:val="00FE1B25"/>
    <w:rsid w:val="00FE1D4A"/>
    <w:rsid w:val="00FE24A8"/>
    <w:rsid w:val="00FE2810"/>
    <w:rsid w:val="00FE2A7E"/>
    <w:rsid w:val="00FE355E"/>
    <w:rsid w:val="00FE43BD"/>
    <w:rsid w:val="00FE47AB"/>
    <w:rsid w:val="00FE5607"/>
    <w:rsid w:val="00FE5634"/>
    <w:rsid w:val="00FE5893"/>
    <w:rsid w:val="00FE5E15"/>
    <w:rsid w:val="00FE6DCD"/>
    <w:rsid w:val="00FE6F94"/>
    <w:rsid w:val="00FE73A2"/>
    <w:rsid w:val="00FE7B06"/>
    <w:rsid w:val="00FE7B6A"/>
    <w:rsid w:val="00FE7F22"/>
    <w:rsid w:val="00FF01C5"/>
    <w:rsid w:val="00FF0A85"/>
    <w:rsid w:val="00FF0D14"/>
    <w:rsid w:val="00FF0D69"/>
    <w:rsid w:val="00FF1E05"/>
    <w:rsid w:val="00FF24D3"/>
    <w:rsid w:val="00FF2998"/>
    <w:rsid w:val="00FF31C3"/>
    <w:rsid w:val="00FF39F3"/>
    <w:rsid w:val="00FF3C77"/>
    <w:rsid w:val="00FF3F50"/>
    <w:rsid w:val="00FF4D61"/>
    <w:rsid w:val="00FF57D2"/>
    <w:rsid w:val="00FF5E55"/>
    <w:rsid w:val="00FF64A7"/>
    <w:rsid w:val="00FF6529"/>
    <w:rsid w:val="00FF6CD2"/>
    <w:rsid w:val="00FF6D5D"/>
    <w:rsid w:val="00FF722F"/>
    <w:rsid w:val="00FF7279"/>
    <w:rsid w:val="00FF72BC"/>
    <w:rsid w:val="00FF7405"/>
    <w:rsid w:val="00FF74CE"/>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55B791"/>
  <w15:docId w15:val="{402CDD35-E38F-4FDA-969A-49971999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7057"/>
    <w:pPr>
      <w:tabs>
        <w:tab w:val="center" w:pos="4320"/>
        <w:tab w:val="right" w:pos="8640"/>
      </w:tabs>
    </w:pPr>
  </w:style>
  <w:style w:type="paragraph" w:styleId="Footer">
    <w:name w:val="footer"/>
    <w:basedOn w:val="Normal"/>
    <w:rsid w:val="00547057"/>
    <w:pPr>
      <w:tabs>
        <w:tab w:val="center" w:pos="4320"/>
        <w:tab w:val="right" w:pos="8640"/>
      </w:tabs>
    </w:pPr>
  </w:style>
  <w:style w:type="paragraph" w:styleId="BalloonText">
    <w:name w:val="Balloon Text"/>
    <w:basedOn w:val="Normal"/>
    <w:link w:val="BalloonTextChar"/>
    <w:rsid w:val="00115839"/>
    <w:rPr>
      <w:rFonts w:ascii="Tahoma" w:hAnsi="Tahoma" w:cs="Tahoma"/>
      <w:sz w:val="16"/>
      <w:szCs w:val="16"/>
    </w:rPr>
  </w:style>
  <w:style w:type="character" w:customStyle="1" w:styleId="BalloonTextChar">
    <w:name w:val="Balloon Text Char"/>
    <w:basedOn w:val="DefaultParagraphFont"/>
    <w:link w:val="BalloonText"/>
    <w:rsid w:val="00115839"/>
    <w:rPr>
      <w:rFonts w:ascii="Tahoma" w:hAnsi="Tahoma" w:cs="Tahoma"/>
      <w:sz w:val="16"/>
      <w:szCs w:val="16"/>
    </w:rPr>
  </w:style>
  <w:style w:type="character" w:styleId="Hyperlink">
    <w:name w:val="Hyperlink"/>
    <w:basedOn w:val="DefaultParagraphFont"/>
    <w:uiPriority w:val="99"/>
    <w:unhideWhenUsed/>
    <w:rsid w:val="00014B1D"/>
    <w:rPr>
      <w:color w:val="0000FF"/>
      <w:u w:val="single"/>
    </w:rPr>
  </w:style>
  <w:style w:type="paragraph" w:styleId="PlainText">
    <w:name w:val="Plain Text"/>
    <w:basedOn w:val="Normal"/>
    <w:link w:val="PlainTextChar"/>
    <w:uiPriority w:val="99"/>
    <w:unhideWhenUsed/>
    <w:rsid w:val="00014B1D"/>
    <w:rPr>
      <w:rFonts w:ascii="Consolas" w:eastAsia="Calibri" w:hAnsi="Consolas"/>
      <w:sz w:val="21"/>
      <w:szCs w:val="21"/>
    </w:rPr>
  </w:style>
  <w:style w:type="character" w:customStyle="1" w:styleId="PlainTextChar">
    <w:name w:val="Plain Text Char"/>
    <w:basedOn w:val="DefaultParagraphFont"/>
    <w:link w:val="PlainText"/>
    <w:uiPriority w:val="99"/>
    <w:rsid w:val="00014B1D"/>
    <w:rPr>
      <w:rFonts w:ascii="Consolas" w:eastAsia="Calibri" w:hAnsi="Consolas" w:cs="Times New Roman"/>
      <w:sz w:val="21"/>
      <w:szCs w:val="21"/>
    </w:rPr>
  </w:style>
  <w:style w:type="character" w:styleId="FollowedHyperlink">
    <w:name w:val="FollowedHyperlink"/>
    <w:basedOn w:val="DefaultParagraphFont"/>
    <w:rsid w:val="00E20353"/>
    <w:rPr>
      <w:color w:val="800080"/>
      <w:u w:val="single"/>
    </w:rPr>
  </w:style>
  <w:style w:type="character" w:customStyle="1" w:styleId="adr">
    <w:name w:val="adr"/>
    <w:basedOn w:val="DefaultParagraphFont"/>
    <w:rsid w:val="000639C0"/>
  </w:style>
  <w:style w:type="character" w:customStyle="1" w:styleId="street-address">
    <w:name w:val="street-address"/>
    <w:basedOn w:val="DefaultParagraphFont"/>
    <w:rsid w:val="000639C0"/>
  </w:style>
  <w:style w:type="character" w:customStyle="1" w:styleId="locality">
    <w:name w:val="locality"/>
    <w:basedOn w:val="DefaultParagraphFont"/>
    <w:rsid w:val="000639C0"/>
  </w:style>
  <w:style w:type="character" w:customStyle="1" w:styleId="region">
    <w:name w:val="region"/>
    <w:basedOn w:val="DefaultParagraphFont"/>
    <w:rsid w:val="000639C0"/>
  </w:style>
  <w:style w:type="character" w:customStyle="1" w:styleId="postal-code">
    <w:name w:val="postal-code"/>
    <w:basedOn w:val="DefaultParagraphFont"/>
    <w:rsid w:val="0006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5343">
      <w:bodyDiv w:val="1"/>
      <w:marLeft w:val="0"/>
      <w:marRight w:val="0"/>
      <w:marTop w:val="0"/>
      <w:marBottom w:val="0"/>
      <w:divBdr>
        <w:top w:val="none" w:sz="0" w:space="0" w:color="auto"/>
        <w:left w:val="none" w:sz="0" w:space="0" w:color="auto"/>
        <w:bottom w:val="none" w:sz="0" w:space="0" w:color="auto"/>
        <w:right w:val="none" w:sz="0" w:space="0" w:color="auto"/>
      </w:divBdr>
    </w:div>
    <w:div w:id="95640986">
      <w:bodyDiv w:val="1"/>
      <w:marLeft w:val="0"/>
      <w:marRight w:val="0"/>
      <w:marTop w:val="0"/>
      <w:marBottom w:val="0"/>
      <w:divBdr>
        <w:top w:val="none" w:sz="0" w:space="0" w:color="auto"/>
        <w:left w:val="none" w:sz="0" w:space="0" w:color="auto"/>
        <w:bottom w:val="none" w:sz="0" w:space="0" w:color="auto"/>
        <w:right w:val="none" w:sz="0" w:space="0" w:color="auto"/>
      </w:divBdr>
    </w:div>
    <w:div w:id="276841372">
      <w:bodyDiv w:val="1"/>
      <w:marLeft w:val="0"/>
      <w:marRight w:val="0"/>
      <w:marTop w:val="0"/>
      <w:marBottom w:val="0"/>
      <w:divBdr>
        <w:top w:val="none" w:sz="0" w:space="0" w:color="auto"/>
        <w:left w:val="none" w:sz="0" w:space="0" w:color="auto"/>
        <w:bottom w:val="none" w:sz="0" w:space="0" w:color="auto"/>
        <w:right w:val="none" w:sz="0" w:space="0" w:color="auto"/>
      </w:divBdr>
      <w:divsChild>
        <w:div w:id="1841776549">
          <w:marLeft w:val="0"/>
          <w:marRight w:val="0"/>
          <w:marTop w:val="0"/>
          <w:marBottom w:val="0"/>
          <w:divBdr>
            <w:top w:val="none" w:sz="0" w:space="0" w:color="auto"/>
            <w:left w:val="none" w:sz="0" w:space="0" w:color="auto"/>
            <w:bottom w:val="none" w:sz="0" w:space="0" w:color="auto"/>
            <w:right w:val="none" w:sz="0" w:space="0" w:color="auto"/>
          </w:divBdr>
          <w:divsChild>
            <w:div w:id="82728465">
              <w:marLeft w:val="0"/>
              <w:marRight w:val="0"/>
              <w:marTop w:val="0"/>
              <w:marBottom w:val="0"/>
              <w:divBdr>
                <w:top w:val="none" w:sz="0" w:space="0" w:color="auto"/>
                <w:left w:val="none" w:sz="0" w:space="0" w:color="auto"/>
                <w:bottom w:val="none" w:sz="0" w:space="0" w:color="auto"/>
                <w:right w:val="none" w:sz="0" w:space="0" w:color="auto"/>
              </w:divBdr>
              <w:divsChild>
                <w:div w:id="1585607124">
                  <w:marLeft w:val="0"/>
                  <w:marRight w:val="0"/>
                  <w:marTop w:val="0"/>
                  <w:marBottom w:val="0"/>
                  <w:divBdr>
                    <w:top w:val="none" w:sz="0" w:space="0" w:color="auto"/>
                    <w:left w:val="none" w:sz="0" w:space="0" w:color="auto"/>
                    <w:bottom w:val="none" w:sz="0" w:space="0" w:color="auto"/>
                    <w:right w:val="none" w:sz="0" w:space="0" w:color="auto"/>
                  </w:divBdr>
                  <w:divsChild>
                    <w:div w:id="2111970725">
                      <w:marLeft w:val="0"/>
                      <w:marRight w:val="0"/>
                      <w:marTop w:val="0"/>
                      <w:marBottom w:val="0"/>
                      <w:divBdr>
                        <w:top w:val="none" w:sz="0" w:space="0" w:color="auto"/>
                        <w:left w:val="none" w:sz="0" w:space="0" w:color="auto"/>
                        <w:bottom w:val="none" w:sz="0" w:space="0" w:color="auto"/>
                        <w:right w:val="none" w:sz="0" w:space="0" w:color="auto"/>
                      </w:divBdr>
                      <w:divsChild>
                        <w:div w:id="1661076083">
                          <w:marLeft w:val="0"/>
                          <w:marRight w:val="0"/>
                          <w:marTop w:val="0"/>
                          <w:marBottom w:val="0"/>
                          <w:divBdr>
                            <w:top w:val="none" w:sz="0" w:space="0" w:color="auto"/>
                            <w:left w:val="none" w:sz="0" w:space="0" w:color="auto"/>
                            <w:bottom w:val="none" w:sz="0" w:space="0" w:color="auto"/>
                            <w:right w:val="none" w:sz="0" w:space="0" w:color="auto"/>
                          </w:divBdr>
                          <w:divsChild>
                            <w:div w:id="1224563047">
                              <w:marLeft w:val="0"/>
                              <w:marRight w:val="0"/>
                              <w:marTop w:val="0"/>
                              <w:marBottom w:val="0"/>
                              <w:divBdr>
                                <w:top w:val="none" w:sz="0" w:space="0" w:color="auto"/>
                                <w:left w:val="none" w:sz="0" w:space="0" w:color="auto"/>
                                <w:bottom w:val="none" w:sz="0" w:space="0" w:color="auto"/>
                                <w:right w:val="none" w:sz="0" w:space="0" w:color="auto"/>
                              </w:divBdr>
                              <w:divsChild>
                                <w:div w:id="11467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526089">
      <w:bodyDiv w:val="1"/>
      <w:marLeft w:val="0"/>
      <w:marRight w:val="0"/>
      <w:marTop w:val="0"/>
      <w:marBottom w:val="0"/>
      <w:divBdr>
        <w:top w:val="none" w:sz="0" w:space="0" w:color="auto"/>
        <w:left w:val="none" w:sz="0" w:space="0" w:color="auto"/>
        <w:bottom w:val="none" w:sz="0" w:space="0" w:color="auto"/>
        <w:right w:val="none" w:sz="0" w:space="0" w:color="auto"/>
      </w:divBdr>
      <w:divsChild>
        <w:div w:id="36898430">
          <w:marLeft w:val="0"/>
          <w:marRight w:val="0"/>
          <w:marTop w:val="0"/>
          <w:marBottom w:val="0"/>
          <w:divBdr>
            <w:top w:val="none" w:sz="0" w:space="0" w:color="auto"/>
            <w:left w:val="none" w:sz="0" w:space="0" w:color="auto"/>
            <w:bottom w:val="none" w:sz="0" w:space="0" w:color="auto"/>
            <w:right w:val="none" w:sz="0" w:space="0" w:color="auto"/>
          </w:divBdr>
          <w:divsChild>
            <w:div w:id="860125129">
              <w:marLeft w:val="0"/>
              <w:marRight w:val="0"/>
              <w:marTop w:val="0"/>
              <w:marBottom w:val="0"/>
              <w:divBdr>
                <w:top w:val="none" w:sz="0" w:space="0" w:color="auto"/>
                <w:left w:val="none" w:sz="0" w:space="0" w:color="auto"/>
                <w:bottom w:val="none" w:sz="0" w:space="0" w:color="auto"/>
                <w:right w:val="none" w:sz="0" w:space="0" w:color="auto"/>
              </w:divBdr>
              <w:divsChild>
                <w:div w:id="1559710379">
                  <w:marLeft w:val="0"/>
                  <w:marRight w:val="0"/>
                  <w:marTop w:val="0"/>
                  <w:marBottom w:val="0"/>
                  <w:divBdr>
                    <w:top w:val="none" w:sz="0" w:space="0" w:color="auto"/>
                    <w:left w:val="none" w:sz="0" w:space="0" w:color="auto"/>
                    <w:bottom w:val="none" w:sz="0" w:space="0" w:color="auto"/>
                    <w:right w:val="none" w:sz="0" w:space="0" w:color="auto"/>
                  </w:divBdr>
                  <w:divsChild>
                    <w:div w:id="289631158">
                      <w:marLeft w:val="0"/>
                      <w:marRight w:val="0"/>
                      <w:marTop w:val="0"/>
                      <w:marBottom w:val="0"/>
                      <w:divBdr>
                        <w:top w:val="none" w:sz="0" w:space="0" w:color="auto"/>
                        <w:left w:val="none" w:sz="0" w:space="0" w:color="auto"/>
                        <w:bottom w:val="none" w:sz="0" w:space="0" w:color="auto"/>
                        <w:right w:val="none" w:sz="0" w:space="0" w:color="auto"/>
                      </w:divBdr>
                      <w:divsChild>
                        <w:div w:id="63186767">
                          <w:marLeft w:val="0"/>
                          <w:marRight w:val="0"/>
                          <w:marTop w:val="0"/>
                          <w:marBottom w:val="0"/>
                          <w:divBdr>
                            <w:top w:val="none" w:sz="0" w:space="0" w:color="auto"/>
                            <w:left w:val="none" w:sz="0" w:space="0" w:color="auto"/>
                            <w:bottom w:val="none" w:sz="0" w:space="0" w:color="auto"/>
                            <w:right w:val="none" w:sz="0" w:space="0" w:color="auto"/>
                          </w:divBdr>
                          <w:divsChild>
                            <w:div w:id="1439567993">
                              <w:marLeft w:val="0"/>
                              <w:marRight w:val="0"/>
                              <w:marTop w:val="0"/>
                              <w:marBottom w:val="0"/>
                              <w:divBdr>
                                <w:top w:val="none" w:sz="0" w:space="0" w:color="auto"/>
                                <w:left w:val="none" w:sz="0" w:space="0" w:color="auto"/>
                                <w:bottom w:val="none" w:sz="0" w:space="0" w:color="auto"/>
                                <w:right w:val="none" w:sz="0" w:space="0" w:color="auto"/>
                              </w:divBdr>
                              <w:divsChild>
                                <w:div w:id="13832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196887">
      <w:bodyDiv w:val="1"/>
      <w:marLeft w:val="0"/>
      <w:marRight w:val="0"/>
      <w:marTop w:val="0"/>
      <w:marBottom w:val="0"/>
      <w:divBdr>
        <w:top w:val="none" w:sz="0" w:space="0" w:color="auto"/>
        <w:left w:val="none" w:sz="0" w:space="0" w:color="auto"/>
        <w:bottom w:val="none" w:sz="0" w:space="0" w:color="auto"/>
        <w:right w:val="none" w:sz="0" w:space="0" w:color="auto"/>
      </w:divBdr>
    </w:div>
    <w:div w:id="391999322">
      <w:bodyDiv w:val="1"/>
      <w:marLeft w:val="0"/>
      <w:marRight w:val="0"/>
      <w:marTop w:val="0"/>
      <w:marBottom w:val="0"/>
      <w:divBdr>
        <w:top w:val="none" w:sz="0" w:space="0" w:color="auto"/>
        <w:left w:val="none" w:sz="0" w:space="0" w:color="auto"/>
        <w:bottom w:val="none" w:sz="0" w:space="0" w:color="auto"/>
        <w:right w:val="none" w:sz="0" w:space="0" w:color="auto"/>
      </w:divBdr>
    </w:div>
    <w:div w:id="426316469">
      <w:bodyDiv w:val="1"/>
      <w:marLeft w:val="0"/>
      <w:marRight w:val="0"/>
      <w:marTop w:val="0"/>
      <w:marBottom w:val="0"/>
      <w:divBdr>
        <w:top w:val="none" w:sz="0" w:space="0" w:color="auto"/>
        <w:left w:val="none" w:sz="0" w:space="0" w:color="auto"/>
        <w:bottom w:val="none" w:sz="0" w:space="0" w:color="auto"/>
        <w:right w:val="none" w:sz="0" w:space="0" w:color="auto"/>
      </w:divBdr>
    </w:div>
    <w:div w:id="462965312">
      <w:bodyDiv w:val="1"/>
      <w:marLeft w:val="0"/>
      <w:marRight w:val="0"/>
      <w:marTop w:val="0"/>
      <w:marBottom w:val="0"/>
      <w:divBdr>
        <w:top w:val="none" w:sz="0" w:space="0" w:color="auto"/>
        <w:left w:val="none" w:sz="0" w:space="0" w:color="auto"/>
        <w:bottom w:val="none" w:sz="0" w:space="0" w:color="auto"/>
        <w:right w:val="none" w:sz="0" w:space="0" w:color="auto"/>
      </w:divBdr>
    </w:div>
    <w:div w:id="642347010">
      <w:bodyDiv w:val="1"/>
      <w:marLeft w:val="0"/>
      <w:marRight w:val="0"/>
      <w:marTop w:val="0"/>
      <w:marBottom w:val="0"/>
      <w:divBdr>
        <w:top w:val="none" w:sz="0" w:space="0" w:color="auto"/>
        <w:left w:val="none" w:sz="0" w:space="0" w:color="auto"/>
        <w:bottom w:val="none" w:sz="0" w:space="0" w:color="auto"/>
        <w:right w:val="none" w:sz="0" w:space="0" w:color="auto"/>
      </w:divBdr>
    </w:div>
    <w:div w:id="663437290">
      <w:bodyDiv w:val="1"/>
      <w:marLeft w:val="0"/>
      <w:marRight w:val="0"/>
      <w:marTop w:val="0"/>
      <w:marBottom w:val="0"/>
      <w:divBdr>
        <w:top w:val="none" w:sz="0" w:space="0" w:color="auto"/>
        <w:left w:val="none" w:sz="0" w:space="0" w:color="auto"/>
        <w:bottom w:val="none" w:sz="0" w:space="0" w:color="auto"/>
        <w:right w:val="none" w:sz="0" w:space="0" w:color="auto"/>
      </w:divBdr>
    </w:div>
    <w:div w:id="694429405">
      <w:bodyDiv w:val="1"/>
      <w:marLeft w:val="0"/>
      <w:marRight w:val="0"/>
      <w:marTop w:val="0"/>
      <w:marBottom w:val="0"/>
      <w:divBdr>
        <w:top w:val="none" w:sz="0" w:space="0" w:color="auto"/>
        <w:left w:val="none" w:sz="0" w:space="0" w:color="auto"/>
        <w:bottom w:val="none" w:sz="0" w:space="0" w:color="auto"/>
        <w:right w:val="none" w:sz="0" w:space="0" w:color="auto"/>
      </w:divBdr>
    </w:div>
    <w:div w:id="698821240">
      <w:bodyDiv w:val="1"/>
      <w:marLeft w:val="0"/>
      <w:marRight w:val="0"/>
      <w:marTop w:val="0"/>
      <w:marBottom w:val="0"/>
      <w:divBdr>
        <w:top w:val="none" w:sz="0" w:space="0" w:color="auto"/>
        <w:left w:val="none" w:sz="0" w:space="0" w:color="auto"/>
        <w:bottom w:val="none" w:sz="0" w:space="0" w:color="auto"/>
        <w:right w:val="none" w:sz="0" w:space="0" w:color="auto"/>
      </w:divBdr>
    </w:div>
    <w:div w:id="902444729">
      <w:bodyDiv w:val="1"/>
      <w:marLeft w:val="0"/>
      <w:marRight w:val="0"/>
      <w:marTop w:val="0"/>
      <w:marBottom w:val="0"/>
      <w:divBdr>
        <w:top w:val="none" w:sz="0" w:space="0" w:color="auto"/>
        <w:left w:val="none" w:sz="0" w:space="0" w:color="auto"/>
        <w:bottom w:val="none" w:sz="0" w:space="0" w:color="auto"/>
        <w:right w:val="none" w:sz="0" w:space="0" w:color="auto"/>
      </w:divBdr>
    </w:div>
    <w:div w:id="952052640">
      <w:bodyDiv w:val="1"/>
      <w:marLeft w:val="0"/>
      <w:marRight w:val="0"/>
      <w:marTop w:val="0"/>
      <w:marBottom w:val="0"/>
      <w:divBdr>
        <w:top w:val="none" w:sz="0" w:space="0" w:color="auto"/>
        <w:left w:val="none" w:sz="0" w:space="0" w:color="auto"/>
        <w:bottom w:val="none" w:sz="0" w:space="0" w:color="auto"/>
        <w:right w:val="none" w:sz="0" w:space="0" w:color="auto"/>
      </w:divBdr>
    </w:div>
    <w:div w:id="967079579">
      <w:bodyDiv w:val="1"/>
      <w:marLeft w:val="0"/>
      <w:marRight w:val="0"/>
      <w:marTop w:val="0"/>
      <w:marBottom w:val="0"/>
      <w:divBdr>
        <w:top w:val="none" w:sz="0" w:space="0" w:color="auto"/>
        <w:left w:val="none" w:sz="0" w:space="0" w:color="auto"/>
        <w:bottom w:val="none" w:sz="0" w:space="0" w:color="auto"/>
        <w:right w:val="none" w:sz="0" w:space="0" w:color="auto"/>
      </w:divBdr>
    </w:div>
    <w:div w:id="1019817400">
      <w:bodyDiv w:val="1"/>
      <w:marLeft w:val="0"/>
      <w:marRight w:val="0"/>
      <w:marTop w:val="0"/>
      <w:marBottom w:val="0"/>
      <w:divBdr>
        <w:top w:val="none" w:sz="0" w:space="0" w:color="auto"/>
        <w:left w:val="none" w:sz="0" w:space="0" w:color="auto"/>
        <w:bottom w:val="none" w:sz="0" w:space="0" w:color="auto"/>
        <w:right w:val="none" w:sz="0" w:space="0" w:color="auto"/>
      </w:divBdr>
    </w:div>
    <w:div w:id="1094941262">
      <w:bodyDiv w:val="1"/>
      <w:marLeft w:val="0"/>
      <w:marRight w:val="0"/>
      <w:marTop w:val="0"/>
      <w:marBottom w:val="0"/>
      <w:divBdr>
        <w:top w:val="none" w:sz="0" w:space="0" w:color="auto"/>
        <w:left w:val="none" w:sz="0" w:space="0" w:color="auto"/>
        <w:bottom w:val="none" w:sz="0" w:space="0" w:color="auto"/>
        <w:right w:val="none" w:sz="0" w:space="0" w:color="auto"/>
      </w:divBdr>
    </w:div>
    <w:div w:id="1113940942">
      <w:bodyDiv w:val="1"/>
      <w:marLeft w:val="0"/>
      <w:marRight w:val="0"/>
      <w:marTop w:val="0"/>
      <w:marBottom w:val="0"/>
      <w:divBdr>
        <w:top w:val="none" w:sz="0" w:space="0" w:color="auto"/>
        <w:left w:val="none" w:sz="0" w:space="0" w:color="auto"/>
        <w:bottom w:val="none" w:sz="0" w:space="0" w:color="auto"/>
        <w:right w:val="none" w:sz="0" w:space="0" w:color="auto"/>
      </w:divBdr>
    </w:div>
    <w:div w:id="1147938127">
      <w:bodyDiv w:val="1"/>
      <w:marLeft w:val="0"/>
      <w:marRight w:val="0"/>
      <w:marTop w:val="0"/>
      <w:marBottom w:val="0"/>
      <w:divBdr>
        <w:top w:val="none" w:sz="0" w:space="0" w:color="auto"/>
        <w:left w:val="none" w:sz="0" w:space="0" w:color="auto"/>
        <w:bottom w:val="none" w:sz="0" w:space="0" w:color="auto"/>
        <w:right w:val="none" w:sz="0" w:space="0" w:color="auto"/>
      </w:divBdr>
    </w:div>
    <w:div w:id="1274051656">
      <w:bodyDiv w:val="1"/>
      <w:marLeft w:val="0"/>
      <w:marRight w:val="0"/>
      <w:marTop w:val="0"/>
      <w:marBottom w:val="0"/>
      <w:divBdr>
        <w:top w:val="none" w:sz="0" w:space="0" w:color="auto"/>
        <w:left w:val="none" w:sz="0" w:space="0" w:color="auto"/>
        <w:bottom w:val="none" w:sz="0" w:space="0" w:color="auto"/>
        <w:right w:val="none" w:sz="0" w:space="0" w:color="auto"/>
      </w:divBdr>
      <w:divsChild>
        <w:div w:id="1163816262">
          <w:marLeft w:val="0"/>
          <w:marRight w:val="0"/>
          <w:marTop w:val="0"/>
          <w:marBottom w:val="0"/>
          <w:divBdr>
            <w:top w:val="none" w:sz="0" w:space="0" w:color="auto"/>
            <w:left w:val="none" w:sz="0" w:space="0" w:color="auto"/>
            <w:bottom w:val="none" w:sz="0" w:space="0" w:color="auto"/>
            <w:right w:val="none" w:sz="0" w:space="0" w:color="auto"/>
          </w:divBdr>
          <w:divsChild>
            <w:div w:id="1012728867">
              <w:marLeft w:val="0"/>
              <w:marRight w:val="0"/>
              <w:marTop w:val="0"/>
              <w:marBottom w:val="0"/>
              <w:divBdr>
                <w:top w:val="none" w:sz="0" w:space="0" w:color="auto"/>
                <w:left w:val="none" w:sz="0" w:space="0" w:color="auto"/>
                <w:bottom w:val="none" w:sz="0" w:space="0" w:color="auto"/>
                <w:right w:val="none" w:sz="0" w:space="0" w:color="auto"/>
              </w:divBdr>
              <w:divsChild>
                <w:div w:id="864948330">
                  <w:marLeft w:val="0"/>
                  <w:marRight w:val="0"/>
                  <w:marTop w:val="0"/>
                  <w:marBottom w:val="0"/>
                  <w:divBdr>
                    <w:top w:val="none" w:sz="0" w:space="0" w:color="auto"/>
                    <w:left w:val="none" w:sz="0" w:space="0" w:color="auto"/>
                    <w:bottom w:val="none" w:sz="0" w:space="0" w:color="auto"/>
                    <w:right w:val="none" w:sz="0" w:space="0" w:color="auto"/>
                  </w:divBdr>
                  <w:divsChild>
                    <w:div w:id="12607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8484">
      <w:bodyDiv w:val="1"/>
      <w:marLeft w:val="0"/>
      <w:marRight w:val="0"/>
      <w:marTop w:val="0"/>
      <w:marBottom w:val="0"/>
      <w:divBdr>
        <w:top w:val="none" w:sz="0" w:space="0" w:color="auto"/>
        <w:left w:val="none" w:sz="0" w:space="0" w:color="auto"/>
        <w:bottom w:val="none" w:sz="0" w:space="0" w:color="auto"/>
        <w:right w:val="none" w:sz="0" w:space="0" w:color="auto"/>
      </w:divBdr>
    </w:div>
    <w:div w:id="1729301852">
      <w:bodyDiv w:val="1"/>
      <w:marLeft w:val="0"/>
      <w:marRight w:val="0"/>
      <w:marTop w:val="0"/>
      <w:marBottom w:val="0"/>
      <w:divBdr>
        <w:top w:val="none" w:sz="0" w:space="0" w:color="auto"/>
        <w:left w:val="none" w:sz="0" w:space="0" w:color="auto"/>
        <w:bottom w:val="none" w:sz="0" w:space="0" w:color="auto"/>
        <w:right w:val="none" w:sz="0" w:space="0" w:color="auto"/>
      </w:divBdr>
    </w:div>
    <w:div w:id="1744252718">
      <w:bodyDiv w:val="1"/>
      <w:marLeft w:val="0"/>
      <w:marRight w:val="0"/>
      <w:marTop w:val="0"/>
      <w:marBottom w:val="0"/>
      <w:divBdr>
        <w:top w:val="none" w:sz="0" w:space="0" w:color="auto"/>
        <w:left w:val="none" w:sz="0" w:space="0" w:color="auto"/>
        <w:bottom w:val="none" w:sz="0" w:space="0" w:color="auto"/>
        <w:right w:val="none" w:sz="0" w:space="0" w:color="auto"/>
      </w:divBdr>
    </w:div>
    <w:div w:id="1834909311">
      <w:bodyDiv w:val="1"/>
      <w:marLeft w:val="0"/>
      <w:marRight w:val="0"/>
      <w:marTop w:val="0"/>
      <w:marBottom w:val="0"/>
      <w:divBdr>
        <w:top w:val="none" w:sz="0" w:space="0" w:color="auto"/>
        <w:left w:val="none" w:sz="0" w:space="0" w:color="auto"/>
        <w:bottom w:val="none" w:sz="0" w:space="0" w:color="auto"/>
        <w:right w:val="none" w:sz="0" w:space="0" w:color="auto"/>
      </w:divBdr>
    </w:div>
    <w:div w:id="1914195765">
      <w:bodyDiv w:val="1"/>
      <w:marLeft w:val="0"/>
      <w:marRight w:val="0"/>
      <w:marTop w:val="0"/>
      <w:marBottom w:val="0"/>
      <w:divBdr>
        <w:top w:val="none" w:sz="0" w:space="0" w:color="auto"/>
        <w:left w:val="none" w:sz="0" w:space="0" w:color="auto"/>
        <w:bottom w:val="none" w:sz="0" w:space="0" w:color="auto"/>
        <w:right w:val="none" w:sz="0" w:space="0" w:color="auto"/>
      </w:divBdr>
    </w:div>
    <w:div w:id="2013142668">
      <w:bodyDiv w:val="1"/>
      <w:marLeft w:val="0"/>
      <w:marRight w:val="0"/>
      <w:marTop w:val="0"/>
      <w:marBottom w:val="0"/>
      <w:divBdr>
        <w:top w:val="none" w:sz="0" w:space="0" w:color="auto"/>
        <w:left w:val="none" w:sz="0" w:space="0" w:color="auto"/>
        <w:bottom w:val="none" w:sz="0" w:space="0" w:color="auto"/>
        <w:right w:val="none" w:sz="0" w:space="0" w:color="auto"/>
      </w:divBdr>
    </w:div>
    <w:div w:id="2037000825">
      <w:bodyDiv w:val="1"/>
      <w:marLeft w:val="0"/>
      <w:marRight w:val="0"/>
      <w:marTop w:val="0"/>
      <w:marBottom w:val="0"/>
      <w:divBdr>
        <w:top w:val="none" w:sz="0" w:space="0" w:color="auto"/>
        <w:left w:val="none" w:sz="0" w:space="0" w:color="auto"/>
        <w:bottom w:val="none" w:sz="0" w:space="0" w:color="auto"/>
        <w:right w:val="none" w:sz="0" w:space="0" w:color="auto"/>
      </w:divBdr>
    </w:div>
    <w:div w:id="20488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C199-E8DF-445A-9F24-F8641D43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B1D581C7</Template>
  <TotalTime>8</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Date(s) of Event</vt:lpstr>
    </vt:vector>
  </TitlesOfParts>
  <Company>United States Coast Guard</Company>
  <LinksUpToDate>false</LinksUpToDate>
  <CharactersWithSpaces>1581</CharactersWithSpaces>
  <SharedDoc>false</SharedDoc>
  <HLinks>
    <vt:vector size="6" baseType="variant">
      <vt:variant>
        <vt:i4>8126537</vt:i4>
      </vt:variant>
      <vt:variant>
        <vt:i4>0</vt:i4>
      </vt:variant>
      <vt:variant>
        <vt:i4>0</vt:i4>
      </vt:variant>
      <vt:variant>
        <vt:i4>5</vt:i4>
      </vt:variant>
      <vt:variant>
        <vt:lpwstr>http://maps.google.com/maps?f=q&amp;source=s_q&amp;hl=en&amp;geocode=&amp;q=12040+NE+128th+Street+Kirkland,+WA+98034&amp;sll=37.0625,-95.677068&amp;sspn=43.037246,76.289063&amp;ie=UTF8&amp;hq=&amp;hnear=12040+NE+128th+St,+Kirkland,+King,+Washington+98034&amp;t=h&amp;z=16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of Event</dc:title>
  <dc:creator>KPGavin</dc:creator>
  <cp:lastModifiedBy>Dacimo, Katelyn M LT</cp:lastModifiedBy>
  <cp:revision>7</cp:revision>
  <cp:lastPrinted>2014-01-30T17:01:00Z</cp:lastPrinted>
  <dcterms:created xsi:type="dcterms:W3CDTF">2018-08-28T14:19:00Z</dcterms:created>
  <dcterms:modified xsi:type="dcterms:W3CDTF">2019-03-28T21:24:00Z</dcterms:modified>
</cp:coreProperties>
</file>