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5D1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3024" w:type="dxa"/>
          </w:tcPr>
          <w:p w:rsidR="005D1CF8" w:rsidRDefault="005D1CF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31" DrawAspect="Content" ObjectID="_1502715189" r:id="rId8"/>
              </w:pict>
            </w:r>
            <w:bookmarkStart w:id="0" w:name="COMMANDANT"/>
            <w:bookmarkEnd w:id="0"/>
            <w:r>
              <w:rPr>
                <w:rFonts w:ascii="Arial" w:hAnsi="Arial"/>
                <w:noProof/>
                <w:sz w:val="16"/>
              </w:rPr>
              <w:t>Commanding Officer</w:t>
            </w:r>
          </w:p>
          <w:p w:rsidR="005D1CF8" w:rsidRDefault="005D1CF8">
            <w:pPr>
              <w:rPr>
                <w:rFonts w:ascii="Arial" w:hAnsi="Arial"/>
                <w:noProof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noProof/>
                    <w:sz w:val="16"/>
                  </w:rPr>
                  <w:t xml:space="preserve">USCGC </w:t>
                </w:r>
                <w:r w:rsidR="008F31E2">
                  <w:rPr>
                    <w:rFonts w:ascii="Arial" w:hAnsi="Arial"/>
                    <w:noProof/>
                    <w:sz w:val="16"/>
                  </w:rPr>
                  <w:t>HARRIET LANE</w:t>
                </w:r>
              </w:smartTag>
            </w:smartTag>
            <w:r w:rsidR="008F31E2">
              <w:rPr>
                <w:rFonts w:ascii="Arial" w:hAnsi="Arial"/>
                <w:noProof/>
                <w:sz w:val="16"/>
              </w:rPr>
              <w:t xml:space="preserve"> (WMEC </w:t>
            </w:r>
            <w:r>
              <w:rPr>
                <w:rFonts w:ascii="Arial" w:hAnsi="Arial"/>
                <w:noProof/>
                <w:sz w:val="16"/>
              </w:rPr>
              <w:t>903)</w:t>
            </w:r>
          </w:p>
          <w:p w:rsidR="005D1CF8" w:rsidRDefault="005D1CF8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</w:p>
          <w:p w:rsidR="005D1CF8" w:rsidRDefault="005D1CF8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8F31E2" w:rsidRDefault="008F31E2" w:rsidP="008F31E2">
            <w:pPr>
              <w:rPr>
                <w:rFonts w:ascii="Arial" w:hAnsi="Arial"/>
                <w:noProof/>
                <w:sz w:val="16"/>
              </w:rPr>
            </w:pPr>
            <w:bookmarkStart w:id="3" w:name="USERL1"/>
            <w:bookmarkEnd w:id="3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noProof/>
                    <w:sz w:val="16"/>
                  </w:rPr>
                  <w:t>4000 Coast Guard Blvd.</w:t>
                </w:r>
              </w:smartTag>
            </w:smartTag>
          </w:p>
          <w:p w:rsidR="005D1CF8" w:rsidRDefault="005D1CF8">
            <w:pPr>
              <w:spacing w:line="160" w:lineRule="exac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Portsmouth</w:t>
                </w:r>
              </w:smartTag>
              <w:r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VA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23703</w:t>
                </w:r>
              </w:smartTag>
            </w:smartTag>
          </w:p>
          <w:p w:rsidR="005D1CF8" w:rsidRDefault="005D1CF8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2"/>
            <w:bookmarkStart w:id="5" w:name="STAFF"/>
            <w:bookmarkStart w:id="6" w:name="PHONE"/>
            <w:bookmarkStart w:id="7" w:name="PHONE2"/>
            <w:bookmarkEnd w:id="4"/>
            <w:bookmarkEnd w:id="5"/>
            <w:bookmarkEnd w:id="6"/>
            <w:r>
              <w:rPr>
                <w:rFonts w:ascii="Arial" w:hAnsi="Arial"/>
                <w:sz w:val="16"/>
              </w:rPr>
              <w:t>Phone: (757)483-8720</w:t>
            </w:r>
          </w:p>
          <w:p w:rsidR="005D1CF8" w:rsidRDefault="005D1CF8">
            <w:pPr>
              <w:spacing w:line="160" w:lineRule="exact"/>
              <w:rPr>
                <w:rFonts w:ascii="Arial" w:hAnsi="Arial"/>
                <w:sz w:val="16"/>
              </w:rPr>
            </w:pPr>
            <w:bookmarkStart w:id="8" w:name="FAX"/>
            <w:bookmarkStart w:id="9" w:name="FAX2"/>
            <w:bookmarkEnd w:id="7"/>
            <w:bookmarkEnd w:id="8"/>
            <w:r>
              <w:rPr>
                <w:rFonts w:ascii="Arial" w:hAnsi="Arial"/>
                <w:sz w:val="16"/>
              </w:rPr>
              <w:t>Fax: (757)483-8725</w:t>
            </w:r>
          </w:p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0" w:name="EMAIL"/>
            <w:bookmarkStart w:id="11" w:name="SSIC"/>
            <w:bookmarkEnd w:id="9"/>
            <w:bookmarkEnd w:id="10"/>
            <w:bookmarkEnd w:id="11"/>
          </w:p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DATE"/>
            <w:bookmarkEnd w:id="12"/>
          </w:p>
        </w:tc>
      </w:tr>
    </w:tbl>
    <w:p w:rsidR="005D1CF8" w:rsidRDefault="005D1CF8">
      <w:pPr>
        <w:pStyle w:val="HeaderInfo0"/>
        <w:tabs>
          <w:tab w:val="clear" w:pos="720"/>
          <w:tab w:val="left" w:pos="6696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5D1CF8" w:rsidRDefault="005D1CF8">
      <w:pPr>
        <w:pStyle w:val="HeaderInfo0"/>
        <w:tabs>
          <w:tab w:val="clear" w:pos="720"/>
          <w:tab w:val="left" w:pos="6696"/>
        </w:tabs>
        <w:spacing w:after="120" w:line="280" w:lineRule="exact"/>
        <w:rPr>
          <w:b/>
          <w:sz w:val="28"/>
        </w:rPr>
      </w:pPr>
    </w:p>
    <w:tbl>
      <w:tblPr>
        <w:tblW w:w="9579" w:type="dxa"/>
        <w:tblLayout w:type="fixed"/>
        <w:tblLook w:val="0000"/>
      </w:tblPr>
      <w:tblGrid>
        <w:gridCol w:w="828"/>
        <w:gridCol w:w="6390"/>
        <w:gridCol w:w="270"/>
        <w:gridCol w:w="2091"/>
      </w:tblGrid>
      <w:tr w:rsidR="005D1CF8" w:rsidTr="008F31E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6390" w:type="dxa"/>
          </w:tcPr>
          <w:p w:rsidR="00074615" w:rsidRDefault="0007461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FROM"/>
            <w:bookmarkEnd w:id="13"/>
            <w:r>
              <w:t>Commanding Officer</w:t>
            </w:r>
          </w:p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CGC HARRIET LANE</w:t>
                </w:r>
              </w:smartTag>
            </w:smartTag>
            <w:r>
              <w:t xml:space="preserve"> (WMEC 903)</w:t>
            </w:r>
          </w:p>
        </w:tc>
        <w:tc>
          <w:tcPr>
            <w:tcW w:w="270" w:type="dxa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2091" w:type="dxa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4" w:name="Reply"/>
            <w:bookmarkEnd w:id="14"/>
          </w:p>
        </w:tc>
      </w:tr>
      <w:tr w:rsidR="005D1CF8" w:rsidTr="008F31E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48" w:type="dxa"/>
            <w:gridSpan w:val="3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5" w:name="SUBJECT"/>
            <w:bookmarkEnd w:id="15"/>
            <w:r>
              <w:t>WELCOME ABOARD</w:t>
            </w:r>
          </w:p>
        </w:tc>
      </w:tr>
    </w:tbl>
    <w:p w:rsidR="005D1CF8" w:rsidRDefault="005D1CF8">
      <w:pPr>
        <w:pStyle w:val="HeaderInfo0"/>
        <w:spacing w:line="240" w:lineRule="exact"/>
      </w:pPr>
      <w:bookmarkStart w:id="16" w:name="REF2"/>
    </w:p>
    <w:p w:rsidR="005D1CF8" w:rsidRDefault="005D1CF8">
      <w:pPr>
        <w:pStyle w:val="OutlineBody"/>
        <w:numPr>
          <w:ilvl w:val="0"/>
          <w:numId w:val="2"/>
        </w:numPr>
      </w:pPr>
      <w:bookmarkStart w:id="17" w:name="BODYTEXT"/>
      <w:bookmarkEnd w:id="16"/>
      <w:r>
        <w:t xml:space="preserve">Congratulations on your orders to </w:t>
      </w:r>
      <w:smartTag w:uri="urn:schemas-microsoft-com:office:smarttags" w:element="Street">
        <w:smartTag w:uri="urn:schemas-microsoft-com:office:smarttags" w:element="address">
          <w:r>
            <w:t>CGC HARRIET LANE</w:t>
          </w:r>
        </w:smartTag>
      </w:smartTag>
      <w:r w:rsidR="008F31E2">
        <w:t xml:space="preserve">!  </w:t>
      </w:r>
      <w:r>
        <w:t>You are being assigned to an outstanding cutter with a long tradition of operational exce</w:t>
      </w:r>
      <w:r w:rsidR="008F31E2">
        <w:t xml:space="preserve">llence and incredible history.  </w:t>
      </w:r>
      <w:r>
        <w:t xml:space="preserve">I am sure you will find that </w:t>
      </w:r>
      <w:smartTag w:uri="urn:schemas-microsoft-com:office:smarttags" w:element="Street">
        <w:smartTag w:uri="urn:schemas-microsoft-com:office:smarttags" w:element="address">
          <w:r>
            <w:t>HARRIET LANE</w:t>
          </w:r>
        </w:smartTag>
      </w:smartTag>
      <w:r>
        <w:t xml:space="preserve"> is blessed with a superb crew who is always “Ready, Willing and Able” to carry out her operational missions with great pride and enthusiasm.</w:t>
      </w:r>
    </w:p>
    <w:p w:rsidR="005D1CF8" w:rsidRDefault="005D1CF8">
      <w:pPr>
        <w:pStyle w:val="OutlineBody"/>
        <w:numPr>
          <w:ilvl w:val="0"/>
          <w:numId w:val="2"/>
        </w:numPr>
      </w:pPr>
      <w:r>
        <w:t>The purpos</w:t>
      </w:r>
      <w:r w:rsidR="002E2D69">
        <w:t xml:space="preserve">e of this welcome aboard web page </w:t>
      </w:r>
      <w:r>
        <w:t>is to offer you a glimpse into how our cutter operates and give you a head st</w:t>
      </w:r>
      <w:r w:rsidR="008F31E2">
        <w:t xml:space="preserve">art on required qualifications.  </w:t>
      </w:r>
      <w:r w:rsidR="002E2D69">
        <w:t xml:space="preserve">You will find assistance with reporting in, DCPQS, the Hampton Roads area, and our mission today.  </w:t>
      </w:r>
      <w:r>
        <w:t>I hope y</w:t>
      </w:r>
      <w:r w:rsidR="008F31E2">
        <w:t xml:space="preserve">ou find these materials useful.  </w:t>
      </w:r>
    </w:p>
    <w:p w:rsidR="005D1CF8" w:rsidRDefault="005D1CF8">
      <w:pPr>
        <w:pStyle w:val="OutlineBody"/>
        <w:numPr>
          <w:ilvl w:val="0"/>
          <w:numId w:val="2"/>
        </w:numPr>
      </w:pPr>
      <w:r>
        <w:t xml:space="preserve">You will also receive a package of materials from the Work Life Staff at </w:t>
      </w:r>
      <w:r w:rsidR="00DB5D4B">
        <w:t>BSU</w:t>
      </w:r>
      <w:r>
        <w:t xml:space="preserve"> Portsmouth dealing with relocation and housing opportunities in the Portsmouth area.  If you have not received that package, contact the Work Life Staff at (757)686-4030, and they will get it to you </w:t>
      </w:r>
      <w:proofErr w:type="gramStart"/>
      <w:r>
        <w:t>right</w:t>
      </w:r>
      <w:proofErr w:type="gramEnd"/>
      <w:r>
        <w:t xml:space="preserve"> away.</w:t>
      </w:r>
    </w:p>
    <w:p w:rsidR="005D1CF8" w:rsidRDefault="005D1CF8">
      <w:pPr>
        <w:pStyle w:val="OutlineBody"/>
        <w:numPr>
          <w:ilvl w:val="0"/>
          <w:numId w:val="2"/>
        </w:numPr>
      </w:pPr>
      <w:r>
        <w:t>Again, we are glad you have received orders to become part of “</w:t>
      </w:r>
      <w:smartTag w:uri="urn:schemas-microsoft-com:office:smarttags" w:element="Street">
        <w:smartTag w:uri="urn:schemas-microsoft-com:office:smarttags" w:element="address">
          <w:r>
            <w:t>Team HARRIET LANE</w:t>
          </w:r>
        </w:smartTag>
      </w:smartTag>
      <w:r>
        <w:t xml:space="preserve">”. Aboard this cutter, each and every crewmember plays a vitally important role. </w:t>
      </w:r>
      <w:r w:rsidR="008F31E2">
        <w:t xml:space="preserve"> </w:t>
      </w:r>
      <w:r>
        <w:t>We look forward to having you as a part of our team we continue to always shoot for the “DESIRED EFFECT”.</w:t>
      </w:r>
    </w:p>
    <w:p w:rsidR="005D1CF8" w:rsidRDefault="005D1CF8">
      <w:pPr>
        <w:pStyle w:val="OutlineBody"/>
        <w:numPr>
          <w:ilvl w:val="0"/>
          <w:numId w:val="2"/>
        </w:numPr>
      </w:pPr>
      <w:r>
        <w:t xml:space="preserve"> If you have any questions or concerns, please do not hesitate to contact y</w:t>
      </w:r>
      <w:r w:rsidR="008F31E2">
        <w:t xml:space="preserve">our sponsor at (757) 483-8720.  </w:t>
      </w:r>
      <w:r>
        <w:t>I look forward to sailing with you as you become a part of the most prestigious and noble calling within the Coast Guard, that of being cutter men and women and GOING to SEA. ENJOY and CHERISH your tour aboard!</w:t>
      </w:r>
    </w:p>
    <w:bookmarkEnd w:id="17"/>
    <w:p w:rsidR="005D1CF8" w:rsidRDefault="005D1CF8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p w:rsidR="005D1CF8" w:rsidRDefault="005D1CF8">
      <w:pPr>
        <w:pStyle w:val="OutlineBody"/>
        <w:tabs>
          <w:tab w:val="left" w:pos="4032"/>
        </w:tabs>
        <w:spacing w:after="0"/>
        <w:outlineLvl w:val="0"/>
      </w:pPr>
    </w:p>
    <w:p w:rsidR="005D1CF8" w:rsidRDefault="005D1CF8">
      <w:pPr>
        <w:pStyle w:val="OutlineBody"/>
        <w:spacing w:after="0"/>
        <w:outlineLvl w:val="0"/>
      </w:pPr>
      <w:bookmarkStart w:id="18" w:name="ATT"/>
      <w:bookmarkStart w:id="19" w:name="ATT2"/>
      <w:bookmarkEnd w:id="18"/>
    </w:p>
    <w:tbl>
      <w:tblPr>
        <w:tblW w:w="0" w:type="auto"/>
        <w:tblLayout w:type="fixed"/>
        <w:tblLook w:val="0000"/>
      </w:tblPr>
      <w:tblGrid>
        <w:gridCol w:w="828"/>
        <w:gridCol w:w="450"/>
        <w:gridCol w:w="8028"/>
      </w:tblGrid>
      <w:tr w:rsidR="005D1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6" w:type="dxa"/>
            <w:gridSpan w:val="3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5D1CF8">
        <w:tblPrEx>
          <w:tblCellMar>
            <w:top w:w="0" w:type="dxa"/>
            <w:bottom w:w="0" w:type="dxa"/>
          </w:tblCellMar>
        </w:tblPrEx>
        <w:tc>
          <w:tcPr>
            <w:tcW w:w="1278" w:type="dxa"/>
            <w:gridSpan w:val="2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right="-108"/>
            </w:pPr>
            <w:bookmarkStart w:id="20" w:name="Encl2"/>
            <w:bookmarkEnd w:id="19"/>
          </w:p>
        </w:tc>
        <w:tc>
          <w:tcPr>
            <w:tcW w:w="8028" w:type="dxa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1" w:name="Encl"/>
            <w:bookmarkEnd w:id="21"/>
          </w:p>
        </w:tc>
      </w:tr>
      <w:tr w:rsidR="005D1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6" w:type="dxa"/>
            <w:gridSpan w:val="3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5D1C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2" w:name="DIST2"/>
            <w:bookmarkEnd w:id="20"/>
          </w:p>
        </w:tc>
        <w:tc>
          <w:tcPr>
            <w:tcW w:w="8478" w:type="dxa"/>
            <w:gridSpan w:val="2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3" w:name="DIST"/>
            <w:bookmarkEnd w:id="23"/>
          </w:p>
        </w:tc>
      </w:tr>
      <w:tr w:rsidR="005D1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6" w:type="dxa"/>
            <w:gridSpan w:val="3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5D1C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4" w:name="COPYLABEL"/>
            <w:bookmarkEnd w:id="22"/>
          </w:p>
        </w:tc>
        <w:tc>
          <w:tcPr>
            <w:tcW w:w="8478" w:type="dxa"/>
            <w:gridSpan w:val="2"/>
          </w:tcPr>
          <w:p w:rsidR="005D1CF8" w:rsidRDefault="005D1CF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5" w:name="COPY"/>
            <w:bookmarkEnd w:id="25"/>
          </w:p>
        </w:tc>
      </w:tr>
      <w:bookmarkEnd w:id="24"/>
    </w:tbl>
    <w:p w:rsidR="005D1CF8" w:rsidRDefault="005D1CF8">
      <w:pPr>
        <w:pStyle w:val="Footer"/>
        <w:tabs>
          <w:tab w:val="clear" w:pos="4320"/>
          <w:tab w:val="clear" w:pos="8640"/>
        </w:tabs>
        <w:spacing w:after="240" w:line="240" w:lineRule="exact"/>
      </w:pPr>
    </w:p>
    <w:sectPr w:rsidR="005D1CF8">
      <w:headerReference w:type="default" r:id="rId9"/>
      <w:footerReference w:type="even" r:id="rId10"/>
      <w:footerReference w:type="default" r:id="rId11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6B" w:rsidRDefault="00740A6B">
      <w:r>
        <w:separator/>
      </w:r>
    </w:p>
  </w:endnote>
  <w:endnote w:type="continuationSeparator" w:id="0">
    <w:p w:rsidR="00740A6B" w:rsidRDefault="0074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F8" w:rsidRDefault="005D1CF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D1CF8" w:rsidRDefault="005D1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F8" w:rsidRDefault="005D1CF8">
    <w:pPr>
      <w:pStyle w:val="Footer"/>
      <w:framePr w:wrap="around" w:vAnchor="text" w:hAnchor="margin" w:xAlign="center" w:y="1"/>
    </w:pPr>
    <w:fldSimple w:instr="PAGE  ">
      <w:r>
        <w:rPr>
          <w:noProof/>
        </w:rPr>
        <w:t>2</w:t>
      </w:r>
    </w:fldSimple>
  </w:p>
  <w:p w:rsidR="005D1CF8" w:rsidRDefault="005D1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6B" w:rsidRDefault="00740A6B">
      <w:r>
        <w:separator/>
      </w:r>
    </w:p>
  </w:footnote>
  <w:footnote w:type="continuationSeparator" w:id="0">
    <w:p w:rsidR="00740A6B" w:rsidRDefault="00740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696"/>
      <w:gridCol w:w="2880"/>
    </w:tblGrid>
    <w:tr w:rsidR="005D1CF8">
      <w:tblPrEx>
        <w:tblCellMar>
          <w:top w:w="0" w:type="dxa"/>
          <w:bottom w:w="0" w:type="dxa"/>
        </w:tblCellMar>
      </w:tblPrEx>
      <w:tc>
        <w:tcPr>
          <w:tcW w:w="6696" w:type="dxa"/>
        </w:tcPr>
        <w:p w:rsidR="005D1CF8" w:rsidRDefault="005D1CF8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6" w:name="HDRSUBJECT"/>
          <w:bookmarkEnd w:id="26"/>
        </w:p>
      </w:tc>
      <w:tc>
        <w:tcPr>
          <w:tcW w:w="2880" w:type="dxa"/>
        </w:tcPr>
        <w:p w:rsidR="005D1CF8" w:rsidRDefault="005D1CF8">
          <w:pPr>
            <w:pStyle w:val="HeaderInfo"/>
            <w:tabs>
              <w:tab w:val="clear" w:pos="720"/>
              <w:tab w:val="clear" w:pos="5760"/>
            </w:tabs>
          </w:pPr>
          <w:bookmarkStart w:id="27" w:name="HDRSSIC"/>
          <w:bookmarkEnd w:id="27"/>
        </w:p>
      </w:tc>
    </w:tr>
    <w:tr w:rsidR="005D1CF8">
      <w:tblPrEx>
        <w:tblCellMar>
          <w:top w:w="0" w:type="dxa"/>
          <w:bottom w:w="0" w:type="dxa"/>
        </w:tblCellMar>
      </w:tblPrEx>
      <w:tc>
        <w:tcPr>
          <w:tcW w:w="6696" w:type="dxa"/>
        </w:tcPr>
        <w:p w:rsidR="005D1CF8" w:rsidRDefault="005D1CF8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5D1CF8" w:rsidRDefault="005D1CF8">
          <w:pPr>
            <w:pStyle w:val="HeaderInfo"/>
            <w:tabs>
              <w:tab w:val="clear" w:pos="720"/>
              <w:tab w:val="clear" w:pos="5760"/>
            </w:tabs>
          </w:pPr>
          <w:bookmarkStart w:id="28" w:name="HDRDATE"/>
          <w:bookmarkEnd w:id="28"/>
        </w:p>
      </w:tc>
    </w:tr>
  </w:tbl>
  <w:p w:rsidR="005D1CF8" w:rsidRDefault="005D1CF8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1B1"/>
    <w:multiLevelType w:val="multilevel"/>
    <w:tmpl w:val="1D907D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cDate$" w:val="30 October 1998"/>
    <w:docVar w:name="DocSSIC$" w:val="123"/>
    <w:docVar w:name="DocSubject$" w:val="Test"/>
  </w:docVars>
  <w:rsids>
    <w:rsidRoot w:val="002F3BDB"/>
    <w:rsid w:val="00074615"/>
    <w:rsid w:val="001415C3"/>
    <w:rsid w:val="00171A07"/>
    <w:rsid w:val="002E2D69"/>
    <w:rsid w:val="002F3BDB"/>
    <w:rsid w:val="005D1CF8"/>
    <w:rsid w:val="006C7702"/>
    <w:rsid w:val="00740A6B"/>
    <w:rsid w:val="008F31E2"/>
    <w:rsid w:val="00A91925"/>
    <w:rsid w:val="00BE5EE0"/>
    <w:rsid w:val="00DB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pPr>
      <w:spacing w:after="240" w:line="240" w:lineRule="exact"/>
    </w:pPr>
  </w:style>
  <w:style w:type="paragraph" w:customStyle="1" w:styleId="HeaderInfo0">
    <w:name w:val="HeaderInfo"/>
    <w:basedOn w:val="HeaderInfo"/>
    <w:pPr>
      <w:tabs>
        <w:tab w:val="clear" w:pos="5760"/>
        <w:tab w:val="left" w:pos="720"/>
        <w:tab w:val="left" w:pos="669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6C7702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Memo-Standard</vt:lpstr>
      <vt:lpstr>#</vt:lpstr>
      <vt:lpstr/>
      <vt:lpstr/>
    </vt:vector>
  </TitlesOfParts>
  <Company>FYI-For Your Information, Inc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WCriswell</dc:creator>
  <cp:keywords>Standard, Macro</cp:keywords>
  <cp:lastModifiedBy>KMPeters</cp:lastModifiedBy>
  <cp:revision>2</cp:revision>
  <cp:lastPrinted>2005-06-26T13:08:00Z</cp:lastPrinted>
  <dcterms:created xsi:type="dcterms:W3CDTF">2015-09-02T20:07:00Z</dcterms:created>
  <dcterms:modified xsi:type="dcterms:W3CDTF">2015-09-02T20:07:00Z</dcterms:modified>
</cp:coreProperties>
</file>